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AB1BE" w14:textId="77777777" w:rsidR="00D800A6" w:rsidRPr="0022713B" w:rsidRDefault="00B8458C" w:rsidP="00D93D46">
      <w:pPr>
        <w:pStyle w:val="Titre1"/>
        <w:spacing w:after="480"/>
        <w:rPr>
          <w:sz w:val="28"/>
          <w:szCs w:val="28"/>
          <w:u w:val="single"/>
        </w:rPr>
      </w:pPr>
      <w:r>
        <w:rPr>
          <w:sz w:val="28"/>
          <w:szCs w:val="28"/>
          <w:u w:val="single"/>
        </w:rPr>
        <w:t>ASSEMBLEE GENERALE 2020</w:t>
      </w:r>
      <w:r w:rsidR="00D800A6" w:rsidRPr="0022713B">
        <w:rPr>
          <w:sz w:val="28"/>
          <w:szCs w:val="28"/>
          <w:u w:val="single"/>
        </w:rPr>
        <w:t>.</w:t>
      </w:r>
    </w:p>
    <w:p w14:paraId="04517E4C" w14:textId="77777777" w:rsidR="00D800A6" w:rsidRDefault="0098027F" w:rsidP="00AA41E7">
      <w:pPr>
        <w:pStyle w:val="Titre4"/>
        <w:spacing w:after="360"/>
        <w:rPr>
          <w:rFonts w:ascii="Arial" w:hAnsi="Arial" w:cs="Arial"/>
          <w:sz w:val="28"/>
          <w:szCs w:val="28"/>
          <w:u w:val="single"/>
        </w:rPr>
      </w:pPr>
      <w:r w:rsidRPr="00AA41E7">
        <w:rPr>
          <w:rFonts w:ascii="Arial" w:hAnsi="Arial" w:cs="Arial"/>
          <w:sz w:val="28"/>
          <w:szCs w:val="28"/>
          <w:u w:val="single"/>
        </w:rPr>
        <w:t>Schw</w:t>
      </w:r>
      <w:r w:rsidR="00892ABA" w:rsidRPr="00AA41E7">
        <w:rPr>
          <w:rFonts w:ascii="Arial" w:hAnsi="Arial" w:cs="Arial"/>
          <w:sz w:val="28"/>
          <w:szCs w:val="28"/>
          <w:u w:val="single"/>
        </w:rPr>
        <w:t>eigh</w:t>
      </w:r>
      <w:r w:rsidR="00B8458C">
        <w:rPr>
          <w:rFonts w:ascii="Arial" w:hAnsi="Arial" w:cs="Arial"/>
          <w:sz w:val="28"/>
          <w:szCs w:val="28"/>
          <w:u w:val="single"/>
        </w:rPr>
        <w:t>ouse,  vendredi 27 novembre 2020</w:t>
      </w:r>
      <w:r w:rsidR="00AA41E7" w:rsidRPr="00AA41E7">
        <w:rPr>
          <w:rFonts w:ascii="Arial" w:hAnsi="Arial" w:cs="Arial"/>
          <w:sz w:val="28"/>
          <w:szCs w:val="28"/>
          <w:u w:val="single"/>
        </w:rPr>
        <w:t xml:space="preserve">                                                  </w:t>
      </w:r>
      <w:r w:rsidR="00B8458C">
        <w:rPr>
          <w:rFonts w:ascii="Arial" w:hAnsi="Arial" w:cs="Arial"/>
          <w:sz w:val="28"/>
          <w:szCs w:val="28"/>
          <w:u w:val="single"/>
        </w:rPr>
        <w:t>au siège de l’APAAH</w:t>
      </w:r>
      <w:r w:rsidR="00EA0B9F">
        <w:rPr>
          <w:rFonts w:ascii="Arial" w:hAnsi="Arial" w:cs="Arial"/>
          <w:sz w:val="28"/>
          <w:szCs w:val="28"/>
          <w:u w:val="single"/>
        </w:rPr>
        <w:t xml:space="preserve"> à Schweighouse.</w:t>
      </w:r>
    </w:p>
    <w:p w14:paraId="4566ECE5" w14:textId="77777777" w:rsidR="006C4338" w:rsidRPr="006C4338" w:rsidRDefault="006C4338" w:rsidP="006C4338">
      <w:pPr>
        <w:pStyle w:val="Corpsdetexte"/>
      </w:pPr>
    </w:p>
    <w:p w14:paraId="189AEB61" w14:textId="77777777" w:rsidR="0064354A" w:rsidRDefault="0064354A" w:rsidP="005407B4">
      <w:pPr>
        <w:pStyle w:val="Titre7"/>
        <w:jc w:val="both"/>
        <w:rPr>
          <w:rFonts w:ascii="Arial" w:hAnsi="Arial" w:cs="Arial"/>
          <w:sz w:val="20"/>
          <w:szCs w:val="20"/>
        </w:rPr>
      </w:pPr>
    </w:p>
    <w:p w14:paraId="0A44A815" w14:textId="77777777" w:rsidR="00D800A6" w:rsidRDefault="00B8458C" w:rsidP="005407B4">
      <w:pPr>
        <w:pStyle w:val="Titre7"/>
        <w:jc w:val="both"/>
        <w:rPr>
          <w:rFonts w:ascii="Arial" w:hAnsi="Arial" w:cs="Arial"/>
          <w:sz w:val="20"/>
          <w:szCs w:val="20"/>
        </w:rPr>
      </w:pPr>
      <w:r>
        <w:rPr>
          <w:rFonts w:ascii="Arial" w:hAnsi="Arial" w:cs="Arial"/>
          <w:sz w:val="20"/>
          <w:szCs w:val="20"/>
        </w:rPr>
        <w:t>La séance est ouverte à 18 H</w:t>
      </w:r>
      <w:r w:rsidR="00D800A6" w:rsidRPr="00D648FC">
        <w:rPr>
          <w:rFonts w:ascii="Arial" w:hAnsi="Arial" w:cs="Arial"/>
          <w:sz w:val="20"/>
          <w:szCs w:val="20"/>
        </w:rPr>
        <w:t>.</w:t>
      </w:r>
    </w:p>
    <w:p w14:paraId="06F0D7D1" w14:textId="77777777" w:rsidR="00F970E4" w:rsidRDefault="00F970E4" w:rsidP="00F970E4">
      <w:pPr>
        <w:pStyle w:val="Corpsdetexte"/>
      </w:pPr>
    </w:p>
    <w:p w14:paraId="60942A84" w14:textId="3A59752D" w:rsidR="00F970E4" w:rsidRPr="00F970E4" w:rsidRDefault="00F970E4" w:rsidP="00F970E4">
      <w:pPr>
        <w:pStyle w:val="Corpsdetexte"/>
        <w:ind w:firstLine="0"/>
        <w:rPr>
          <w:rFonts w:ascii="Arial" w:hAnsi="Arial" w:cs="Arial"/>
          <w:sz w:val="20"/>
          <w:szCs w:val="20"/>
        </w:rPr>
      </w:pPr>
      <w:r w:rsidRPr="00F970E4">
        <w:rPr>
          <w:rFonts w:ascii="Arial" w:hAnsi="Arial" w:cs="Arial"/>
          <w:b/>
          <w:sz w:val="20"/>
          <w:szCs w:val="20"/>
        </w:rPr>
        <w:t>Votants</w:t>
      </w:r>
      <w:r w:rsidRPr="00F970E4">
        <w:rPr>
          <w:rFonts w:ascii="Arial" w:hAnsi="Arial" w:cs="Arial"/>
          <w:sz w:val="20"/>
          <w:szCs w:val="20"/>
        </w:rPr>
        <w:t> : sur les 7</w:t>
      </w:r>
      <w:r w:rsidR="007A6395">
        <w:rPr>
          <w:rFonts w:ascii="Arial" w:hAnsi="Arial" w:cs="Arial"/>
          <w:sz w:val="20"/>
          <w:szCs w:val="20"/>
        </w:rPr>
        <w:t>6</w:t>
      </w:r>
      <w:r w:rsidRPr="00F970E4">
        <w:rPr>
          <w:rFonts w:ascii="Arial" w:hAnsi="Arial" w:cs="Arial"/>
          <w:sz w:val="20"/>
          <w:szCs w:val="20"/>
        </w:rPr>
        <w:t xml:space="preserve"> membres à jour de leur cotisation, 18 votent par procuration et 45 par correspondance, ce qui fait 63 votants</w:t>
      </w:r>
      <w:r w:rsidR="001B138E">
        <w:rPr>
          <w:rFonts w:ascii="Arial" w:hAnsi="Arial" w:cs="Arial"/>
          <w:sz w:val="20"/>
          <w:szCs w:val="20"/>
        </w:rPr>
        <w:t xml:space="preserve"> (feuille d’émargement jointe)</w:t>
      </w:r>
      <w:r w:rsidRPr="00F970E4">
        <w:rPr>
          <w:rFonts w:ascii="Arial" w:hAnsi="Arial" w:cs="Arial"/>
          <w:sz w:val="20"/>
          <w:szCs w:val="20"/>
        </w:rPr>
        <w:t>.</w:t>
      </w:r>
    </w:p>
    <w:p w14:paraId="2F2FEFA2" w14:textId="77777777" w:rsidR="00673FC2" w:rsidRDefault="0064354A" w:rsidP="00673FC2">
      <w:r>
        <w:rPr>
          <w:b/>
          <w:bCs/>
          <w:iCs/>
          <w:sz w:val="24"/>
          <w:szCs w:val="24"/>
          <w:u w:val="single"/>
        </w:rPr>
        <w:t xml:space="preserve"> </w:t>
      </w:r>
    </w:p>
    <w:p w14:paraId="5D08DFFC" w14:textId="77777777" w:rsidR="00B364D2" w:rsidRPr="00673FC2" w:rsidRDefault="00B364D2" w:rsidP="00673FC2">
      <w:r w:rsidRPr="00AB0311">
        <w:rPr>
          <w:rFonts w:ascii="Arial" w:hAnsi="Arial" w:cs="Arial"/>
          <w:b/>
          <w:bCs/>
          <w:i/>
          <w:iCs/>
          <w:sz w:val="22"/>
          <w:szCs w:val="22"/>
          <w:u w:val="single"/>
        </w:rPr>
        <w:t>1. Allocution de bienvenue</w:t>
      </w:r>
      <w:r w:rsidR="006C4338">
        <w:rPr>
          <w:rFonts w:ascii="Arial" w:hAnsi="Arial" w:cs="Arial"/>
          <w:b/>
          <w:bCs/>
          <w:i/>
          <w:iCs/>
          <w:sz w:val="22"/>
          <w:szCs w:val="22"/>
          <w:u w:val="single"/>
        </w:rPr>
        <w:t xml:space="preserve"> du  vice-président</w:t>
      </w:r>
      <w:r w:rsidRPr="00AB0311">
        <w:rPr>
          <w:rFonts w:ascii="Arial" w:hAnsi="Arial" w:cs="Arial"/>
          <w:b/>
          <w:bCs/>
          <w:i/>
          <w:iCs/>
          <w:sz w:val="22"/>
          <w:szCs w:val="22"/>
          <w:u w:val="single"/>
        </w:rPr>
        <w:t xml:space="preserve"> </w:t>
      </w:r>
      <w:r w:rsidR="006C4338">
        <w:rPr>
          <w:rFonts w:ascii="Arial" w:hAnsi="Arial" w:cs="Arial"/>
          <w:b/>
          <w:bCs/>
          <w:i/>
          <w:iCs/>
          <w:sz w:val="22"/>
          <w:szCs w:val="22"/>
          <w:u w:val="single"/>
        </w:rPr>
        <w:t>René Ott</w:t>
      </w:r>
      <w:r w:rsidRPr="00B364D2">
        <w:rPr>
          <w:rFonts w:ascii="Arial" w:hAnsi="Arial" w:cs="Arial"/>
          <w:b/>
          <w:bCs/>
          <w:iCs/>
        </w:rPr>
        <w:t>.</w:t>
      </w:r>
    </w:p>
    <w:p w14:paraId="3885A0FC" w14:textId="77777777" w:rsidR="00B364D2" w:rsidRPr="00B364D2" w:rsidRDefault="00B364D2" w:rsidP="00B364D2">
      <w:pPr>
        <w:rPr>
          <w:rFonts w:ascii="Arial" w:hAnsi="Arial" w:cs="Arial"/>
        </w:rPr>
      </w:pPr>
    </w:p>
    <w:p w14:paraId="797DC699" w14:textId="77777777" w:rsidR="002E2463" w:rsidRPr="002E2463" w:rsidRDefault="002E2463" w:rsidP="002E2463">
      <w:pPr>
        <w:widowControl w:val="0"/>
        <w:autoSpaceDE w:val="0"/>
        <w:autoSpaceDN w:val="0"/>
        <w:adjustRightInd w:val="0"/>
        <w:jc w:val="both"/>
        <w:rPr>
          <w:rFonts w:ascii="Arial" w:hAnsi="Arial" w:cs="Arial"/>
        </w:rPr>
      </w:pPr>
      <w:r w:rsidRPr="002E2463">
        <w:rPr>
          <w:rFonts w:ascii="Arial" w:hAnsi="Arial" w:cs="Arial"/>
        </w:rPr>
        <w:t xml:space="preserve">« Bonsoir à tous, </w:t>
      </w:r>
    </w:p>
    <w:p w14:paraId="6938E0BA" w14:textId="77777777" w:rsidR="002E2463" w:rsidRPr="002E2463" w:rsidRDefault="002E2463" w:rsidP="002E2463">
      <w:pPr>
        <w:widowControl w:val="0"/>
        <w:autoSpaceDE w:val="0"/>
        <w:autoSpaceDN w:val="0"/>
        <w:adjustRightInd w:val="0"/>
        <w:jc w:val="both"/>
        <w:rPr>
          <w:rFonts w:ascii="Arial" w:hAnsi="Arial" w:cs="Arial"/>
        </w:rPr>
      </w:pPr>
    </w:p>
    <w:p w14:paraId="4612373B" w14:textId="77777777" w:rsidR="002E2463" w:rsidRPr="002E2463" w:rsidRDefault="002E2463" w:rsidP="002E2463">
      <w:pPr>
        <w:autoSpaceDE w:val="0"/>
        <w:autoSpaceDN w:val="0"/>
        <w:adjustRightInd w:val="0"/>
        <w:jc w:val="both"/>
        <w:rPr>
          <w:rFonts w:ascii="Arial" w:hAnsi="Arial" w:cs="Arial"/>
        </w:rPr>
      </w:pPr>
      <w:r w:rsidRPr="002E2463">
        <w:rPr>
          <w:rFonts w:ascii="Arial" w:hAnsi="Arial" w:cs="Arial"/>
        </w:rPr>
        <w:t xml:space="preserve">Au nom du bureau de notre association, permettez-moi de vous remercier pour votre présence et d'avoir ainsi bien voulu répondre à la convocation pour l'assemblée générale ordinaire 2020. </w:t>
      </w:r>
    </w:p>
    <w:p w14:paraId="43DDAF58" w14:textId="77777777" w:rsidR="002E2463" w:rsidRPr="002E2463" w:rsidRDefault="002E2463" w:rsidP="002E2463">
      <w:pPr>
        <w:widowControl w:val="0"/>
        <w:autoSpaceDE w:val="0"/>
        <w:autoSpaceDN w:val="0"/>
        <w:adjustRightInd w:val="0"/>
        <w:jc w:val="both"/>
        <w:rPr>
          <w:rFonts w:ascii="Arial" w:hAnsi="Arial" w:cs="Arial"/>
        </w:rPr>
      </w:pPr>
    </w:p>
    <w:p w14:paraId="2A9CA5CD" w14:textId="77777777" w:rsidR="002E2463" w:rsidRPr="002E2463" w:rsidRDefault="002E2463" w:rsidP="002E2463">
      <w:pPr>
        <w:widowControl w:val="0"/>
        <w:autoSpaceDE w:val="0"/>
        <w:autoSpaceDN w:val="0"/>
        <w:adjustRightInd w:val="0"/>
        <w:jc w:val="both"/>
        <w:rPr>
          <w:rFonts w:ascii="Arial" w:hAnsi="Arial" w:cs="Arial"/>
        </w:rPr>
      </w:pPr>
      <w:r w:rsidRPr="002E2463">
        <w:rPr>
          <w:rFonts w:ascii="Arial" w:hAnsi="Arial" w:cs="Arial"/>
        </w:rPr>
        <w:t>Notre AG se déroule sans la présence de nos adhérents et sympathisants. Cette première est due à la situation sanitaire que traverse notre pays . Malgré tout, nous avons voulu conserver le rythme normal des Assemblées Générales en proposant le vote par procuration et par correspondance.</w:t>
      </w:r>
    </w:p>
    <w:p w14:paraId="5691735A" w14:textId="77777777" w:rsidR="002E2463" w:rsidRPr="002E2463" w:rsidRDefault="002E2463" w:rsidP="002E2463">
      <w:pPr>
        <w:widowControl w:val="0"/>
        <w:autoSpaceDE w:val="0"/>
        <w:autoSpaceDN w:val="0"/>
        <w:adjustRightInd w:val="0"/>
        <w:jc w:val="both"/>
        <w:rPr>
          <w:rFonts w:ascii="Arial" w:hAnsi="Arial" w:cs="Arial"/>
          <w:i/>
        </w:rPr>
      </w:pPr>
    </w:p>
    <w:p w14:paraId="25032148" w14:textId="77777777" w:rsidR="002E2463" w:rsidRPr="002E2463" w:rsidRDefault="002E2463" w:rsidP="002E2463">
      <w:pPr>
        <w:widowControl w:val="0"/>
        <w:autoSpaceDE w:val="0"/>
        <w:autoSpaceDN w:val="0"/>
        <w:adjustRightInd w:val="0"/>
        <w:jc w:val="both"/>
        <w:rPr>
          <w:rFonts w:ascii="Arial" w:hAnsi="Arial" w:cs="Arial"/>
          <w:bCs/>
        </w:rPr>
      </w:pPr>
      <w:r w:rsidRPr="002E2463">
        <w:rPr>
          <w:rFonts w:ascii="Arial" w:hAnsi="Arial" w:cs="Arial"/>
        </w:rPr>
        <w:t>L’AG ordinaire se déroulera selon l’ordre du jour qui vous a été envoyé et dont je vous rappelle les divers points :</w:t>
      </w:r>
      <w:r w:rsidRPr="002E2463">
        <w:rPr>
          <w:rFonts w:ascii="Arial" w:hAnsi="Arial" w:cs="Arial"/>
          <w:bCs/>
        </w:rPr>
        <w:t xml:space="preserve"> </w:t>
      </w:r>
    </w:p>
    <w:p w14:paraId="04209BFB" w14:textId="77777777" w:rsidR="002E2463" w:rsidRPr="002E2463" w:rsidRDefault="002E2463" w:rsidP="002E2463">
      <w:pPr>
        <w:widowControl w:val="0"/>
        <w:autoSpaceDE w:val="0"/>
        <w:autoSpaceDN w:val="0"/>
        <w:adjustRightInd w:val="0"/>
        <w:jc w:val="both"/>
        <w:rPr>
          <w:rFonts w:ascii="Arial" w:hAnsi="Arial" w:cs="Arial"/>
          <w:bCs/>
        </w:rPr>
      </w:pPr>
    </w:p>
    <w:p w14:paraId="720C90F8" w14:textId="77777777" w:rsidR="002E2463" w:rsidRPr="002E2463" w:rsidRDefault="002E2463" w:rsidP="002E2463">
      <w:pPr>
        <w:pStyle w:val="Paragraphedeliste"/>
        <w:widowControl w:val="0"/>
        <w:numPr>
          <w:ilvl w:val="0"/>
          <w:numId w:val="4"/>
        </w:numPr>
        <w:autoSpaceDE w:val="0"/>
        <w:autoSpaceDN w:val="0"/>
        <w:adjustRightInd w:val="0"/>
        <w:contextualSpacing/>
        <w:jc w:val="both"/>
        <w:rPr>
          <w:rFonts w:ascii="Arial" w:hAnsi="Arial" w:cs="Arial"/>
          <w:bCs/>
        </w:rPr>
      </w:pPr>
      <w:r w:rsidRPr="002E2463">
        <w:rPr>
          <w:rFonts w:ascii="Arial" w:hAnsi="Arial" w:cs="Arial"/>
        </w:rPr>
        <w:t>Approbation de Procès-verbal de l’AG 2019</w:t>
      </w:r>
    </w:p>
    <w:p w14:paraId="6722816A" w14:textId="77777777" w:rsidR="002E2463" w:rsidRPr="002E2463" w:rsidRDefault="002E2463" w:rsidP="002E2463">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2E2463">
        <w:rPr>
          <w:rFonts w:ascii="Arial" w:hAnsi="Arial" w:cs="Arial"/>
        </w:rPr>
        <w:t>Rapport moral du président</w:t>
      </w:r>
      <w:r w:rsidRPr="002E2463">
        <w:rPr>
          <w:rFonts w:ascii="Arial" w:hAnsi="Arial" w:cs="Arial"/>
          <w:bCs/>
        </w:rPr>
        <w:t xml:space="preserve"> + </w:t>
      </w:r>
      <w:r w:rsidRPr="002E2463">
        <w:rPr>
          <w:rFonts w:ascii="Arial" w:hAnsi="Arial" w:cs="Arial"/>
        </w:rPr>
        <w:t>Vote sur le rapport moral</w:t>
      </w:r>
    </w:p>
    <w:p w14:paraId="31CB9B25" w14:textId="77777777" w:rsidR="002E2463" w:rsidRPr="002E2463" w:rsidRDefault="002E2463" w:rsidP="002E2463">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2E2463">
        <w:rPr>
          <w:rFonts w:ascii="Arial" w:hAnsi="Arial" w:cs="Arial"/>
        </w:rPr>
        <w:t>Rapport et compte-rendu financier des trésoriers</w:t>
      </w:r>
    </w:p>
    <w:p w14:paraId="6B0BB9E6" w14:textId="77777777" w:rsidR="002E2463" w:rsidRPr="002E2463" w:rsidRDefault="002E2463" w:rsidP="002E2463">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2E2463">
        <w:rPr>
          <w:rFonts w:ascii="Arial" w:hAnsi="Arial" w:cs="Arial"/>
        </w:rPr>
        <w:t>Rapport de la commission de contrôle des comptes</w:t>
      </w:r>
    </w:p>
    <w:p w14:paraId="3BE79621" w14:textId="77777777" w:rsidR="002E2463" w:rsidRPr="002E2463" w:rsidRDefault="002E2463" w:rsidP="002E2463">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2E2463">
        <w:rPr>
          <w:rFonts w:ascii="Arial" w:hAnsi="Arial" w:cs="Arial"/>
        </w:rPr>
        <w:t>Décharge aux trésoriers + Vote</w:t>
      </w:r>
    </w:p>
    <w:p w14:paraId="3E774748" w14:textId="77777777" w:rsidR="002E2463" w:rsidRPr="002E2463" w:rsidRDefault="002E2463" w:rsidP="002E2463">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2E2463">
        <w:rPr>
          <w:rFonts w:ascii="Arial" w:hAnsi="Arial" w:cs="Arial"/>
        </w:rPr>
        <w:t>Election du nouveau bureau</w:t>
      </w:r>
    </w:p>
    <w:p w14:paraId="00F66017" w14:textId="77777777" w:rsidR="002E2463" w:rsidRPr="002E2463" w:rsidRDefault="002E2463" w:rsidP="002E2463">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2E2463">
        <w:rPr>
          <w:rFonts w:ascii="Arial" w:hAnsi="Arial" w:cs="Arial"/>
        </w:rPr>
        <w:t>Nomination de la nouvelle commission de contrôle des comptes</w:t>
      </w:r>
    </w:p>
    <w:p w14:paraId="06D0F80C" w14:textId="77777777" w:rsidR="002E2463" w:rsidRPr="002E2463" w:rsidRDefault="002E2463" w:rsidP="002E2463">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2E2463">
        <w:rPr>
          <w:rFonts w:ascii="Arial" w:hAnsi="Arial" w:cs="Arial"/>
        </w:rPr>
        <w:t>Fixation du taux des cotisations</w:t>
      </w:r>
    </w:p>
    <w:p w14:paraId="19C8A5DA" w14:textId="77777777" w:rsidR="002E2463" w:rsidRPr="002E2463" w:rsidRDefault="002E2463" w:rsidP="002E2463">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2E2463">
        <w:rPr>
          <w:rFonts w:ascii="Arial" w:hAnsi="Arial" w:cs="Arial"/>
        </w:rPr>
        <w:t>Débat :</w:t>
      </w:r>
    </w:p>
    <w:p w14:paraId="418F51BB" w14:textId="77777777" w:rsidR="002E2463" w:rsidRPr="002E2463" w:rsidRDefault="002E2463" w:rsidP="002E2463">
      <w:pPr>
        <w:pStyle w:val="Paragraphedeliste"/>
        <w:widowControl w:val="0"/>
        <w:tabs>
          <w:tab w:val="left" w:pos="10262"/>
        </w:tabs>
        <w:autoSpaceDE w:val="0"/>
        <w:autoSpaceDN w:val="0"/>
        <w:adjustRightInd w:val="0"/>
        <w:jc w:val="both"/>
        <w:rPr>
          <w:rFonts w:ascii="Arial" w:hAnsi="Arial" w:cs="Arial"/>
          <w:bCs/>
        </w:rPr>
      </w:pPr>
      <w:r w:rsidRPr="002E2463">
        <w:rPr>
          <w:rFonts w:ascii="Arial" w:hAnsi="Arial" w:cs="Arial"/>
        </w:rPr>
        <w:t xml:space="preserve">Questions des adhérents </w:t>
      </w:r>
    </w:p>
    <w:p w14:paraId="323F579A" w14:textId="77777777" w:rsidR="002E2463" w:rsidRPr="002E2463" w:rsidRDefault="002E2463" w:rsidP="002E2463">
      <w:pPr>
        <w:pStyle w:val="Paragraphedeliste"/>
        <w:widowControl w:val="0"/>
        <w:numPr>
          <w:ilvl w:val="0"/>
          <w:numId w:val="4"/>
        </w:numPr>
        <w:tabs>
          <w:tab w:val="left" w:pos="10262"/>
        </w:tabs>
        <w:autoSpaceDE w:val="0"/>
        <w:autoSpaceDN w:val="0"/>
        <w:adjustRightInd w:val="0"/>
        <w:contextualSpacing/>
        <w:jc w:val="both"/>
        <w:rPr>
          <w:rFonts w:ascii="Arial" w:hAnsi="Arial" w:cs="Arial"/>
        </w:rPr>
      </w:pPr>
      <w:r w:rsidRPr="002E2463">
        <w:rPr>
          <w:rFonts w:ascii="Arial" w:hAnsi="Arial" w:cs="Arial"/>
        </w:rPr>
        <w:t>Clôture de l'assemblée générale</w:t>
      </w:r>
    </w:p>
    <w:p w14:paraId="431076E0" w14:textId="77777777" w:rsidR="002E2463" w:rsidRPr="002E2463" w:rsidRDefault="002E2463" w:rsidP="002E2463">
      <w:pPr>
        <w:widowControl w:val="0"/>
        <w:autoSpaceDE w:val="0"/>
        <w:autoSpaceDN w:val="0"/>
        <w:adjustRightInd w:val="0"/>
        <w:jc w:val="both"/>
        <w:rPr>
          <w:rFonts w:ascii="Arial" w:hAnsi="Arial" w:cs="Arial"/>
        </w:rPr>
      </w:pPr>
    </w:p>
    <w:p w14:paraId="69AD5799" w14:textId="77777777" w:rsidR="002E2463" w:rsidRPr="002E2463" w:rsidRDefault="002E2463" w:rsidP="002E2463">
      <w:pPr>
        <w:widowControl w:val="0"/>
        <w:autoSpaceDE w:val="0"/>
        <w:autoSpaceDN w:val="0"/>
        <w:adjustRightInd w:val="0"/>
        <w:jc w:val="both"/>
        <w:rPr>
          <w:rFonts w:ascii="Arial" w:hAnsi="Arial" w:cs="Arial"/>
        </w:rPr>
      </w:pPr>
      <w:r w:rsidRPr="002E2463">
        <w:rPr>
          <w:rFonts w:ascii="Arial" w:hAnsi="Arial" w:cs="Arial"/>
        </w:rPr>
        <w:t xml:space="preserve">Comme je l’ai rappelé auparavant, tous les adhérents ont la possibilité de voter par procuration ou par correspondance. En effet, suite aux mesures sanitaires, nous ne pouvions pas organiser notre AG comme nous l’aurions souhaité. Notre association a ainsi privilégié la santé de tous et respecté au mieux les consignes sanitaires. </w:t>
      </w:r>
    </w:p>
    <w:p w14:paraId="3A067BD3" w14:textId="77777777" w:rsidR="002E2463" w:rsidRPr="002E2463" w:rsidRDefault="002E2463" w:rsidP="002E2463">
      <w:pPr>
        <w:widowControl w:val="0"/>
        <w:autoSpaceDE w:val="0"/>
        <w:autoSpaceDN w:val="0"/>
        <w:adjustRightInd w:val="0"/>
        <w:jc w:val="both"/>
        <w:rPr>
          <w:rFonts w:ascii="Arial" w:hAnsi="Arial" w:cs="Arial"/>
        </w:rPr>
      </w:pPr>
    </w:p>
    <w:p w14:paraId="25C90F11" w14:textId="77777777" w:rsidR="002E2463" w:rsidRPr="002E2463" w:rsidRDefault="002E2463" w:rsidP="002E2463">
      <w:pPr>
        <w:widowControl w:val="0"/>
        <w:autoSpaceDE w:val="0"/>
        <w:autoSpaceDN w:val="0"/>
        <w:adjustRightInd w:val="0"/>
        <w:jc w:val="both"/>
        <w:rPr>
          <w:rFonts w:ascii="Arial" w:hAnsi="Arial" w:cs="Arial"/>
        </w:rPr>
      </w:pPr>
      <w:r w:rsidRPr="002E2463">
        <w:rPr>
          <w:rFonts w:ascii="Arial" w:hAnsi="Arial" w:cs="Arial"/>
        </w:rPr>
        <w:t xml:space="preserve">Je sais l’attention que chacun d’entre nous porte à la santé de sa famille, de ses amis et de soi-même. Aussi, cette année sera une année particulière sur tous les plans. Au nom de l’APAAH, je souhaite une très bonne santé à tous. </w:t>
      </w:r>
    </w:p>
    <w:p w14:paraId="2D53C89B" w14:textId="77777777" w:rsidR="002E2463" w:rsidRPr="002E2463" w:rsidRDefault="002E2463" w:rsidP="002E2463">
      <w:pPr>
        <w:widowControl w:val="0"/>
        <w:autoSpaceDE w:val="0"/>
        <w:autoSpaceDN w:val="0"/>
        <w:adjustRightInd w:val="0"/>
        <w:jc w:val="both"/>
        <w:rPr>
          <w:rFonts w:ascii="Arial" w:hAnsi="Arial" w:cs="Arial"/>
        </w:rPr>
      </w:pPr>
    </w:p>
    <w:p w14:paraId="0243BC74" w14:textId="77777777" w:rsidR="002E2463" w:rsidRPr="002E2463" w:rsidRDefault="002E2463" w:rsidP="002E2463">
      <w:pPr>
        <w:widowControl w:val="0"/>
        <w:autoSpaceDE w:val="0"/>
        <w:autoSpaceDN w:val="0"/>
        <w:adjustRightInd w:val="0"/>
        <w:jc w:val="both"/>
        <w:rPr>
          <w:rFonts w:ascii="Arial" w:hAnsi="Arial" w:cs="Arial"/>
        </w:rPr>
      </w:pPr>
      <w:r w:rsidRPr="002E2463">
        <w:rPr>
          <w:rFonts w:ascii="Arial" w:hAnsi="Arial" w:cs="Arial"/>
        </w:rPr>
        <w:t xml:space="preserve">Je déclare l’Assemblée Générale de l’APAAH officiellement ouverte à 18 H précises. </w:t>
      </w:r>
    </w:p>
    <w:p w14:paraId="7BA14EF5" w14:textId="77777777" w:rsidR="002E2463" w:rsidRPr="002E2463" w:rsidRDefault="002E2463" w:rsidP="002E2463">
      <w:pPr>
        <w:widowControl w:val="0"/>
        <w:autoSpaceDE w:val="0"/>
        <w:autoSpaceDN w:val="0"/>
        <w:adjustRightInd w:val="0"/>
        <w:jc w:val="both"/>
        <w:rPr>
          <w:rFonts w:ascii="Arial" w:hAnsi="Arial" w:cs="Arial"/>
        </w:rPr>
      </w:pPr>
    </w:p>
    <w:p w14:paraId="765EFC46" w14:textId="77777777" w:rsidR="002E2463" w:rsidRPr="002E2463" w:rsidRDefault="002E2463" w:rsidP="002E2463">
      <w:pPr>
        <w:widowControl w:val="0"/>
        <w:autoSpaceDE w:val="0"/>
        <w:autoSpaceDN w:val="0"/>
        <w:adjustRightInd w:val="0"/>
        <w:jc w:val="both"/>
        <w:rPr>
          <w:rFonts w:ascii="Arial" w:hAnsi="Arial" w:cs="Arial"/>
        </w:rPr>
      </w:pPr>
      <w:bookmarkStart w:id="0" w:name="_Hlk25136639"/>
      <w:r w:rsidRPr="002E2463">
        <w:rPr>
          <w:rFonts w:ascii="Arial" w:hAnsi="Arial" w:cs="Arial"/>
        </w:rPr>
        <w:t>Je laisse la parole à notre secrétaire, M. Gabriel STREBLER.</w:t>
      </w:r>
    </w:p>
    <w:bookmarkEnd w:id="0"/>
    <w:p w14:paraId="3500F028" w14:textId="77777777" w:rsidR="000E3808" w:rsidRPr="002E2463" w:rsidRDefault="00B8458C" w:rsidP="000E3808">
      <w:pPr>
        <w:widowControl w:val="0"/>
        <w:autoSpaceDE w:val="0"/>
        <w:autoSpaceDN w:val="0"/>
        <w:adjustRightInd w:val="0"/>
        <w:jc w:val="both"/>
        <w:rPr>
          <w:rFonts w:ascii="Arial" w:hAnsi="Arial" w:cs="Arial"/>
          <w:sz w:val="22"/>
          <w:szCs w:val="22"/>
        </w:rPr>
      </w:pPr>
      <w:r w:rsidRPr="002E2463">
        <w:rPr>
          <w:rFonts w:ascii="Arial" w:hAnsi="Arial" w:cs="Arial"/>
          <w:sz w:val="22"/>
          <w:szCs w:val="22"/>
        </w:rPr>
        <w:t xml:space="preserve"> </w:t>
      </w:r>
    </w:p>
    <w:p w14:paraId="000A0993" w14:textId="77777777" w:rsidR="0004423C" w:rsidRDefault="0004423C" w:rsidP="00B364D2">
      <w:pPr>
        <w:widowControl w:val="0"/>
        <w:autoSpaceDE w:val="0"/>
        <w:autoSpaceDN w:val="0"/>
        <w:adjustRightInd w:val="0"/>
        <w:jc w:val="both"/>
        <w:rPr>
          <w:rFonts w:ascii="Arial" w:hAnsi="Arial" w:cs="Arial"/>
          <w:b/>
          <w:bCs/>
          <w:i/>
          <w:iCs/>
          <w:sz w:val="22"/>
          <w:szCs w:val="22"/>
          <w:u w:val="single"/>
        </w:rPr>
      </w:pPr>
    </w:p>
    <w:p w14:paraId="1C1DF41E" w14:textId="77777777" w:rsidR="00B364D2" w:rsidRPr="00AB0311" w:rsidRDefault="00B8458C" w:rsidP="00B364D2">
      <w:pPr>
        <w:widowControl w:val="0"/>
        <w:autoSpaceDE w:val="0"/>
        <w:autoSpaceDN w:val="0"/>
        <w:adjustRightInd w:val="0"/>
        <w:jc w:val="both"/>
        <w:rPr>
          <w:rFonts w:ascii="Arial" w:hAnsi="Arial" w:cs="Arial"/>
          <w:b/>
          <w:bCs/>
          <w:i/>
          <w:iCs/>
          <w:sz w:val="22"/>
          <w:szCs w:val="22"/>
          <w:u w:val="single"/>
        </w:rPr>
      </w:pPr>
      <w:r>
        <w:rPr>
          <w:rFonts w:ascii="Arial" w:hAnsi="Arial" w:cs="Arial"/>
          <w:b/>
          <w:bCs/>
          <w:i/>
          <w:iCs/>
          <w:sz w:val="22"/>
          <w:szCs w:val="22"/>
          <w:u w:val="single"/>
        </w:rPr>
        <w:lastRenderedPageBreak/>
        <w:t>2</w:t>
      </w:r>
      <w:r w:rsidR="00B364D2" w:rsidRPr="00AB0311">
        <w:rPr>
          <w:rFonts w:ascii="Arial" w:hAnsi="Arial" w:cs="Arial"/>
          <w:b/>
          <w:bCs/>
          <w:i/>
          <w:iCs/>
          <w:sz w:val="22"/>
          <w:szCs w:val="22"/>
          <w:u w:val="single"/>
        </w:rPr>
        <w:t>. Approbati</w:t>
      </w:r>
      <w:r>
        <w:rPr>
          <w:rFonts w:ascii="Arial" w:hAnsi="Arial" w:cs="Arial"/>
          <w:b/>
          <w:bCs/>
          <w:i/>
          <w:iCs/>
          <w:sz w:val="22"/>
          <w:szCs w:val="22"/>
          <w:u w:val="single"/>
        </w:rPr>
        <w:t>on du Procès-Verbal de l’AG 2019</w:t>
      </w:r>
      <w:r w:rsidR="00B364D2" w:rsidRPr="00AB0311">
        <w:rPr>
          <w:rFonts w:ascii="Arial" w:hAnsi="Arial" w:cs="Arial"/>
          <w:b/>
          <w:bCs/>
          <w:i/>
          <w:iCs/>
          <w:sz w:val="22"/>
          <w:szCs w:val="22"/>
          <w:u w:val="single"/>
        </w:rPr>
        <w:t>.</w:t>
      </w:r>
    </w:p>
    <w:p w14:paraId="442AE0B7" w14:textId="77777777" w:rsidR="00B364D2" w:rsidRPr="00B364D2" w:rsidRDefault="00B364D2" w:rsidP="00B364D2">
      <w:pPr>
        <w:rPr>
          <w:rFonts w:ascii="Arial" w:hAnsi="Arial" w:cs="Arial"/>
        </w:rPr>
      </w:pPr>
    </w:p>
    <w:p w14:paraId="3BFBAE56" w14:textId="77777777" w:rsidR="007246DB" w:rsidRPr="007246DB" w:rsidRDefault="007246DB" w:rsidP="007246DB">
      <w:pPr>
        <w:jc w:val="both"/>
        <w:rPr>
          <w:rFonts w:ascii="Arial" w:hAnsi="Arial" w:cs="Arial"/>
        </w:rPr>
      </w:pPr>
      <w:r w:rsidRPr="007246DB">
        <w:rPr>
          <w:rFonts w:ascii="Arial" w:hAnsi="Arial" w:cs="Arial"/>
        </w:rPr>
        <w:t xml:space="preserve">M. Gabriel STREBLER, indique que chaque adhérent a reçu le compte-rendu de l’AG 2019 et demande s’il est nécessaire de le lire et si des observations sont à porter. </w:t>
      </w:r>
      <w:r w:rsidR="0039272A">
        <w:rPr>
          <w:rFonts w:ascii="Arial" w:hAnsi="Arial" w:cs="Arial"/>
        </w:rPr>
        <w:t>Ceci n’étant pas le cas, i</w:t>
      </w:r>
      <w:r w:rsidRPr="007246DB">
        <w:rPr>
          <w:rFonts w:ascii="Arial" w:hAnsi="Arial" w:cs="Arial"/>
        </w:rPr>
        <w:t>l soumet l’approbation du PV de l’AG 2019 au vote.</w:t>
      </w:r>
    </w:p>
    <w:p w14:paraId="415BFBA0" w14:textId="77777777" w:rsidR="00B364D2" w:rsidRDefault="005A5843" w:rsidP="00B364D2">
      <w:pPr>
        <w:jc w:val="both"/>
        <w:rPr>
          <w:rFonts w:ascii="Arial" w:hAnsi="Arial" w:cs="Arial"/>
        </w:rPr>
      </w:pPr>
      <w:r>
        <w:rPr>
          <w:rFonts w:ascii="Arial" w:hAnsi="Arial" w:cs="Arial"/>
        </w:rPr>
        <w:t xml:space="preserve">Le PV </w:t>
      </w:r>
      <w:r w:rsidR="00B364D2" w:rsidRPr="00B364D2">
        <w:rPr>
          <w:rFonts w:ascii="Arial" w:hAnsi="Arial" w:cs="Arial"/>
        </w:rPr>
        <w:t>est adopté à l’unanimité.</w:t>
      </w:r>
    </w:p>
    <w:p w14:paraId="00D0EF90" w14:textId="77777777" w:rsidR="009120B7" w:rsidRPr="00B364D2" w:rsidRDefault="009120B7" w:rsidP="00B364D2">
      <w:pPr>
        <w:jc w:val="both"/>
        <w:rPr>
          <w:rFonts w:ascii="Arial" w:hAnsi="Arial" w:cs="Arial"/>
        </w:rPr>
      </w:pPr>
    </w:p>
    <w:p w14:paraId="6A8310E5" w14:textId="77777777" w:rsidR="00B364D2" w:rsidRPr="00B364D2" w:rsidRDefault="00B364D2" w:rsidP="00B364D2">
      <w:pPr>
        <w:widowControl w:val="0"/>
        <w:autoSpaceDE w:val="0"/>
        <w:autoSpaceDN w:val="0"/>
        <w:adjustRightInd w:val="0"/>
        <w:jc w:val="both"/>
        <w:rPr>
          <w:rFonts w:ascii="Arial" w:hAnsi="Arial" w:cs="Arial"/>
        </w:rPr>
      </w:pPr>
    </w:p>
    <w:p w14:paraId="412C1A21" w14:textId="77777777" w:rsidR="00B364D2" w:rsidRPr="00AB0311" w:rsidRDefault="00B8458C" w:rsidP="00B364D2">
      <w:pPr>
        <w:widowControl w:val="0"/>
        <w:autoSpaceDE w:val="0"/>
        <w:autoSpaceDN w:val="0"/>
        <w:adjustRightInd w:val="0"/>
        <w:jc w:val="both"/>
        <w:rPr>
          <w:rFonts w:ascii="Arial" w:hAnsi="Arial" w:cs="Arial"/>
          <w:b/>
          <w:bCs/>
          <w:i/>
          <w:iCs/>
          <w:sz w:val="22"/>
          <w:szCs w:val="22"/>
          <w:u w:val="single"/>
        </w:rPr>
      </w:pPr>
      <w:r>
        <w:rPr>
          <w:rFonts w:ascii="Arial" w:hAnsi="Arial" w:cs="Arial"/>
          <w:b/>
          <w:bCs/>
          <w:i/>
          <w:iCs/>
          <w:sz w:val="22"/>
          <w:szCs w:val="22"/>
          <w:u w:val="single"/>
        </w:rPr>
        <w:t>3</w:t>
      </w:r>
      <w:r w:rsidR="00B364D2" w:rsidRPr="00AB0311">
        <w:rPr>
          <w:rFonts w:ascii="Arial" w:hAnsi="Arial" w:cs="Arial"/>
          <w:b/>
          <w:bCs/>
          <w:i/>
          <w:iCs/>
          <w:sz w:val="22"/>
          <w:szCs w:val="22"/>
          <w:u w:val="single"/>
        </w:rPr>
        <w:t>. Rapport moral du Président Serge Kaspar.</w:t>
      </w:r>
    </w:p>
    <w:p w14:paraId="53F3295F" w14:textId="77777777" w:rsidR="00B364D2" w:rsidRPr="00673FC2" w:rsidRDefault="00B364D2" w:rsidP="00B364D2">
      <w:pPr>
        <w:rPr>
          <w:rFonts w:ascii="Arial" w:hAnsi="Arial" w:cs="Arial"/>
        </w:rPr>
      </w:pPr>
    </w:p>
    <w:p w14:paraId="328702FF" w14:textId="77777777" w:rsidR="007246DB" w:rsidRPr="007246DB" w:rsidRDefault="007246DB" w:rsidP="007246DB">
      <w:pPr>
        <w:jc w:val="both"/>
        <w:rPr>
          <w:rFonts w:ascii="Arial" w:hAnsi="Arial" w:cs="Arial"/>
        </w:rPr>
      </w:pPr>
      <w:r w:rsidRPr="007246DB">
        <w:rPr>
          <w:rFonts w:ascii="Arial" w:hAnsi="Arial" w:cs="Arial"/>
        </w:rPr>
        <w:t>« Pour cette année 2020, année particulière au niveau de la santé des personnes et sa période de confinement, l’APAAH a connu une activité relativement calme.</w:t>
      </w:r>
    </w:p>
    <w:p w14:paraId="008AB02E" w14:textId="77777777" w:rsidR="007246DB" w:rsidRPr="007246DB" w:rsidRDefault="007246DB" w:rsidP="007246DB">
      <w:pPr>
        <w:jc w:val="both"/>
        <w:rPr>
          <w:rFonts w:ascii="Arial" w:hAnsi="Arial" w:cs="Arial"/>
        </w:rPr>
      </w:pPr>
    </w:p>
    <w:p w14:paraId="63958962" w14:textId="77777777" w:rsidR="007246DB" w:rsidRPr="007246DB" w:rsidRDefault="007246DB" w:rsidP="007246DB">
      <w:pPr>
        <w:jc w:val="both"/>
        <w:rPr>
          <w:rFonts w:ascii="Arial" w:hAnsi="Arial" w:cs="Arial"/>
        </w:rPr>
      </w:pPr>
      <w:r w:rsidRPr="007246DB">
        <w:rPr>
          <w:rFonts w:ascii="Arial" w:hAnsi="Arial" w:cs="Arial"/>
        </w:rPr>
        <w:t xml:space="preserve">Pourtant, notre association a poursuivi ses projets et ses aides ciblées : </w:t>
      </w:r>
    </w:p>
    <w:p w14:paraId="7AC4690A" w14:textId="77777777" w:rsidR="007246DB" w:rsidRPr="007246DB" w:rsidRDefault="007246DB" w:rsidP="007246DB">
      <w:pPr>
        <w:pStyle w:val="Paragraphedeliste"/>
        <w:numPr>
          <w:ilvl w:val="0"/>
          <w:numId w:val="4"/>
        </w:numPr>
        <w:contextualSpacing/>
        <w:jc w:val="both"/>
        <w:rPr>
          <w:rFonts w:ascii="Arial" w:hAnsi="Arial" w:cs="Arial"/>
        </w:rPr>
      </w:pPr>
      <w:r w:rsidRPr="007246DB">
        <w:rPr>
          <w:rFonts w:ascii="Arial" w:hAnsi="Arial" w:cs="Arial"/>
        </w:rPr>
        <w:t xml:space="preserve">Contrat de partenariat N°3 </w:t>
      </w:r>
    </w:p>
    <w:p w14:paraId="5BFE9446" w14:textId="77777777" w:rsidR="007246DB" w:rsidRPr="007246DB" w:rsidRDefault="007246DB" w:rsidP="007246DB">
      <w:pPr>
        <w:pStyle w:val="Paragraphedeliste"/>
        <w:numPr>
          <w:ilvl w:val="0"/>
          <w:numId w:val="4"/>
        </w:numPr>
        <w:contextualSpacing/>
        <w:jc w:val="both"/>
        <w:rPr>
          <w:rFonts w:ascii="Arial" w:hAnsi="Arial" w:cs="Arial"/>
        </w:rPr>
      </w:pPr>
      <w:r w:rsidRPr="007246DB">
        <w:rPr>
          <w:rFonts w:ascii="Arial" w:hAnsi="Arial" w:cs="Arial"/>
        </w:rPr>
        <w:t xml:space="preserve">Soutien des Sœurs Franciscaines à Madagascar </w:t>
      </w:r>
    </w:p>
    <w:p w14:paraId="508B3425" w14:textId="77777777" w:rsidR="007246DB" w:rsidRPr="007246DB" w:rsidRDefault="007246DB" w:rsidP="007246DB">
      <w:pPr>
        <w:pStyle w:val="Paragraphedeliste"/>
        <w:numPr>
          <w:ilvl w:val="0"/>
          <w:numId w:val="4"/>
        </w:numPr>
        <w:contextualSpacing/>
        <w:jc w:val="both"/>
        <w:rPr>
          <w:rFonts w:ascii="Arial" w:hAnsi="Arial" w:cs="Arial"/>
        </w:rPr>
      </w:pPr>
      <w:r w:rsidRPr="007246DB">
        <w:rPr>
          <w:rFonts w:ascii="Arial" w:hAnsi="Arial" w:cs="Arial"/>
        </w:rPr>
        <w:t>Don exceptionnel à l’Amicale des Pensionnaires et Amis de la maison de retraite « La Roselière »</w:t>
      </w:r>
    </w:p>
    <w:p w14:paraId="075C4CCE" w14:textId="77777777" w:rsidR="007246DB" w:rsidRPr="007246DB" w:rsidRDefault="007246DB" w:rsidP="007246DB">
      <w:pPr>
        <w:pStyle w:val="Paragraphedeliste"/>
        <w:numPr>
          <w:ilvl w:val="0"/>
          <w:numId w:val="4"/>
        </w:numPr>
        <w:contextualSpacing/>
        <w:jc w:val="both"/>
        <w:rPr>
          <w:rFonts w:ascii="Arial" w:hAnsi="Arial" w:cs="Arial"/>
        </w:rPr>
      </w:pPr>
      <w:r w:rsidRPr="007246DB">
        <w:rPr>
          <w:rFonts w:ascii="Arial" w:hAnsi="Arial" w:cs="Arial"/>
        </w:rPr>
        <w:t xml:space="preserve">Partenariat N°4 </w:t>
      </w:r>
    </w:p>
    <w:p w14:paraId="7AFB3ABF" w14:textId="77777777" w:rsidR="007246DB" w:rsidRPr="007246DB" w:rsidRDefault="007246DB" w:rsidP="007246DB">
      <w:pPr>
        <w:pStyle w:val="Paragraphedeliste"/>
        <w:numPr>
          <w:ilvl w:val="0"/>
          <w:numId w:val="4"/>
        </w:numPr>
        <w:contextualSpacing/>
        <w:jc w:val="both"/>
        <w:rPr>
          <w:rFonts w:ascii="Arial" w:hAnsi="Arial" w:cs="Arial"/>
        </w:rPr>
      </w:pPr>
      <w:r w:rsidRPr="007246DB">
        <w:rPr>
          <w:rFonts w:ascii="Arial" w:hAnsi="Arial" w:cs="Arial"/>
        </w:rPr>
        <w:t>Don exceptionnel via le CCAS</w:t>
      </w:r>
    </w:p>
    <w:p w14:paraId="1309AF45" w14:textId="77777777" w:rsidR="007246DB" w:rsidRPr="007246DB" w:rsidRDefault="007246DB" w:rsidP="007246DB">
      <w:pPr>
        <w:pStyle w:val="Paragraphedeliste"/>
        <w:numPr>
          <w:ilvl w:val="0"/>
          <w:numId w:val="4"/>
        </w:numPr>
        <w:contextualSpacing/>
        <w:jc w:val="both"/>
        <w:rPr>
          <w:rFonts w:ascii="Arial" w:hAnsi="Arial" w:cs="Arial"/>
        </w:rPr>
      </w:pPr>
      <w:r w:rsidRPr="007246DB">
        <w:rPr>
          <w:rFonts w:ascii="Arial" w:hAnsi="Arial" w:cs="Arial"/>
        </w:rPr>
        <w:t>Don exceptionnel en soutien au collectif des femmes qui ont confectionné des masques lors du confinement</w:t>
      </w:r>
    </w:p>
    <w:p w14:paraId="7595A389" w14:textId="77777777" w:rsidR="007246DB" w:rsidRPr="007246DB" w:rsidRDefault="007246DB" w:rsidP="007246DB">
      <w:pPr>
        <w:pStyle w:val="Paragraphedeliste"/>
        <w:numPr>
          <w:ilvl w:val="0"/>
          <w:numId w:val="4"/>
        </w:numPr>
        <w:contextualSpacing/>
        <w:jc w:val="both"/>
        <w:rPr>
          <w:rFonts w:ascii="Arial" w:hAnsi="Arial" w:cs="Arial"/>
        </w:rPr>
      </w:pPr>
      <w:r w:rsidRPr="007246DB">
        <w:rPr>
          <w:rFonts w:ascii="Arial" w:hAnsi="Arial" w:cs="Arial"/>
        </w:rPr>
        <w:t>Action exceptionnelle enver</w:t>
      </w:r>
      <w:r>
        <w:rPr>
          <w:rFonts w:ascii="Arial" w:hAnsi="Arial" w:cs="Arial"/>
        </w:rPr>
        <w:t>s les résidents et le personnel</w:t>
      </w:r>
      <w:r w:rsidRPr="007246DB">
        <w:rPr>
          <w:rFonts w:ascii="Arial" w:hAnsi="Arial" w:cs="Arial"/>
        </w:rPr>
        <w:t xml:space="preserve"> de la maison de retraite sous forme d’un dessert</w:t>
      </w:r>
    </w:p>
    <w:p w14:paraId="08AFA4D3" w14:textId="77777777" w:rsidR="007246DB" w:rsidRPr="007246DB" w:rsidRDefault="007246DB" w:rsidP="007246DB">
      <w:pPr>
        <w:pStyle w:val="Paragraphedeliste"/>
        <w:numPr>
          <w:ilvl w:val="0"/>
          <w:numId w:val="4"/>
        </w:numPr>
        <w:contextualSpacing/>
        <w:jc w:val="both"/>
        <w:rPr>
          <w:rFonts w:ascii="Arial" w:hAnsi="Arial" w:cs="Arial"/>
        </w:rPr>
      </w:pPr>
      <w:r w:rsidRPr="007246DB">
        <w:rPr>
          <w:rFonts w:ascii="Arial" w:hAnsi="Arial" w:cs="Arial"/>
        </w:rPr>
        <w:t xml:space="preserve">Appel aux dons auprès des adhérents et via « Hello Association » afin de participer au financement du projet de la congrégation des OBLATS : construction d’un nouvel orphelinat au Vietnam. Cet appel aux dons fait suite </w:t>
      </w:r>
      <w:r w:rsidRPr="007246DB">
        <w:rPr>
          <w:rFonts w:ascii="Arial" w:hAnsi="Arial" w:cs="Arial"/>
          <w:b/>
          <w:bCs/>
          <w:u w:val="single"/>
        </w:rPr>
        <w:t>à l’annulation de notre concert</w:t>
      </w:r>
      <w:r w:rsidRPr="007246DB">
        <w:rPr>
          <w:rFonts w:ascii="Arial" w:hAnsi="Arial" w:cs="Arial"/>
        </w:rPr>
        <w:t xml:space="preserve"> </w:t>
      </w:r>
      <w:r w:rsidRPr="007246DB">
        <w:rPr>
          <w:rFonts w:ascii="Arial" w:hAnsi="Arial" w:cs="Arial"/>
          <w:b/>
          <w:bCs/>
          <w:u w:val="single"/>
        </w:rPr>
        <w:t>annuel</w:t>
      </w:r>
      <w:r w:rsidRPr="007246DB">
        <w:rPr>
          <w:rFonts w:ascii="Arial" w:hAnsi="Arial" w:cs="Arial"/>
        </w:rPr>
        <w:t>.</w:t>
      </w:r>
    </w:p>
    <w:p w14:paraId="5552F56A" w14:textId="77777777" w:rsidR="007246DB" w:rsidRPr="007246DB" w:rsidRDefault="007246DB" w:rsidP="007246DB">
      <w:pPr>
        <w:pStyle w:val="Paragraphedeliste"/>
        <w:numPr>
          <w:ilvl w:val="0"/>
          <w:numId w:val="4"/>
        </w:numPr>
        <w:contextualSpacing/>
        <w:jc w:val="both"/>
        <w:rPr>
          <w:rFonts w:ascii="Arial" w:hAnsi="Arial" w:cs="Arial"/>
        </w:rPr>
      </w:pPr>
      <w:r w:rsidRPr="007246DB">
        <w:rPr>
          <w:rFonts w:ascii="Arial" w:hAnsi="Arial" w:cs="Arial"/>
        </w:rPr>
        <w:t>Au soutien annuel de la Banque Alimentaire du Bas-Rhin.</w:t>
      </w:r>
    </w:p>
    <w:p w14:paraId="6A9DB746" w14:textId="77777777" w:rsidR="007246DB" w:rsidRPr="007246DB" w:rsidRDefault="007246DB" w:rsidP="007246DB">
      <w:pPr>
        <w:jc w:val="both"/>
        <w:rPr>
          <w:rFonts w:ascii="Arial" w:hAnsi="Arial" w:cs="Arial"/>
        </w:rPr>
      </w:pPr>
    </w:p>
    <w:p w14:paraId="3F8CFB7B" w14:textId="77777777" w:rsidR="007246DB" w:rsidRPr="007246DB" w:rsidRDefault="007246DB" w:rsidP="007246DB">
      <w:pPr>
        <w:jc w:val="both"/>
        <w:rPr>
          <w:rFonts w:ascii="Arial" w:hAnsi="Arial" w:cs="Arial"/>
        </w:rPr>
      </w:pPr>
      <w:r w:rsidRPr="007246DB">
        <w:rPr>
          <w:rFonts w:ascii="Arial" w:hAnsi="Arial" w:cs="Arial"/>
        </w:rPr>
        <w:t xml:space="preserve">En ce qui concerne l’association FDP-GL, l’APAAH </w:t>
      </w:r>
      <w:r>
        <w:rPr>
          <w:rFonts w:ascii="Arial" w:hAnsi="Arial" w:cs="Arial"/>
        </w:rPr>
        <w:t>poursuit s</w:t>
      </w:r>
      <w:r w:rsidRPr="007246DB">
        <w:rPr>
          <w:rFonts w:ascii="Arial" w:hAnsi="Arial" w:cs="Arial"/>
        </w:rPr>
        <w:t>es deux contrats de partenariat avec une même et régulière volonté. Sur le site de votre association, vous pouvez avoir régulièrement des nouvelles de nos partenaires du « FDP-GL ».</w:t>
      </w:r>
    </w:p>
    <w:p w14:paraId="1E986B9D" w14:textId="77777777" w:rsidR="007246DB" w:rsidRPr="007246DB" w:rsidRDefault="007246DB" w:rsidP="007246DB">
      <w:pPr>
        <w:jc w:val="both"/>
        <w:rPr>
          <w:rFonts w:ascii="Arial" w:hAnsi="Arial" w:cs="Arial"/>
        </w:rPr>
      </w:pPr>
    </w:p>
    <w:p w14:paraId="586515EA" w14:textId="77777777" w:rsidR="007246DB" w:rsidRPr="007246DB" w:rsidRDefault="007246DB" w:rsidP="007246DB">
      <w:pPr>
        <w:jc w:val="both"/>
        <w:rPr>
          <w:rFonts w:ascii="Arial" w:hAnsi="Arial" w:cs="Arial"/>
        </w:rPr>
      </w:pPr>
      <w:r w:rsidRPr="007246DB">
        <w:rPr>
          <w:rFonts w:ascii="Arial" w:hAnsi="Arial" w:cs="Arial"/>
        </w:rPr>
        <w:t xml:space="preserve">Pour structurer tout ce travail, le bureau de l’APAAH s’est réuni six fois depuis décembre 2019 sans compter les échanges informels entre différents membres du bureau. </w:t>
      </w:r>
    </w:p>
    <w:p w14:paraId="39068E78" w14:textId="77777777" w:rsidR="007246DB" w:rsidRPr="007246DB" w:rsidRDefault="007246DB" w:rsidP="007246DB">
      <w:pPr>
        <w:jc w:val="both"/>
        <w:rPr>
          <w:rFonts w:ascii="Arial" w:hAnsi="Arial" w:cs="Arial"/>
        </w:rPr>
      </w:pPr>
    </w:p>
    <w:p w14:paraId="4B9470FA" w14:textId="77777777" w:rsidR="007246DB" w:rsidRPr="007246DB" w:rsidRDefault="007246DB" w:rsidP="007246DB">
      <w:pPr>
        <w:jc w:val="both"/>
        <w:rPr>
          <w:rFonts w:ascii="Arial" w:hAnsi="Arial" w:cs="Arial"/>
        </w:rPr>
      </w:pPr>
      <w:r w:rsidRPr="007246DB">
        <w:rPr>
          <w:rFonts w:ascii="Arial" w:hAnsi="Arial" w:cs="Arial"/>
        </w:rPr>
        <w:t xml:space="preserve">Pour bien visualiser notre engagement, nous avons fourni environ </w:t>
      </w:r>
      <w:r w:rsidRPr="007246DB">
        <w:rPr>
          <w:rFonts w:ascii="Arial" w:hAnsi="Arial" w:cs="Arial"/>
          <w:b/>
          <w:i/>
          <w:iCs/>
          <w:u w:val="single"/>
        </w:rPr>
        <w:t>321 H 00</w:t>
      </w:r>
      <w:r w:rsidRPr="007246DB">
        <w:rPr>
          <w:rFonts w:ascii="Arial" w:hAnsi="Arial" w:cs="Arial"/>
        </w:rPr>
        <w:t xml:space="preserve"> heures de bénévolat qui représentent le temps consacré à faire vivre notre association. Bien entendu, cette année nous ne nous sommes pas investis au sein de l’OMSALS car aucune manifestation n’a pu avoir lieu. En comparaison, sur l’exercice précédent, en comptabilisant les activités OMSALS, nous étions à 921 H 00. Nous voyons parfaitement l’effet Covid sur nos activités.</w:t>
      </w:r>
    </w:p>
    <w:p w14:paraId="18BF096E" w14:textId="77777777" w:rsidR="007246DB" w:rsidRPr="007246DB" w:rsidRDefault="007246DB" w:rsidP="007246DB">
      <w:pPr>
        <w:jc w:val="both"/>
        <w:rPr>
          <w:rFonts w:ascii="Arial" w:hAnsi="Arial" w:cs="Arial"/>
        </w:rPr>
      </w:pPr>
    </w:p>
    <w:p w14:paraId="73D975EF" w14:textId="77777777" w:rsidR="007246DB" w:rsidRPr="007246DB" w:rsidRDefault="007246DB" w:rsidP="007246DB">
      <w:pPr>
        <w:jc w:val="both"/>
        <w:rPr>
          <w:rFonts w:ascii="Arial" w:hAnsi="Arial" w:cs="Arial"/>
        </w:rPr>
      </w:pPr>
      <w:r w:rsidRPr="007246DB">
        <w:rPr>
          <w:rFonts w:ascii="Arial" w:hAnsi="Arial" w:cs="Arial"/>
        </w:rPr>
        <w:t xml:space="preserve">Je rappelle que pour cette année, le manque d’activité au sein de l’OMSALS représentera un manque à gagner très important pour les finances de notre petite association. </w:t>
      </w:r>
    </w:p>
    <w:p w14:paraId="788E3BC5" w14:textId="77777777" w:rsidR="007246DB" w:rsidRPr="007246DB" w:rsidRDefault="007246DB" w:rsidP="007246DB">
      <w:pPr>
        <w:jc w:val="both"/>
        <w:rPr>
          <w:rFonts w:ascii="Arial" w:hAnsi="Arial" w:cs="Arial"/>
        </w:rPr>
      </w:pPr>
    </w:p>
    <w:p w14:paraId="0397EEC7" w14:textId="6FBB728A" w:rsidR="007246DB" w:rsidRPr="007246DB" w:rsidRDefault="007246DB" w:rsidP="007246DB">
      <w:pPr>
        <w:jc w:val="both"/>
        <w:rPr>
          <w:rFonts w:ascii="Arial" w:hAnsi="Arial" w:cs="Arial"/>
        </w:rPr>
      </w:pPr>
      <w:r w:rsidRPr="007246DB">
        <w:rPr>
          <w:rFonts w:ascii="Arial" w:hAnsi="Arial" w:cs="Arial"/>
        </w:rPr>
        <w:t>Pour faire vivre humainement et financièrement l’APAAH, notre association peut également compter sur ses 7</w:t>
      </w:r>
      <w:r w:rsidR="00756B2E">
        <w:rPr>
          <w:rFonts w:ascii="Arial" w:hAnsi="Arial" w:cs="Arial"/>
        </w:rPr>
        <w:t>6</w:t>
      </w:r>
      <w:r w:rsidRPr="007246DB">
        <w:rPr>
          <w:rFonts w:ascii="Arial" w:hAnsi="Arial" w:cs="Arial"/>
        </w:rPr>
        <w:t xml:space="preserve"> membres à jour de leur cotisation. S’ajoutent à tout cet ensemble, nos diverses activités comme : ventes au marché de Schweighouse, 3 samedis précédant Noël. </w:t>
      </w:r>
    </w:p>
    <w:p w14:paraId="76B005A8" w14:textId="77777777" w:rsidR="007246DB" w:rsidRPr="007246DB" w:rsidRDefault="007246DB" w:rsidP="007246DB">
      <w:pPr>
        <w:jc w:val="both"/>
        <w:rPr>
          <w:rFonts w:ascii="Arial" w:hAnsi="Arial" w:cs="Arial"/>
        </w:rPr>
      </w:pPr>
    </w:p>
    <w:p w14:paraId="59D5F52A" w14:textId="77777777" w:rsidR="007246DB" w:rsidRPr="007246DB" w:rsidRDefault="007246DB" w:rsidP="007246DB">
      <w:pPr>
        <w:jc w:val="both"/>
        <w:rPr>
          <w:rFonts w:ascii="Arial" w:hAnsi="Arial" w:cs="Arial"/>
        </w:rPr>
      </w:pPr>
      <w:r w:rsidRPr="007246DB">
        <w:rPr>
          <w:rFonts w:ascii="Arial" w:hAnsi="Arial" w:cs="Arial"/>
        </w:rPr>
        <w:t>Ainsi, sous la houlette de notre trésorier, nous arrivons à assurer nos diverses missions. Nous ne pouvons qu’être content</w:t>
      </w:r>
      <w:r w:rsidR="00850835">
        <w:rPr>
          <w:rFonts w:ascii="Arial" w:hAnsi="Arial" w:cs="Arial"/>
        </w:rPr>
        <w:t>s</w:t>
      </w:r>
      <w:r w:rsidRPr="007246DB">
        <w:rPr>
          <w:rFonts w:ascii="Arial" w:hAnsi="Arial" w:cs="Arial"/>
        </w:rPr>
        <w:t xml:space="preserve"> de cette gestion très saine. </w:t>
      </w:r>
    </w:p>
    <w:p w14:paraId="002B4545" w14:textId="77777777" w:rsidR="007246DB" w:rsidRPr="007246DB" w:rsidRDefault="007246DB" w:rsidP="007246DB">
      <w:pPr>
        <w:jc w:val="both"/>
        <w:rPr>
          <w:rFonts w:ascii="Arial" w:hAnsi="Arial" w:cs="Arial"/>
        </w:rPr>
      </w:pPr>
    </w:p>
    <w:p w14:paraId="170D28F5" w14:textId="77777777" w:rsidR="007246DB" w:rsidRPr="007246DB" w:rsidRDefault="007246DB" w:rsidP="007246DB">
      <w:pPr>
        <w:jc w:val="both"/>
        <w:rPr>
          <w:rFonts w:ascii="Arial" w:hAnsi="Arial" w:cs="Arial"/>
        </w:rPr>
      </w:pPr>
      <w:r w:rsidRPr="007246DB">
        <w:rPr>
          <w:rFonts w:ascii="Arial" w:hAnsi="Arial" w:cs="Arial"/>
        </w:rPr>
        <w:t xml:space="preserve">Je souhaite également souligner le soutien effectif des diverses municipalités qui se sont succédées depuis la création de l’APAAH. Sans le prêt d’une salle, de matériel de sonorisation et d’éclairage, nous n’aurions jamais pu proposer tous nos concerts. </w:t>
      </w:r>
    </w:p>
    <w:p w14:paraId="6EE8FE04" w14:textId="77777777" w:rsidR="007246DB" w:rsidRPr="007246DB" w:rsidRDefault="007246DB" w:rsidP="007246DB">
      <w:pPr>
        <w:jc w:val="both"/>
        <w:rPr>
          <w:rFonts w:ascii="Arial" w:hAnsi="Arial" w:cs="Arial"/>
        </w:rPr>
      </w:pPr>
    </w:p>
    <w:p w14:paraId="7B65E4CE" w14:textId="77777777" w:rsidR="007246DB" w:rsidRPr="007246DB" w:rsidRDefault="007246DB" w:rsidP="007246DB">
      <w:pPr>
        <w:jc w:val="both"/>
        <w:rPr>
          <w:rFonts w:ascii="Arial" w:hAnsi="Arial" w:cs="Arial"/>
        </w:rPr>
      </w:pPr>
      <w:r w:rsidRPr="007246DB">
        <w:rPr>
          <w:rFonts w:ascii="Arial" w:hAnsi="Arial" w:cs="Arial"/>
        </w:rPr>
        <w:t>Ce soutien se concrétise encore une fois avec la possibilité d’être présent cette année encore au marché hebdomadaire du 5, 12 et 19 décembre. Grand MERCI à tous les acteurs municipaux qui nous ont toujours soutenus, notamment M. le Maire, ses Adjoints et le service technique principalement au niveau de la salle K.</w:t>
      </w:r>
    </w:p>
    <w:p w14:paraId="0F07A0E9" w14:textId="77777777" w:rsidR="007246DB" w:rsidRPr="007246DB" w:rsidRDefault="007246DB" w:rsidP="007246DB">
      <w:pPr>
        <w:jc w:val="both"/>
        <w:rPr>
          <w:rFonts w:ascii="Arial" w:hAnsi="Arial" w:cs="Arial"/>
        </w:rPr>
      </w:pPr>
    </w:p>
    <w:p w14:paraId="32B4B7AD" w14:textId="77777777" w:rsidR="007246DB" w:rsidRPr="007246DB" w:rsidRDefault="007246DB" w:rsidP="007246DB">
      <w:pPr>
        <w:jc w:val="both"/>
        <w:rPr>
          <w:rFonts w:ascii="Arial" w:hAnsi="Arial" w:cs="Arial"/>
          <w:b/>
        </w:rPr>
      </w:pPr>
    </w:p>
    <w:p w14:paraId="59F7480E" w14:textId="77777777" w:rsidR="007246DB" w:rsidRPr="007246DB" w:rsidRDefault="007246DB" w:rsidP="007246DB">
      <w:pPr>
        <w:jc w:val="both"/>
        <w:rPr>
          <w:rFonts w:ascii="Arial" w:hAnsi="Arial" w:cs="Arial"/>
          <w:b/>
        </w:rPr>
      </w:pPr>
      <w:r w:rsidRPr="007246DB">
        <w:rPr>
          <w:rFonts w:ascii="Arial" w:hAnsi="Arial" w:cs="Arial"/>
          <w:b/>
        </w:rPr>
        <w:t>Quelles ont été nos activités de 2019-2020 ?</w:t>
      </w:r>
    </w:p>
    <w:p w14:paraId="7E94239D" w14:textId="77777777" w:rsidR="007246DB" w:rsidRPr="007246DB" w:rsidRDefault="007246DB" w:rsidP="007246DB">
      <w:pPr>
        <w:jc w:val="both"/>
        <w:rPr>
          <w:rFonts w:ascii="Arial" w:hAnsi="Arial" w:cs="Arial"/>
        </w:rPr>
      </w:pPr>
    </w:p>
    <w:p w14:paraId="142738C5" w14:textId="77777777" w:rsidR="007246DB" w:rsidRPr="007246DB" w:rsidRDefault="007246DB" w:rsidP="007246DB">
      <w:pPr>
        <w:jc w:val="both"/>
        <w:rPr>
          <w:rFonts w:ascii="Arial" w:hAnsi="Arial" w:cs="Arial"/>
        </w:rPr>
      </w:pPr>
      <w:r w:rsidRPr="007246DB">
        <w:rPr>
          <w:rFonts w:ascii="Arial" w:hAnsi="Arial" w:cs="Arial"/>
        </w:rPr>
        <w:t xml:space="preserve">L’APAAH a tenu un stand proposant des décorations de Noël, des gâteaux de Noël et du vin chaud sur trois samedis consécutifs : </w:t>
      </w:r>
      <w:r w:rsidRPr="007246DB">
        <w:rPr>
          <w:rFonts w:ascii="Arial" w:hAnsi="Arial" w:cs="Arial"/>
          <w:b/>
        </w:rPr>
        <w:t>les 30 novembre, 07 et 14 décembre 2019</w:t>
      </w:r>
      <w:r w:rsidRPr="007246DB">
        <w:rPr>
          <w:rFonts w:ascii="Arial" w:hAnsi="Arial" w:cs="Arial"/>
        </w:rPr>
        <w:t>. Cette année nous renouvellerons l’opération. Nous y serons présents les 5, les 12 et 19 décembre 2020. Outre les traditionnels « gâteaux de Noël » préparés par les membres du bureau ou des adhérents, nous vous proposerons du poivre de Madagascar grâce à Marie-Thérèse, des objets artisanaux en bois confectionnés par notre ami René et divers autres articles. Anny et Marie-Odile nous ont gratifié d’objets en tissu ou autre. Nous comptons bien évidemment sur votre passage.</w:t>
      </w:r>
    </w:p>
    <w:p w14:paraId="3FB9A56C" w14:textId="77777777" w:rsidR="007246DB" w:rsidRPr="007246DB" w:rsidRDefault="007246DB" w:rsidP="007246DB">
      <w:pPr>
        <w:jc w:val="both"/>
        <w:rPr>
          <w:rFonts w:ascii="Arial" w:hAnsi="Arial" w:cs="Arial"/>
        </w:rPr>
      </w:pPr>
    </w:p>
    <w:p w14:paraId="500C017E" w14:textId="77777777" w:rsidR="007246DB" w:rsidRPr="007246DB" w:rsidRDefault="007246DB" w:rsidP="007246DB">
      <w:pPr>
        <w:jc w:val="both"/>
        <w:rPr>
          <w:rFonts w:ascii="Arial" w:hAnsi="Arial" w:cs="Arial"/>
        </w:rPr>
      </w:pPr>
      <w:r w:rsidRPr="007246DB">
        <w:rPr>
          <w:rFonts w:ascii="Arial" w:hAnsi="Arial" w:cs="Arial"/>
          <w:b/>
          <w:bCs/>
          <w:u w:val="single"/>
        </w:rPr>
        <w:t>Janvier 2020</w:t>
      </w:r>
      <w:r w:rsidRPr="007246DB">
        <w:rPr>
          <w:rFonts w:ascii="Arial" w:hAnsi="Arial" w:cs="Arial"/>
          <w:bCs/>
        </w:rPr>
        <w:t>, deuxième versement de 1200 € dans le cadre du contrat de partenariat N°3 avec l’association FDP-GL (paiement salaire formateur)</w:t>
      </w:r>
      <w:r w:rsidRPr="007246DB">
        <w:rPr>
          <w:rFonts w:ascii="Arial" w:hAnsi="Arial" w:cs="Arial"/>
        </w:rPr>
        <w:t xml:space="preserve"> </w:t>
      </w:r>
    </w:p>
    <w:p w14:paraId="77A20FC5" w14:textId="77777777" w:rsidR="007246DB" w:rsidRPr="007246DB" w:rsidRDefault="007246DB" w:rsidP="007246DB">
      <w:pPr>
        <w:jc w:val="both"/>
        <w:rPr>
          <w:rFonts w:ascii="Arial" w:hAnsi="Arial" w:cs="Arial"/>
          <w:bCs/>
        </w:rPr>
      </w:pPr>
    </w:p>
    <w:p w14:paraId="1F43DFF8" w14:textId="77777777" w:rsidR="007246DB" w:rsidRPr="007246DB" w:rsidRDefault="007246DB" w:rsidP="007246DB">
      <w:pPr>
        <w:jc w:val="both"/>
        <w:rPr>
          <w:rFonts w:ascii="Arial" w:hAnsi="Arial" w:cs="Arial"/>
          <w:bCs/>
        </w:rPr>
      </w:pPr>
      <w:r w:rsidRPr="007246DB">
        <w:rPr>
          <w:rFonts w:ascii="Arial" w:hAnsi="Arial" w:cs="Arial"/>
          <w:b/>
          <w:bCs/>
          <w:u w:val="single"/>
        </w:rPr>
        <w:t>Janvier 2020</w:t>
      </w:r>
      <w:r w:rsidRPr="007246DB">
        <w:rPr>
          <w:rFonts w:ascii="Arial" w:hAnsi="Arial" w:cs="Arial"/>
          <w:bCs/>
        </w:rPr>
        <w:t xml:space="preserve">, versement d’une somme de 500 € pour soutenir l’action des Sœurs Franciscaines à Madagascar dans un orphelinat </w:t>
      </w:r>
    </w:p>
    <w:p w14:paraId="09F3FA0C" w14:textId="77777777" w:rsidR="007246DB" w:rsidRPr="007246DB" w:rsidRDefault="007246DB" w:rsidP="007246DB">
      <w:pPr>
        <w:jc w:val="both"/>
        <w:rPr>
          <w:rFonts w:ascii="Arial" w:hAnsi="Arial" w:cs="Arial"/>
          <w:bCs/>
        </w:rPr>
      </w:pPr>
    </w:p>
    <w:p w14:paraId="6FCC66BD" w14:textId="77777777" w:rsidR="007246DB" w:rsidRPr="007246DB" w:rsidRDefault="007246DB" w:rsidP="007246DB">
      <w:pPr>
        <w:jc w:val="both"/>
        <w:rPr>
          <w:rFonts w:ascii="Arial" w:hAnsi="Arial" w:cs="Arial"/>
          <w:bCs/>
        </w:rPr>
      </w:pPr>
      <w:r w:rsidRPr="007246DB">
        <w:rPr>
          <w:rFonts w:ascii="Arial" w:hAnsi="Arial" w:cs="Arial"/>
          <w:b/>
          <w:bCs/>
          <w:u w:val="single"/>
        </w:rPr>
        <w:t>Janvier 2020</w:t>
      </w:r>
      <w:r w:rsidRPr="007246DB">
        <w:rPr>
          <w:rFonts w:ascii="Arial" w:hAnsi="Arial" w:cs="Arial"/>
          <w:bCs/>
        </w:rPr>
        <w:t xml:space="preserve">, versement d’une somme de 500 € à l’Amicale des Pensionnaires et Amis de la maison de retraite « La Roselière » pour l’achat d’un carport </w:t>
      </w:r>
    </w:p>
    <w:p w14:paraId="0F8E4C56" w14:textId="77777777" w:rsidR="007246DB" w:rsidRPr="007246DB" w:rsidRDefault="007246DB" w:rsidP="007246DB">
      <w:pPr>
        <w:jc w:val="both"/>
        <w:rPr>
          <w:rFonts w:ascii="Arial" w:hAnsi="Arial" w:cs="Arial"/>
          <w:bCs/>
        </w:rPr>
      </w:pPr>
    </w:p>
    <w:p w14:paraId="61133377" w14:textId="77777777" w:rsidR="007246DB" w:rsidRPr="007246DB" w:rsidRDefault="007246DB" w:rsidP="007246DB">
      <w:pPr>
        <w:jc w:val="both"/>
        <w:rPr>
          <w:rFonts w:ascii="Arial" w:hAnsi="Arial" w:cs="Arial"/>
          <w:bCs/>
        </w:rPr>
      </w:pPr>
      <w:r w:rsidRPr="007246DB">
        <w:rPr>
          <w:rFonts w:ascii="Arial" w:hAnsi="Arial" w:cs="Arial"/>
          <w:b/>
          <w:bCs/>
          <w:u w:val="single"/>
        </w:rPr>
        <w:t>Février 2020</w:t>
      </w:r>
      <w:r w:rsidRPr="007246DB">
        <w:rPr>
          <w:rFonts w:ascii="Arial" w:hAnsi="Arial" w:cs="Arial"/>
          <w:bCs/>
        </w:rPr>
        <w:t xml:space="preserve">, premier versement au FDP-GL d’une somme de </w:t>
      </w:r>
      <w:r w:rsidRPr="007A6395">
        <w:rPr>
          <w:rFonts w:ascii="Arial" w:hAnsi="Arial" w:cs="Arial"/>
          <w:bCs/>
        </w:rPr>
        <w:t>375 €</w:t>
      </w:r>
      <w:r w:rsidRPr="007246DB">
        <w:rPr>
          <w:rFonts w:ascii="Arial" w:hAnsi="Arial" w:cs="Arial"/>
          <w:bCs/>
        </w:rPr>
        <w:t xml:space="preserve"> en complément de 960 € versé</w:t>
      </w:r>
      <w:r w:rsidR="00850835">
        <w:rPr>
          <w:rFonts w:ascii="Arial" w:hAnsi="Arial" w:cs="Arial"/>
          <w:bCs/>
        </w:rPr>
        <w:t>s</w:t>
      </w:r>
      <w:r w:rsidRPr="007246DB">
        <w:rPr>
          <w:rFonts w:ascii="Arial" w:hAnsi="Arial" w:cs="Arial"/>
          <w:bCs/>
        </w:rPr>
        <w:t xml:space="preserve"> annuellement sur notre compte par une donatrice destinée au contrat de partenariat N°4  projet « Soutien Social et Familial ». </w:t>
      </w:r>
    </w:p>
    <w:p w14:paraId="38AA4D39" w14:textId="77777777" w:rsidR="007246DB" w:rsidRPr="007246DB" w:rsidRDefault="007246DB" w:rsidP="007246DB">
      <w:pPr>
        <w:jc w:val="both"/>
        <w:rPr>
          <w:rFonts w:ascii="Arial" w:hAnsi="Arial" w:cs="Arial"/>
          <w:bCs/>
        </w:rPr>
      </w:pPr>
    </w:p>
    <w:p w14:paraId="78615A3F" w14:textId="77777777" w:rsidR="007246DB" w:rsidRPr="007246DB" w:rsidRDefault="007246DB" w:rsidP="007246DB">
      <w:pPr>
        <w:pStyle w:val="Default"/>
        <w:jc w:val="both"/>
        <w:rPr>
          <w:rFonts w:ascii="Arial" w:eastAsia="Times New Roman" w:hAnsi="Arial" w:cs="Arial"/>
          <w:sz w:val="20"/>
          <w:szCs w:val="20"/>
          <w:lang w:eastAsia="fr-FR"/>
        </w:rPr>
      </w:pPr>
      <w:r w:rsidRPr="007246DB">
        <w:rPr>
          <w:rFonts w:ascii="Arial" w:eastAsia="Times New Roman" w:hAnsi="Arial" w:cs="Arial"/>
          <w:b/>
          <w:sz w:val="20"/>
          <w:szCs w:val="20"/>
          <w:u w:val="single"/>
          <w:lang w:eastAsia="fr-FR"/>
        </w:rPr>
        <w:t>Février 2020,</w:t>
      </w:r>
      <w:r w:rsidRPr="007246DB">
        <w:rPr>
          <w:rFonts w:ascii="Arial" w:eastAsia="Times New Roman" w:hAnsi="Arial" w:cs="Arial"/>
          <w:sz w:val="20"/>
          <w:szCs w:val="20"/>
          <w:lang w:eastAsia="fr-FR"/>
        </w:rPr>
        <w:t xml:space="preserve"> versement au CCAS de 300 € afin d’aider une famille sinistrée de notre commune</w:t>
      </w:r>
    </w:p>
    <w:p w14:paraId="49D01B39" w14:textId="77777777" w:rsidR="007246DB" w:rsidRPr="007246DB" w:rsidRDefault="007246DB" w:rsidP="007246DB">
      <w:pPr>
        <w:pStyle w:val="Default"/>
        <w:jc w:val="both"/>
        <w:rPr>
          <w:rFonts w:ascii="Arial" w:eastAsia="Times New Roman" w:hAnsi="Arial" w:cs="Arial"/>
          <w:sz w:val="20"/>
          <w:szCs w:val="20"/>
          <w:lang w:eastAsia="fr-FR"/>
        </w:rPr>
      </w:pPr>
    </w:p>
    <w:p w14:paraId="4FB128C1" w14:textId="77777777" w:rsidR="007246DB" w:rsidRPr="007246DB" w:rsidRDefault="007246DB" w:rsidP="007246DB">
      <w:pPr>
        <w:pStyle w:val="Default"/>
        <w:jc w:val="both"/>
        <w:rPr>
          <w:rFonts w:ascii="Arial" w:eastAsia="Times New Roman" w:hAnsi="Arial" w:cs="Arial"/>
          <w:sz w:val="20"/>
          <w:szCs w:val="20"/>
          <w:lang w:eastAsia="fr-FR"/>
        </w:rPr>
      </w:pPr>
      <w:r w:rsidRPr="007246DB">
        <w:rPr>
          <w:rFonts w:ascii="Arial" w:eastAsia="Times New Roman" w:hAnsi="Arial" w:cs="Arial"/>
          <w:b/>
          <w:bCs/>
          <w:sz w:val="20"/>
          <w:szCs w:val="20"/>
          <w:u w:val="single"/>
          <w:lang w:eastAsia="fr-FR"/>
        </w:rPr>
        <w:t>Mai 2020</w:t>
      </w:r>
      <w:r w:rsidRPr="007246DB">
        <w:rPr>
          <w:rFonts w:ascii="Arial" w:eastAsia="Times New Roman" w:hAnsi="Arial" w:cs="Arial"/>
          <w:sz w:val="20"/>
          <w:szCs w:val="20"/>
          <w:lang w:eastAsia="fr-FR"/>
        </w:rPr>
        <w:t>, versement de 300 € au collectif de femmes ayant confectionné des masques durant le confinement</w:t>
      </w:r>
    </w:p>
    <w:p w14:paraId="5A756627" w14:textId="77777777" w:rsidR="007246DB" w:rsidRPr="007246DB" w:rsidRDefault="007246DB" w:rsidP="007246DB">
      <w:pPr>
        <w:pStyle w:val="Default"/>
        <w:jc w:val="both"/>
        <w:rPr>
          <w:rFonts w:ascii="Arial" w:eastAsia="Times New Roman" w:hAnsi="Arial" w:cs="Arial"/>
          <w:sz w:val="20"/>
          <w:szCs w:val="20"/>
          <w:lang w:eastAsia="fr-FR"/>
        </w:rPr>
      </w:pPr>
    </w:p>
    <w:p w14:paraId="64DCD18A" w14:textId="77777777" w:rsidR="007246DB" w:rsidRPr="007246DB" w:rsidRDefault="007246DB" w:rsidP="007246DB">
      <w:pPr>
        <w:pStyle w:val="Default"/>
        <w:jc w:val="both"/>
        <w:rPr>
          <w:rFonts w:ascii="Arial" w:eastAsia="Times New Roman" w:hAnsi="Arial" w:cs="Arial"/>
          <w:sz w:val="20"/>
          <w:szCs w:val="20"/>
          <w:lang w:eastAsia="fr-FR"/>
        </w:rPr>
      </w:pPr>
      <w:r w:rsidRPr="007246DB">
        <w:rPr>
          <w:rFonts w:ascii="Arial" w:eastAsia="Times New Roman" w:hAnsi="Arial" w:cs="Arial"/>
          <w:b/>
          <w:bCs/>
          <w:sz w:val="20"/>
          <w:szCs w:val="20"/>
          <w:u w:val="single"/>
          <w:lang w:eastAsia="fr-FR"/>
        </w:rPr>
        <w:t>Mai 2020</w:t>
      </w:r>
      <w:r w:rsidRPr="007246DB">
        <w:rPr>
          <w:rFonts w:ascii="Arial" w:eastAsia="Times New Roman" w:hAnsi="Arial" w:cs="Arial"/>
          <w:sz w:val="20"/>
          <w:szCs w:val="20"/>
          <w:lang w:eastAsia="fr-FR"/>
        </w:rPr>
        <w:t>, achat de</w:t>
      </w:r>
      <w:r w:rsidR="00850835">
        <w:rPr>
          <w:rFonts w:ascii="Arial" w:eastAsia="Times New Roman" w:hAnsi="Arial" w:cs="Arial"/>
          <w:sz w:val="20"/>
          <w:szCs w:val="20"/>
          <w:lang w:eastAsia="fr-FR"/>
        </w:rPr>
        <w:t xml:space="preserve"> pâtisserie (éclairs) pour les r</w:t>
      </w:r>
      <w:r w:rsidRPr="007246DB">
        <w:rPr>
          <w:rFonts w:ascii="Arial" w:eastAsia="Times New Roman" w:hAnsi="Arial" w:cs="Arial"/>
          <w:sz w:val="20"/>
          <w:szCs w:val="20"/>
          <w:lang w:eastAsia="fr-FR"/>
        </w:rPr>
        <w:t>ésident</w:t>
      </w:r>
      <w:r w:rsidR="00850835">
        <w:rPr>
          <w:rFonts w:ascii="Arial" w:eastAsia="Times New Roman" w:hAnsi="Arial" w:cs="Arial"/>
          <w:sz w:val="20"/>
          <w:szCs w:val="20"/>
          <w:lang w:eastAsia="fr-FR"/>
        </w:rPr>
        <w:t>s et le p</w:t>
      </w:r>
      <w:r w:rsidRPr="007246DB">
        <w:rPr>
          <w:rFonts w:ascii="Arial" w:eastAsia="Times New Roman" w:hAnsi="Arial" w:cs="Arial"/>
          <w:sz w:val="20"/>
          <w:szCs w:val="20"/>
          <w:lang w:eastAsia="fr-FR"/>
        </w:rPr>
        <w:t>ersonnel de la maison de retraite « La Roselière »</w:t>
      </w:r>
    </w:p>
    <w:p w14:paraId="065F8024" w14:textId="77777777" w:rsidR="007246DB" w:rsidRPr="007246DB" w:rsidRDefault="007246DB" w:rsidP="007246DB">
      <w:pPr>
        <w:pStyle w:val="Default"/>
        <w:jc w:val="both"/>
        <w:rPr>
          <w:rFonts w:ascii="Arial" w:eastAsia="Times New Roman" w:hAnsi="Arial" w:cs="Arial"/>
          <w:i/>
          <w:iCs/>
          <w:sz w:val="20"/>
          <w:szCs w:val="20"/>
          <w:lang w:eastAsia="fr-FR"/>
        </w:rPr>
      </w:pPr>
    </w:p>
    <w:p w14:paraId="18C392DD" w14:textId="77777777" w:rsidR="007246DB" w:rsidRPr="007246DB" w:rsidRDefault="007246DB" w:rsidP="007246DB">
      <w:pPr>
        <w:jc w:val="both"/>
        <w:rPr>
          <w:rFonts w:ascii="Arial" w:hAnsi="Arial" w:cs="Arial"/>
        </w:rPr>
      </w:pPr>
      <w:r w:rsidRPr="007246DB">
        <w:rPr>
          <w:rFonts w:ascii="Arial" w:hAnsi="Arial" w:cs="Arial"/>
          <w:b/>
          <w:bCs/>
          <w:u w:val="single"/>
        </w:rPr>
        <w:t>Novembre 2020</w:t>
      </w:r>
      <w:r w:rsidRPr="007246DB">
        <w:rPr>
          <w:rFonts w:ascii="Arial" w:hAnsi="Arial" w:cs="Arial"/>
        </w:rPr>
        <w:t>, versement d’une somme de 400 € à la Banque Alimentaire du Bas-Rhin.</w:t>
      </w:r>
    </w:p>
    <w:p w14:paraId="21E5DB17" w14:textId="77777777" w:rsidR="007246DB" w:rsidRPr="007246DB" w:rsidRDefault="007246DB" w:rsidP="007246DB">
      <w:pPr>
        <w:pStyle w:val="Paragraphedeliste"/>
        <w:jc w:val="both"/>
        <w:rPr>
          <w:rFonts w:ascii="Arial" w:hAnsi="Arial" w:cs="Arial"/>
          <w:bCs/>
          <w:i/>
          <w:iCs/>
        </w:rPr>
      </w:pPr>
      <w:r w:rsidRPr="007246DB">
        <w:rPr>
          <w:rFonts w:ascii="Arial" w:hAnsi="Arial" w:cs="Arial"/>
          <w:bCs/>
          <w:i/>
          <w:iCs/>
        </w:rPr>
        <w:tab/>
      </w:r>
    </w:p>
    <w:p w14:paraId="0A12BAAE" w14:textId="77777777" w:rsidR="007246DB" w:rsidRPr="007246DB" w:rsidRDefault="007246DB" w:rsidP="007246DB">
      <w:pPr>
        <w:jc w:val="both"/>
        <w:rPr>
          <w:rFonts w:ascii="Arial" w:hAnsi="Arial" w:cs="Arial"/>
          <w:b/>
          <w:i/>
          <w:iCs/>
          <w:u w:val="single"/>
        </w:rPr>
      </w:pPr>
    </w:p>
    <w:p w14:paraId="0B9056F8" w14:textId="77777777" w:rsidR="007246DB" w:rsidRPr="007246DB" w:rsidRDefault="007246DB" w:rsidP="007246DB">
      <w:pPr>
        <w:jc w:val="both"/>
        <w:rPr>
          <w:rFonts w:ascii="Arial" w:hAnsi="Arial" w:cs="Arial"/>
          <w:bCs/>
        </w:rPr>
      </w:pPr>
      <w:r w:rsidRPr="007246DB">
        <w:rPr>
          <w:rFonts w:ascii="Arial" w:hAnsi="Arial" w:cs="Arial"/>
          <w:bCs/>
        </w:rPr>
        <w:t>Suite au confinement, toutes les manifestations organisées par l’OMSALS ont été annulées. Ainsi, notre association n’a pas été sollicitée et de fait n’a pas eu de lavage de T-Shirts ou autre à faire. Pour l’association, je rappelle que c’est</w:t>
      </w:r>
      <w:r w:rsidR="00850835">
        <w:rPr>
          <w:rFonts w:ascii="Arial" w:hAnsi="Arial" w:cs="Arial"/>
          <w:bCs/>
        </w:rPr>
        <w:t xml:space="preserve"> un manque à gagner conséquent :</w:t>
      </w:r>
      <w:r w:rsidRPr="007246DB">
        <w:rPr>
          <w:rFonts w:ascii="Arial" w:hAnsi="Arial" w:cs="Arial"/>
          <w:bCs/>
        </w:rPr>
        <w:t xml:space="preserve"> pl</w:t>
      </w:r>
      <w:r w:rsidR="00850835">
        <w:rPr>
          <w:rFonts w:ascii="Arial" w:hAnsi="Arial" w:cs="Arial"/>
          <w:bCs/>
        </w:rPr>
        <w:t>us de 2000</w:t>
      </w:r>
      <w:r w:rsidRPr="007246DB">
        <w:rPr>
          <w:rFonts w:ascii="Arial" w:hAnsi="Arial" w:cs="Arial"/>
          <w:bCs/>
        </w:rPr>
        <w:t xml:space="preserve"> €.</w:t>
      </w:r>
    </w:p>
    <w:p w14:paraId="3B650C96" w14:textId="77777777" w:rsidR="007246DB" w:rsidRPr="007246DB" w:rsidRDefault="007246DB" w:rsidP="007246DB">
      <w:pPr>
        <w:jc w:val="both"/>
        <w:rPr>
          <w:rFonts w:ascii="Arial" w:hAnsi="Arial" w:cs="Arial"/>
          <w:i/>
          <w:iCs/>
        </w:rPr>
      </w:pPr>
    </w:p>
    <w:p w14:paraId="2EA09B94" w14:textId="77777777" w:rsidR="007246DB" w:rsidRPr="007246DB" w:rsidRDefault="007246DB" w:rsidP="007246DB">
      <w:pPr>
        <w:jc w:val="both"/>
        <w:rPr>
          <w:rFonts w:ascii="Arial" w:hAnsi="Arial" w:cs="Arial"/>
        </w:rPr>
      </w:pPr>
      <w:r w:rsidRPr="007246DB">
        <w:rPr>
          <w:rFonts w:ascii="Arial" w:hAnsi="Arial" w:cs="Arial"/>
        </w:rPr>
        <w:t xml:space="preserve">Malgré tout, nos finances étant saines, nous avons pérennisé nos soutiens à nos divers acteurs. </w:t>
      </w:r>
    </w:p>
    <w:p w14:paraId="627D425F" w14:textId="77777777" w:rsidR="007246DB" w:rsidRPr="007246DB" w:rsidRDefault="007246DB" w:rsidP="007246DB">
      <w:pPr>
        <w:jc w:val="both"/>
        <w:rPr>
          <w:rFonts w:ascii="Arial" w:hAnsi="Arial" w:cs="Arial"/>
          <w:b/>
          <w:color w:val="FF0000"/>
        </w:rPr>
      </w:pPr>
    </w:p>
    <w:p w14:paraId="7A682CE5" w14:textId="77777777" w:rsidR="007246DB" w:rsidRPr="007246DB" w:rsidRDefault="007246DB" w:rsidP="007246DB">
      <w:pPr>
        <w:jc w:val="both"/>
        <w:rPr>
          <w:rFonts w:ascii="Arial" w:hAnsi="Arial" w:cs="Arial"/>
          <w:color w:val="000000"/>
        </w:rPr>
      </w:pPr>
      <w:r w:rsidRPr="007246DB">
        <w:rPr>
          <w:rFonts w:ascii="Arial" w:hAnsi="Arial" w:cs="Arial"/>
          <w:color w:val="000000"/>
        </w:rPr>
        <w:t xml:space="preserve">Toutes ces opérations vous démontrent le sérieux de l’association, la qualité de ses finances. Notre trésorier, M. Raymond MORGENTHALER, vous a présenté l’état des comptes de votre association. </w:t>
      </w:r>
    </w:p>
    <w:p w14:paraId="098F4D19" w14:textId="77777777" w:rsidR="007246DB" w:rsidRPr="007246DB" w:rsidRDefault="007246DB" w:rsidP="007246DB">
      <w:pPr>
        <w:jc w:val="both"/>
        <w:rPr>
          <w:rFonts w:ascii="Arial" w:hAnsi="Arial" w:cs="Arial"/>
          <w:i/>
          <w:iCs/>
          <w:color w:val="000000"/>
        </w:rPr>
      </w:pPr>
    </w:p>
    <w:p w14:paraId="598D6DF4" w14:textId="77777777" w:rsidR="007246DB" w:rsidRPr="007246DB" w:rsidRDefault="007246DB" w:rsidP="007246DB">
      <w:pPr>
        <w:jc w:val="both"/>
        <w:rPr>
          <w:rFonts w:ascii="Arial" w:hAnsi="Arial" w:cs="Arial"/>
          <w:color w:val="000000"/>
        </w:rPr>
      </w:pPr>
      <w:r w:rsidRPr="007246DB">
        <w:rPr>
          <w:rFonts w:ascii="Arial" w:hAnsi="Arial" w:cs="Arial"/>
          <w:color w:val="000000"/>
        </w:rPr>
        <w:t>En poursuivant notre activité annuelle, octobre et novembre sont les derniers mois de préparation de la vente de Noël APAAH au marché hebdomadaire de Schweighouse. Merci à tous les bénévoles, membres actifs du bureau ou adhérents préparant qui, divers objets, qui les « </w:t>
      </w:r>
      <w:r w:rsidRPr="007246DB">
        <w:rPr>
          <w:rFonts w:ascii="Arial" w:hAnsi="Arial" w:cs="Arial"/>
          <w:b/>
          <w:color w:val="000000"/>
        </w:rPr>
        <w:t>bredele</w:t>
      </w:r>
      <w:r w:rsidRPr="007246DB">
        <w:rPr>
          <w:rFonts w:ascii="Arial" w:hAnsi="Arial" w:cs="Arial"/>
          <w:color w:val="000000"/>
        </w:rPr>
        <w:t> » ou d’autres produits artisanaux. Merci à toutes et tous pour votre implication.</w:t>
      </w:r>
    </w:p>
    <w:p w14:paraId="21C01A7C" w14:textId="77777777" w:rsidR="007246DB" w:rsidRPr="007246DB" w:rsidRDefault="007246DB" w:rsidP="007246DB">
      <w:pPr>
        <w:jc w:val="both"/>
        <w:rPr>
          <w:rFonts w:ascii="Arial" w:hAnsi="Arial" w:cs="Arial"/>
          <w:i/>
          <w:iCs/>
          <w:color w:val="000000"/>
        </w:rPr>
      </w:pPr>
    </w:p>
    <w:p w14:paraId="61C4CFA7" w14:textId="77777777" w:rsidR="007246DB" w:rsidRPr="007246DB" w:rsidRDefault="007246DB" w:rsidP="007246DB">
      <w:pPr>
        <w:jc w:val="both"/>
        <w:rPr>
          <w:rFonts w:ascii="Arial" w:hAnsi="Arial" w:cs="Arial"/>
          <w:color w:val="000000"/>
        </w:rPr>
      </w:pPr>
      <w:r w:rsidRPr="007246DB">
        <w:rPr>
          <w:rFonts w:ascii="Arial" w:hAnsi="Arial" w:cs="Arial"/>
          <w:color w:val="000000"/>
        </w:rPr>
        <w:t xml:space="preserve">Je vous invite à vous rendre à notre stand l’un de ces trois samedis de décembre ; les 5, 12 et 19. Cette année, nous partagerons </w:t>
      </w:r>
      <w:r w:rsidR="00850835" w:rsidRPr="007246DB">
        <w:rPr>
          <w:rFonts w:ascii="Arial" w:hAnsi="Arial" w:cs="Arial"/>
          <w:color w:val="000000"/>
        </w:rPr>
        <w:t xml:space="preserve">notre stand </w:t>
      </w:r>
      <w:r w:rsidRPr="007246DB">
        <w:rPr>
          <w:rFonts w:ascii="Arial" w:hAnsi="Arial" w:cs="Arial"/>
          <w:color w:val="000000"/>
        </w:rPr>
        <w:t>avec l’Amicale des Pensionnaires et Amis de la maison de retraite « La Roselière »</w:t>
      </w:r>
      <w:r w:rsidR="00850835">
        <w:rPr>
          <w:rFonts w:ascii="Arial" w:hAnsi="Arial" w:cs="Arial"/>
          <w:color w:val="000000"/>
        </w:rPr>
        <w:t>. En effet, eux-mêmes, suite</w:t>
      </w:r>
      <w:r w:rsidRPr="007246DB">
        <w:rPr>
          <w:rFonts w:ascii="Arial" w:hAnsi="Arial" w:cs="Arial"/>
          <w:color w:val="000000"/>
        </w:rPr>
        <w:t xml:space="preserve"> aux mesures sanitaires, n’ont pu réaliser aucune action dans l’établissement leur permettant de récolter de</w:t>
      </w:r>
      <w:r w:rsidR="00850835">
        <w:rPr>
          <w:rFonts w:ascii="Arial" w:hAnsi="Arial" w:cs="Arial"/>
          <w:color w:val="000000"/>
        </w:rPr>
        <w:t>s</w:t>
      </w:r>
      <w:r w:rsidRPr="007246DB">
        <w:rPr>
          <w:rFonts w:ascii="Arial" w:hAnsi="Arial" w:cs="Arial"/>
          <w:color w:val="000000"/>
        </w:rPr>
        <w:t xml:space="preserve"> dons. </w:t>
      </w:r>
    </w:p>
    <w:p w14:paraId="565F13E1" w14:textId="77777777" w:rsidR="007246DB" w:rsidRPr="007246DB" w:rsidRDefault="007246DB" w:rsidP="007246DB">
      <w:pPr>
        <w:jc w:val="both"/>
        <w:rPr>
          <w:rFonts w:ascii="Arial" w:hAnsi="Arial" w:cs="Arial"/>
          <w:color w:val="000000"/>
        </w:rPr>
      </w:pPr>
    </w:p>
    <w:p w14:paraId="188A9341" w14:textId="77777777" w:rsidR="007246DB" w:rsidRPr="007246DB" w:rsidRDefault="007246DB" w:rsidP="007246DB">
      <w:pPr>
        <w:jc w:val="both"/>
        <w:rPr>
          <w:rFonts w:ascii="Arial" w:hAnsi="Arial" w:cs="Arial"/>
          <w:color w:val="000000"/>
        </w:rPr>
      </w:pPr>
      <w:r w:rsidRPr="007246DB">
        <w:rPr>
          <w:rFonts w:ascii="Arial" w:hAnsi="Arial" w:cs="Arial"/>
        </w:rPr>
        <w:t xml:space="preserve">N’hésitez pas à parler autour de vous de votre association et de ses actions. </w:t>
      </w:r>
    </w:p>
    <w:p w14:paraId="173FE966" w14:textId="77777777" w:rsidR="007246DB" w:rsidRPr="007246DB" w:rsidRDefault="007246DB" w:rsidP="007246DB">
      <w:pPr>
        <w:jc w:val="both"/>
        <w:rPr>
          <w:rFonts w:ascii="Arial" w:hAnsi="Arial" w:cs="Arial"/>
          <w:i/>
          <w:iCs/>
        </w:rPr>
      </w:pPr>
    </w:p>
    <w:p w14:paraId="09E9BE28" w14:textId="77777777" w:rsidR="007246DB" w:rsidRPr="007246DB" w:rsidRDefault="007246DB" w:rsidP="007246DB">
      <w:pPr>
        <w:jc w:val="both"/>
        <w:rPr>
          <w:rFonts w:ascii="Arial" w:hAnsi="Arial" w:cs="Arial"/>
        </w:rPr>
      </w:pPr>
      <w:r w:rsidRPr="007246DB">
        <w:rPr>
          <w:rFonts w:ascii="Arial" w:hAnsi="Arial" w:cs="Arial"/>
        </w:rPr>
        <w:lastRenderedPageBreak/>
        <w:t xml:space="preserve">Je ne voudrais pas terminer ma présentation sans dire merci à tous les membres du bureau qui s’impliquent sans compter dans la gestion de notre association, mais également dans toutes nos autres activités. Merci aux adhérents et sympathisants, sans qui rien ne serait possible. </w:t>
      </w:r>
    </w:p>
    <w:p w14:paraId="6730BEAC" w14:textId="77777777" w:rsidR="007246DB" w:rsidRPr="007246DB" w:rsidRDefault="007246DB" w:rsidP="007246DB">
      <w:pPr>
        <w:jc w:val="both"/>
        <w:rPr>
          <w:rFonts w:ascii="Arial" w:hAnsi="Arial" w:cs="Arial"/>
          <w:i/>
          <w:iCs/>
        </w:rPr>
      </w:pPr>
    </w:p>
    <w:p w14:paraId="540FCAE3" w14:textId="77777777" w:rsidR="007246DB" w:rsidRPr="007246DB" w:rsidRDefault="007246DB" w:rsidP="007246DB">
      <w:pPr>
        <w:jc w:val="both"/>
        <w:rPr>
          <w:rFonts w:ascii="Arial" w:hAnsi="Arial" w:cs="Arial"/>
        </w:rPr>
      </w:pPr>
      <w:r w:rsidRPr="007246DB">
        <w:rPr>
          <w:rFonts w:ascii="Arial" w:hAnsi="Arial" w:cs="Arial"/>
        </w:rPr>
        <w:t>Ce</w:t>
      </w:r>
      <w:r w:rsidR="00850835">
        <w:rPr>
          <w:rFonts w:ascii="Arial" w:hAnsi="Arial" w:cs="Arial"/>
        </w:rPr>
        <w:t xml:space="preserve">tte année, le </w:t>
      </w:r>
      <w:r w:rsidRPr="007246DB">
        <w:rPr>
          <w:rFonts w:ascii="Arial" w:hAnsi="Arial" w:cs="Arial"/>
        </w:rPr>
        <w:t>concert de Noël de la musique de l’harmonie du Cercle Catholique « FIDELITAS » est annulé. Nous remercions tout de même cette harmonie pour le soutien qu’elle nous apporte depuis quelques années maintenant.</w:t>
      </w:r>
    </w:p>
    <w:p w14:paraId="7CE750B6" w14:textId="77777777" w:rsidR="007246DB" w:rsidRPr="007246DB" w:rsidRDefault="007246DB" w:rsidP="007246DB">
      <w:pPr>
        <w:jc w:val="both"/>
        <w:rPr>
          <w:rFonts w:ascii="Arial" w:hAnsi="Arial" w:cs="Arial"/>
        </w:rPr>
      </w:pPr>
    </w:p>
    <w:p w14:paraId="511045AF" w14:textId="77777777" w:rsidR="007246DB" w:rsidRPr="007246DB" w:rsidRDefault="007246DB" w:rsidP="007246DB">
      <w:pPr>
        <w:jc w:val="both"/>
        <w:rPr>
          <w:rFonts w:ascii="Arial" w:hAnsi="Arial" w:cs="Arial"/>
        </w:rPr>
      </w:pPr>
      <w:r w:rsidRPr="007246DB">
        <w:rPr>
          <w:rFonts w:ascii="Arial" w:hAnsi="Arial" w:cs="Arial"/>
        </w:rPr>
        <w:t>Pour conclure, je vous propose, par votre vote, d’affirmer que notre association APAAH remplit pleinement sa mission telle que définie dans les statuts. Nous pourrons ainsi certifier que les engagements pris lors de notre assemblée générale constitutive ont été respectés. »</w:t>
      </w:r>
    </w:p>
    <w:p w14:paraId="784E363E" w14:textId="77777777" w:rsidR="00045A29" w:rsidRPr="00045A29" w:rsidRDefault="00B8458C" w:rsidP="00045A29">
      <w:pPr>
        <w:jc w:val="both"/>
        <w:rPr>
          <w:rFonts w:ascii="Arial" w:hAnsi="Arial" w:cs="Arial"/>
        </w:rPr>
      </w:pPr>
      <w:r>
        <w:rPr>
          <w:rFonts w:ascii="Arial" w:hAnsi="Arial" w:cs="Arial"/>
        </w:rPr>
        <w:t xml:space="preserve"> </w:t>
      </w:r>
    </w:p>
    <w:p w14:paraId="6B83E966" w14:textId="77777777" w:rsidR="002F42AA" w:rsidRPr="00E43086" w:rsidRDefault="00B90317" w:rsidP="00E43086">
      <w:pPr>
        <w:jc w:val="both"/>
        <w:rPr>
          <w:rFonts w:ascii="Arial" w:hAnsi="Arial" w:cs="Arial"/>
        </w:rPr>
      </w:pPr>
      <w:r>
        <w:rPr>
          <w:rFonts w:ascii="Arial" w:hAnsi="Arial" w:cs="Arial"/>
        </w:rPr>
        <w:t xml:space="preserve"> </w:t>
      </w:r>
      <w:r w:rsidR="006D0AE1" w:rsidRPr="00326597">
        <w:rPr>
          <w:i/>
          <w:iCs/>
        </w:rPr>
        <w:tab/>
      </w:r>
    </w:p>
    <w:p w14:paraId="3E9DD814" w14:textId="77777777" w:rsidR="00347BAE" w:rsidRPr="00973EC4" w:rsidRDefault="00B364D2" w:rsidP="00973EC4">
      <w:pPr>
        <w:jc w:val="both"/>
        <w:rPr>
          <w:rFonts w:ascii="Arial" w:hAnsi="Arial" w:cs="Arial"/>
        </w:rPr>
      </w:pPr>
      <w:r>
        <w:rPr>
          <w:rFonts w:ascii="Arial" w:hAnsi="Arial" w:cs="Arial"/>
        </w:rPr>
        <w:t xml:space="preserve"> </w:t>
      </w:r>
      <w:r w:rsidR="00B8458C">
        <w:rPr>
          <w:rFonts w:ascii="Arial" w:hAnsi="Arial" w:cs="Arial"/>
          <w:b/>
          <w:bCs/>
          <w:i/>
          <w:iCs/>
          <w:sz w:val="22"/>
          <w:szCs w:val="22"/>
          <w:u w:val="single"/>
        </w:rPr>
        <w:t>4</w:t>
      </w:r>
      <w:r w:rsidR="00347BAE" w:rsidRPr="009333D6">
        <w:rPr>
          <w:rFonts w:ascii="Arial" w:hAnsi="Arial" w:cs="Arial"/>
          <w:b/>
          <w:bCs/>
          <w:i/>
          <w:iCs/>
          <w:sz w:val="22"/>
          <w:szCs w:val="22"/>
          <w:u w:val="single"/>
        </w:rPr>
        <w:t>.Vote sur le rapport moral.</w:t>
      </w:r>
    </w:p>
    <w:p w14:paraId="48775201" w14:textId="77777777" w:rsidR="00C958B5" w:rsidRPr="00D93D46" w:rsidRDefault="00C958B5" w:rsidP="005407B4">
      <w:pPr>
        <w:widowControl w:val="0"/>
        <w:autoSpaceDE w:val="0"/>
        <w:autoSpaceDN w:val="0"/>
        <w:adjustRightInd w:val="0"/>
        <w:jc w:val="both"/>
        <w:rPr>
          <w:rFonts w:ascii="Tms Rmn" w:hAnsi="Tms Rmn" w:cs="Tms Rmn"/>
          <w:b/>
          <w:bCs/>
          <w:i/>
          <w:iCs/>
        </w:rPr>
      </w:pPr>
    </w:p>
    <w:p w14:paraId="2491C8EE" w14:textId="77777777" w:rsidR="00DE5C95" w:rsidRPr="00850835" w:rsidRDefault="007C55D1" w:rsidP="00850835">
      <w:pPr>
        <w:jc w:val="both"/>
        <w:rPr>
          <w:rFonts w:ascii="Arial" w:hAnsi="Arial" w:cs="Arial"/>
        </w:rPr>
      </w:pPr>
      <w:r w:rsidRPr="00D648FC">
        <w:rPr>
          <w:rFonts w:ascii="Arial" w:hAnsi="Arial" w:cs="Arial"/>
        </w:rPr>
        <w:t xml:space="preserve">Le rapport </w:t>
      </w:r>
      <w:r w:rsidR="00A46202" w:rsidRPr="00D648FC">
        <w:rPr>
          <w:rFonts w:ascii="Arial" w:hAnsi="Arial" w:cs="Arial"/>
        </w:rPr>
        <w:t>moral est adopté à l’unanimité.</w:t>
      </w:r>
    </w:p>
    <w:p w14:paraId="07D620C4" w14:textId="77777777" w:rsidR="00D800A6" w:rsidRDefault="00B8458C" w:rsidP="005407B4">
      <w:pPr>
        <w:pStyle w:val="Titre2"/>
        <w:jc w:val="both"/>
        <w:rPr>
          <w:rFonts w:ascii="Arial" w:hAnsi="Arial" w:cs="Arial"/>
          <w:u w:val="single"/>
        </w:rPr>
      </w:pPr>
      <w:r>
        <w:rPr>
          <w:rFonts w:ascii="Arial" w:hAnsi="Arial" w:cs="Arial"/>
          <w:u w:val="single"/>
        </w:rPr>
        <w:t>5</w:t>
      </w:r>
      <w:r w:rsidR="00347BAE" w:rsidRPr="009333D6">
        <w:rPr>
          <w:rFonts w:ascii="Arial" w:hAnsi="Arial" w:cs="Arial"/>
          <w:u w:val="single"/>
        </w:rPr>
        <w:t>. Rapport et compte-rendu financier par le trésorier, Raymond Morgenthaler</w:t>
      </w:r>
      <w:r w:rsidR="00D800A6" w:rsidRPr="009333D6">
        <w:rPr>
          <w:rFonts w:ascii="Arial" w:hAnsi="Arial" w:cs="Arial"/>
          <w:u w:val="single"/>
        </w:rPr>
        <w:t>.</w:t>
      </w:r>
    </w:p>
    <w:p w14:paraId="3CB3AB90" w14:textId="77777777" w:rsidR="00C4122D" w:rsidRDefault="00C4122D" w:rsidP="00C4122D"/>
    <w:p w14:paraId="53C97B2B" w14:textId="77777777" w:rsidR="00E31EB4" w:rsidRDefault="00773D72" w:rsidP="00DE5C95">
      <w:pPr>
        <w:rPr>
          <w:rFonts w:ascii="Arial" w:hAnsi="Arial" w:cs="Arial"/>
        </w:rPr>
      </w:pPr>
      <w:r>
        <w:rPr>
          <w:rFonts w:ascii="Arial" w:hAnsi="Arial" w:cs="Arial"/>
        </w:rPr>
        <w:t>Situation au 31.10.2020</w:t>
      </w:r>
      <w:r w:rsidR="00C4122D" w:rsidRPr="00C4122D">
        <w:rPr>
          <w:rFonts w:ascii="Arial" w:hAnsi="Arial" w:cs="Arial"/>
        </w:rPr>
        <w:t> :</w:t>
      </w:r>
    </w:p>
    <w:p w14:paraId="738701E0" w14:textId="77777777" w:rsidR="00DE5C95" w:rsidRPr="00DE5C95" w:rsidRDefault="00DE5C95" w:rsidP="00DE5C95">
      <w:pPr>
        <w:rPr>
          <w:rFonts w:ascii="Arial" w:hAnsi="Arial" w:cs="Arial"/>
        </w:rPr>
      </w:pPr>
    </w:p>
    <w:tbl>
      <w:tblPr>
        <w:tblStyle w:val="Ombrageclair"/>
        <w:tblW w:w="0" w:type="auto"/>
        <w:tblInd w:w="1242" w:type="dxa"/>
        <w:tblLook w:val="04A0" w:firstRow="1" w:lastRow="0" w:firstColumn="1" w:lastColumn="0" w:noHBand="0" w:noVBand="1"/>
      </w:tblPr>
      <w:tblGrid>
        <w:gridCol w:w="3647"/>
        <w:gridCol w:w="1882"/>
      </w:tblGrid>
      <w:tr w:rsidR="00E31EB4" w14:paraId="494433D9" w14:textId="77777777" w:rsidTr="007D0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tcPr>
          <w:p w14:paraId="1D5FE5BD" w14:textId="77777777" w:rsidR="00E31EB4" w:rsidRDefault="00E31EB4" w:rsidP="00532BAF">
            <w:pPr>
              <w:pStyle w:val="Titre2"/>
              <w:jc w:val="both"/>
              <w:outlineLvl w:val="1"/>
              <w:rPr>
                <w:rFonts w:ascii="Arial" w:hAnsi="Arial" w:cs="Arial"/>
                <w:i w:val="0"/>
                <w:iCs w:val="0"/>
                <w:sz w:val="20"/>
                <w:szCs w:val="20"/>
              </w:rPr>
            </w:pPr>
            <w:r>
              <w:rPr>
                <w:rFonts w:ascii="Arial" w:hAnsi="Arial" w:cs="Arial"/>
                <w:i w:val="0"/>
                <w:iCs w:val="0"/>
                <w:sz w:val="20"/>
                <w:szCs w:val="20"/>
              </w:rPr>
              <w:t>RECETTES</w:t>
            </w:r>
          </w:p>
        </w:tc>
        <w:tc>
          <w:tcPr>
            <w:tcW w:w="1882" w:type="dxa"/>
          </w:tcPr>
          <w:p w14:paraId="02FD44C7" w14:textId="366F5327" w:rsidR="00E31EB4" w:rsidRDefault="007A5555" w:rsidP="007D09E2">
            <w:pPr>
              <w:pStyle w:val="Titre2"/>
              <w:jc w:val="right"/>
              <w:outlineLvl w:val="1"/>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0"/>
                <w:szCs w:val="20"/>
              </w:rPr>
            </w:pPr>
            <w:r>
              <w:rPr>
                <w:rFonts w:ascii="Arial" w:hAnsi="Arial" w:cs="Arial"/>
                <w:i w:val="0"/>
                <w:iCs w:val="0"/>
                <w:sz w:val="20"/>
                <w:szCs w:val="20"/>
              </w:rPr>
              <w:t xml:space="preserve">        </w:t>
            </w:r>
            <w:r w:rsidR="007A6395">
              <w:rPr>
                <w:rFonts w:ascii="Arial" w:hAnsi="Arial" w:cs="Arial"/>
                <w:i w:val="0"/>
                <w:iCs w:val="0"/>
                <w:sz w:val="20"/>
                <w:szCs w:val="20"/>
              </w:rPr>
              <w:t>8 534</w:t>
            </w:r>
            <w:r>
              <w:rPr>
                <w:rFonts w:ascii="Arial" w:hAnsi="Arial" w:cs="Arial"/>
                <w:i w:val="0"/>
                <w:iCs w:val="0"/>
                <w:sz w:val="20"/>
                <w:szCs w:val="20"/>
              </w:rPr>
              <w:t>,</w:t>
            </w:r>
            <w:r w:rsidR="007A6395">
              <w:rPr>
                <w:rFonts w:ascii="Arial" w:hAnsi="Arial" w:cs="Arial"/>
                <w:i w:val="0"/>
                <w:iCs w:val="0"/>
                <w:sz w:val="20"/>
                <w:szCs w:val="20"/>
              </w:rPr>
              <w:t>79</w:t>
            </w:r>
            <w:r w:rsidR="007D09E2">
              <w:rPr>
                <w:rFonts w:ascii="Arial" w:hAnsi="Arial" w:cs="Arial"/>
                <w:i w:val="0"/>
                <w:iCs w:val="0"/>
                <w:sz w:val="20"/>
                <w:szCs w:val="20"/>
              </w:rPr>
              <w:t xml:space="preserve"> €</w:t>
            </w:r>
          </w:p>
        </w:tc>
      </w:tr>
      <w:tr w:rsidR="00E31EB4" w14:paraId="69E8FCB9" w14:textId="77777777" w:rsidTr="007D0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tcPr>
          <w:p w14:paraId="5885F675" w14:textId="77777777" w:rsidR="00E31EB4" w:rsidRDefault="00E31EB4" w:rsidP="00532BAF">
            <w:pPr>
              <w:pStyle w:val="Titre2"/>
              <w:jc w:val="both"/>
              <w:outlineLvl w:val="1"/>
              <w:rPr>
                <w:rFonts w:ascii="Arial" w:hAnsi="Arial" w:cs="Arial"/>
                <w:i w:val="0"/>
                <w:iCs w:val="0"/>
                <w:sz w:val="20"/>
                <w:szCs w:val="20"/>
              </w:rPr>
            </w:pPr>
            <w:r>
              <w:rPr>
                <w:rFonts w:ascii="Arial" w:hAnsi="Arial" w:cs="Arial"/>
                <w:i w:val="0"/>
                <w:iCs w:val="0"/>
                <w:sz w:val="20"/>
                <w:szCs w:val="20"/>
              </w:rPr>
              <w:t>DEPENSES</w:t>
            </w:r>
          </w:p>
        </w:tc>
        <w:tc>
          <w:tcPr>
            <w:tcW w:w="1882" w:type="dxa"/>
          </w:tcPr>
          <w:p w14:paraId="264CC331" w14:textId="77777777" w:rsidR="00E31EB4" w:rsidRDefault="007A5555" w:rsidP="007D09E2">
            <w:pPr>
              <w:pStyle w:val="Titre2"/>
              <w:jc w:val="right"/>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bCs w:val="0"/>
                <w:i w:val="0"/>
                <w:iCs w:val="0"/>
                <w:sz w:val="20"/>
                <w:szCs w:val="20"/>
              </w:rPr>
            </w:pPr>
            <w:r>
              <w:rPr>
                <w:rFonts w:ascii="Arial" w:hAnsi="Arial" w:cs="Arial"/>
                <w:b w:val="0"/>
                <w:bCs w:val="0"/>
                <w:i w:val="0"/>
                <w:iCs w:val="0"/>
                <w:sz w:val="20"/>
                <w:szCs w:val="20"/>
              </w:rPr>
              <w:t>5 484,07</w:t>
            </w:r>
            <w:r w:rsidR="007D09E2">
              <w:rPr>
                <w:rFonts w:ascii="Arial" w:hAnsi="Arial" w:cs="Arial"/>
                <w:b w:val="0"/>
                <w:bCs w:val="0"/>
                <w:i w:val="0"/>
                <w:iCs w:val="0"/>
                <w:sz w:val="20"/>
                <w:szCs w:val="20"/>
              </w:rPr>
              <w:t xml:space="preserve"> €</w:t>
            </w:r>
          </w:p>
        </w:tc>
      </w:tr>
      <w:tr w:rsidR="00E31EB4" w14:paraId="3940B690" w14:textId="77777777" w:rsidTr="007D09E2">
        <w:tc>
          <w:tcPr>
            <w:cnfStyle w:val="001000000000" w:firstRow="0" w:lastRow="0" w:firstColumn="1" w:lastColumn="0" w:oddVBand="0" w:evenVBand="0" w:oddHBand="0" w:evenHBand="0" w:firstRowFirstColumn="0" w:firstRowLastColumn="0" w:lastRowFirstColumn="0" w:lastRowLastColumn="0"/>
            <w:tcW w:w="3647" w:type="dxa"/>
          </w:tcPr>
          <w:p w14:paraId="2A3441D0" w14:textId="77777777" w:rsidR="00E31EB4" w:rsidRDefault="007D09E2" w:rsidP="00532BAF">
            <w:pPr>
              <w:pStyle w:val="Titre2"/>
              <w:jc w:val="both"/>
              <w:outlineLvl w:val="1"/>
              <w:rPr>
                <w:rFonts w:ascii="Arial" w:hAnsi="Arial" w:cs="Arial"/>
                <w:i w:val="0"/>
                <w:iCs w:val="0"/>
                <w:sz w:val="20"/>
                <w:szCs w:val="20"/>
              </w:rPr>
            </w:pPr>
            <w:r>
              <w:rPr>
                <w:rFonts w:ascii="Arial" w:hAnsi="Arial" w:cs="Arial"/>
                <w:i w:val="0"/>
                <w:iCs w:val="0"/>
                <w:sz w:val="20"/>
                <w:szCs w:val="20"/>
              </w:rPr>
              <w:t>BENEFICE</w:t>
            </w:r>
          </w:p>
        </w:tc>
        <w:tc>
          <w:tcPr>
            <w:tcW w:w="1882" w:type="dxa"/>
          </w:tcPr>
          <w:p w14:paraId="31CDA506" w14:textId="77777777" w:rsidR="00E31EB4" w:rsidRDefault="007A5555" w:rsidP="007D09E2">
            <w:pPr>
              <w:pStyle w:val="Titre2"/>
              <w:jc w:val="right"/>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bCs w:val="0"/>
                <w:i w:val="0"/>
                <w:iCs w:val="0"/>
                <w:sz w:val="20"/>
                <w:szCs w:val="20"/>
              </w:rPr>
            </w:pPr>
            <w:r>
              <w:rPr>
                <w:rFonts w:ascii="Arial" w:hAnsi="Arial" w:cs="Arial"/>
                <w:b w:val="0"/>
                <w:bCs w:val="0"/>
                <w:i w:val="0"/>
                <w:iCs w:val="0"/>
                <w:sz w:val="20"/>
                <w:szCs w:val="20"/>
              </w:rPr>
              <w:t>3 050,72</w:t>
            </w:r>
            <w:r w:rsidR="007D09E2">
              <w:rPr>
                <w:rFonts w:ascii="Arial" w:hAnsi="Arial" w:cs="Arial"/>
                <w:b w:val="0"/>
                <w:bCs w:val="0"/>
                <w:i w:val="0"/>
                <w:iCs w:val="0"/>
                <w:sz w:val="20"/>
                <w:szCs w:val="20"/>
              </w:rPr>
              <w:t xml:space="preserve"> €</w:t>
            </w:r>
          </w:p>
        </w:tc>
      </w:tr>
      <w:tr w:rsidR="00E31EB4" w14:paraId="15EAC7B5" w14:textId="77777777" w:rsidTr="007D0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tcPr>
          <w:p w14:paraId="02A894EC" w14:textId="77777777" w:rsidR="00E31EB4" w:rsidRDefault="007A5555" w:rsidP="00532BAF">
            <w:pPr>
              <w:pStyle w:val="Titre2"/>
              <w:jc w:val="both"/>
              <w:outlineLvl w:val="1"/>
              <w:rPr>
                <w:rFonts w:ascii="Arial" w:hAnsi="Arial" w:cs="Arial"/>
                <w:i w:val="0"/>
                <w:iCs w:val="0"/>
                <w:sz w:val="20"/>
                <w:szCs w:val="20"/>
              </w:rPr>
            </w:pPr>
            <w:r>
              <w:rPr>
                <w:rFonts w:ascii="Arial" w:hAnsi="Arial" w:cs="Arial"/>
                <w:i w:val="0"/>
                <w:iCs w:val="0"/>
                <w:sz w:val="20"/>
                <w:szCs w:val="20"/>
              </w:rPr>
              <w:t>SOLDE EN CAISSE</w:t>
            </w:r>
          </w:p>
        </w:tc>
        <w:tc>
          <w:tcPr>
            <w:tcW w:w="1882" w:type="dxa"/>
          </w:tcPr>
          <w:p w14:paraId="1865D6B6" w14:textId="77777777" w:rsidR="00E31EB4" w:rsidRDefault="007A5555" w:rsidP="007A5555">
            <w:pPr>
              <w:pStyle w:val="Titre2"/>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bCs w:val="0"/>
                <w:i w:val="0"/>
                <w:iCs w:val="0"/>
                <w:sz w:val="20"/>
                <w:szCs w:val="20"/>
              </w:rPr>
            </w:pPr>
            <w:r>
              <w:rPr>
                <w:rFonts w:ascii="Arial" w:hAnsi="Arial" w:cs="Arial"/>
                <w:b w:val="0"/>
                <w:bCs w:val="0"/>
                <w:i w:val="0"/>
                <w:iCs w:val="0"/>
                <w:sz w:val="20"/>
                <w:szCs w:val="20"/>
              </w:rPr>
              <w:t xml:space="preserve">                100,00</w:t>
            </w:r>
            <w:r w:rsidR="007D09E2">
              <w:rPr>
                <w:rFonts w:ascii="Arial" w:hAnsi="Arial" w:cs="Arial"/>
                <w:b w:val="0"/>
                <w:bCs w:val="0"/>
                <w:i w:val="0"/>
                <w:iCs w:val="0"/>
                <w:sz w:val="20"/>
                <w:szCs w:val="20"/>
              </w:rPr>
              <w:t>€</w:t>
            </w:r>
          </w:p>
        </w:tc>
      </w:tr>
      <w:tr w:rsidR="00E31EB4" w14:paraId="1901E9AD" w14:textId="77777777" w:rsidTr="007D09E2">
        <w:tc>
          <w:tcPr>
            <w:cnfStyle w:val="001000000000" w:firstRow="0" w:lastRow="0" w:firstColumn="1" w:lastColumn="0" w:oddVBand="0" w:evenVBand="0" w:oddHBand="0" w:evenHBand="0" w:firstRowFirstColumn="0" w:firstRowLastColumn="0" w:lastRowFirstColumn="0" w:lastRowLastColumn="0"/>
            <w:tcW w:w="3647" w:type="dxa"/>
          </w:tcPr>
          <w:p w14:paraId="6AFC2F16" w14:textId="77777777" w:rsidR="00E31EB4" w:rsidRDefault="007D09E2" w:rsidP="00532BAF">
            <w:pPr>
              <w:pStyle w:val="Titre2"/>
              <w:jc w:val="both"/>
              <w:outlineLvl w:val="1"/>
              <w:rPr>
                <w:rFonts w:ascii="Arial" w:hAnsi="Arial" w:cs="Arial"/>
                <w:i w:val="0"/>
                <w:iCs w:val="0"/>
                <w:sz w:val="20"/>
                <w:szCs w:val="20"/>
              </w:rPr>
            </w:pPr>
            <w:r>
              <w:rPr>
                <w:rFonts w:ascii="Arial" w:hAnsi="Arial" w:cs="Arial"/>
                <w:i w:val="0"/>
                <w:iCs w:val="0"/>
                <w:sz w:val="20"/>
                <w:szCs w:val="20"/>
              </w:rPr>
              <w:t>SOLDE EN BANQUE</w:t>
            </w:r>
          </w:p>
        </w:tc>
        <w:tc>
          <w:tcPr>
            <w:tcW w:w="1882" w:type="dxa"/>
          </w:tcPr>
          <w:p w14:paraId="67A75201" w14:textId="77777777" w:rsidR="00E31EB4" w:rsidRDefault="007A5555" w:rsidP="007D09E2">
            <w:pPr>
              <w:pStyle w:val="Titre2"/>
              <w:jc w:val="right"/>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bCs w:val="0"/>
                <w:i w:val="0"/>
                <w:iCs w:val="0"/>
                <w:sz w:val="20"/>
                <w:szCs w:val="20"/>
              </w:rPr>
            </w:pPr>
            <w:r>
              <w:rPr>
                <w:rFonts w:ascii="Arial" w:hAnsi="Arial" w:cs="Arial"/>
                <w:b w:val="0"/>
                <w:bCs w:val="0"/>
                <w:i w:val="0"/>
                <w:iCs w:val="0"/>
                <w:sz w:val="20"/>
                <w:szCs w:val="20"/>
              </w:rPr>
              <w:t>12 345,86</w:t>
            </w:r>
            <w:r w:rsidR="007D09E2">
              <w:rPr>
                <w:rFonts w:ascii="Arial" w:hAnsi="Arial" w:cs="Arial"/>
                <w:b w:val="0"/>
                <w:bCs w:val="0"/>
                <w:i w:val="0"/>
                <w:iCs w:val="0"/>
                <w:sz w:val="20"/>
                <w:szCs w:val="20"/>
              </w:rPr>
              <w:t xml:space="preserve"> €</w:t>
            </w:r>
          </w:p>
        </w:tc>
      </w:tr>
    </w:tbl>
    <w:p w14:paraId="796E483E" w14:textId="77777777" w:rsidR="0050531E" w:rsidRDefault="0050531E" w:rsidP="00532BAF">
      <w:pPr>
        <w:pStyle w:val="Titre2"/>
        <w:jc w:val="both"/>
        <w:rPr>
          <w:rFonts w:ascii="Arial" w:hAnsi="Arial" w:cs="Arial"/>
          <w:b w:val="0"/>
          <w:bCs w:val="0"/>
          <w:i w:val="0"/>
          <w:iCs w:val="0"/>
          <w:sz w:val="20"/>
          <w:szCs w:val="20"/>
        </w:rPr>
      </w:pPr>
    </w:p>
    <w:p w14:paraId="16D66DC9" w14:textId="77777777" w:rsidR="00D800A6" w:rsidRPr="00D93D46" w:rsidRDefault="00B8458C" w:rsidP="005407B4">
      <w:pPr>
        <w:pStyle w:val="Titre2"/>
        <w:jc w:val="both"/>
        <w:rPr>
          <w:b w:val="0"/>
          <w:bCs w:val="0"/>
          <w:i w:val="0"/>
          <w:iCs w:val="0"/>
          <w:sz w:val="20"/>
          <w:szCs w:val="20"/>
        </w:rPr>
      </w:pPr>
      <w:r>
        <w:rPr>
          <w:rFonts w:ascii="Arial" w:hAnsi="Arial" w:cs="Arial"/>
          <w:u w:val="single"/>
        </w:rPr>
        <w:t>6</w:t>
      </w:r>
      <w:r w:rsidR="003D0A3B" w:rsidRPr="009333D6">
        <w:rPr>
          <w:rFonts w:ascii="Arial" w:hAnsi="Arial" w:cs="Arial"/>
          <w:u w:val="single"/>
        </w:rPr>
        <w:t>.  Rapport de la commission de contrôle des comptes</w:t>
      </w:r>
      <w:r w:rsidR="00645803" w:rsidRPr="00D93D46">
        <w:rPr>
          <w:sz w:val="20"/>
          <w:szCs w:val="20"/>
        </w:rPr>
        <w:t>.</w:t>
      </w:r>
    </w:p>
    <w:p w14:paraId="3B3E63DA" w14:textId="77777777" w:rsidR="00FF16BA" w:rsidRDefault="00FF16BA" w:rsidP="00447733">
      <w:pPr>
        <w:rPr>
          <w:rFonts w:ascii="Arial" w:hAnsi="Arial" w:cs="Arial"/>
        </w:rPr>
      </w:pPr>
      <w:r w:rsidRPr="00D648FC">
        <w:rPr>
          <w:rFonts w:ascii="Arial" w:hAnsi="Arial" w:cs="Arial"/>
        </w:rPr>
        <w:t>Les vérificateurs a</w:t>
      </w:r>
      <w:r w:rsidR="001552BE" w:rsidRPr="00D648FC">
        <w:rPr>
          <w:rFonts w:ascii="Arial" w:hAnsi="Arial" w:cs="Arial"/>
        </w:rPr>
        <w:t>u</w:t>
      </w:r>
      <w:r w:rsidR="00035FD5">
        <w:rPr>
          <w:rFonts w:ascii="Arial" w:hAnsi="Arial" w:cs="Arial"/>
        </w:rPr>
        <w:t xml:space="preserve">x comptes, à savoir </w:t>
      </w:r>
      <w:r w:rsidR="00447733">
        <w:rPr>
          <w:rFonts w:ascii="Arial" w:hAnsi="Arial" w:cs="Arial"/>
        </w:rPr>
        <w:t>Marie-Claude Klieber</w:t>
      </w:r>
      <w:r w:rsidR="00E01C46">
        <w:rPr>
          <w:rFonts w:ascii="Arial" w:hAnsi="Arial" w:cs="Arial"/>
        </w:rPr>
        <w:t xml:space="preserve"> et </w:t>
      </w:r>
      <w:r w:rsidR="00447733">
        <w:rPr>
          <w:rFonts w:ascii="Arial" w:hAnsi="Arial" w:cs="Arial"/>
        </w:rPr>
        <w:t>Eddy Kaz</w:t>
      </w:r>
      <w:r w:rsidR="00E01C46">
        <w:rPr>
          <w:rFonts w:ascii="Arial" w:hAnsi="Arial" w:cs="Arial"/>
        </w:rPr>
        <w:t>mierczak (</w:t>
      </w:r>
      <w:r w:rsidR="00447733">
        <w:rPr>
          <w:rFonts w:ascii="Arial" w:hAnsi="Arial" w:cs="Arial"/>
        </w:rPr>
        <w:t>Edmé</w:t>
      </w:r>
      <w:r w:rsidR="00E01C46">
        <w:rPr>
          <w:rFonts w:ascii="Arial" w:hAnsi="Arial" w:cs="Arial"/>
        </w:rPr>
        <w:t>e</w:t>
      </w:r>
      <w:r w:rsidR="00447733">
        <w:rPr>
          <w:rFonts w:ascii="Arial" w:hAnsi="Arial" w:cs="Arial"/>
        </w:rPr>
        <w:t xml:space="preserve"> Klett</w:t>
      </w:r>
      <w:r w:rsidR="00035FD5">
        <w:rPr>
          <w:rFonts w:ascii="Arial" w:hAnsi="Arial" w:cs="Arial"/>
        </w:rPr>
        <w:t xml:space="preserve"> </w:t>
      </w:r>
      <w:r w:rsidR="00E01C46">
        <w:rPr>
          <w:rFonts w:ascii="Arial" w:hAnsi="Arial" w:cs="Arial"/>
        </w:rPr>
        <w:t xml:space="preserve">étant excusé) </w:t>
      </w:r>
      <w:r w:rsidRPr="00D648FC">
        <w:rPr>
          <w:rFonts w:ascii="Arial" w:hAnsi="Arial" w:cs="Arial"/>
        </w:rPr>
        <w:t>ont pris connaissance et vérifié l’ensemble des comptes</w:t>
      </w:r>
      <w:r w:rsidR="008409F1">
        <w:rPr>
          <w:rFonts w:ascii="Arial" w:hAnsi="Arial" w:cs="Arial"/>
        </w:rPr>
        <w:t xml:space="preserve"> en présence du trésorier</w:t>
      </w:r>
      <w:r w:rsidR="00035FD5">
        <w:rPr>
          <w:rFonts w:ascii="Arial" w:hAnsi="Arial" w:cs="Arial"/>
        </w:rPr>
        <w:t xml:space="preserve"> Raymond M</w:t>
      </w:r>
      <w:r w:rsidR="008409F1">
        <w:rPr>
          <w:rFonts w:ascii="Arial" w:hAnsi="Arial" w:cs="Arial"/>
        </w:rPr>
        <w:t>orgenthaler</w:t>
      </w:r>
      <w:r w:rsidR="00E01C46">
        <w:rPr>
          <w:rFonts w:ascii="Arial" w:hAnsi="Arial" w:cs="Arial"/>
        </w:rPr>
        <w:t xml:space="preserve"> en date du 4 novembre 2020</w:t>
      </w:r>
      <w:r w:rsidRPr="00D648FC">
        <w:rPr>
          <w:rFonts w:ascii="Arial" w:hAnsi="Arial" w:cs="Arial"/>
        </w:rPr>
        <w:t xml:space="preserve">. Ils en ont souligné la clarté et l’exactitude et félicitent le trésorier. Ils demandent </w:t>
      </w:r>
      <w:r w:rsidR="00AC5292">
        <w:rPr>
          <w:rFonts w:ascii="Arial" w:hAnsi="Arial" w:cs="Arial"/>
        </w:rPr>
        <w:t xml:space="preserve">à l’assemblée </w:t>
      </w:r>
      <w:r w:rsidR="00656CEF">
        <w:rPr>
          <w:rFonts w:ascii="Arial" w:hAnsi="Arial" w:cs="Arial"/>
        </w:rPr>
        <w:t>de lui d</w:t>
      </w:r>
      <w:r w:rsidR="00B4052F">
        <w:rPr>
          <w:rFonts w:ascii="Arial" w:hAnsi="Arial" w:cs="Arial"/>
        </w:rPr>
        <w:t>onner décharge.</w:t>
      </w:r>
    </w:p>
    <w:p w14:paraId="638985FF" w14:textId="77777777" w:rsidR="00645803" w:rsidRPr="009333D6" w:rsidRDefault="00B8458C" w:rsidP="005407B4">
      <w:pPr>
        <w:pStyle w:val="Titre2"/>
        <w:jc w:val="both"/>
        <w:rPr>
          <w:rFonts w:ascii="Arial" w:hAnsi="Arial" w:cs="Arial"/>
          <w:u w:val="single"/>
        </w:rPr>
      </w:pPr>
      <w:r>
        <w:rPr>
          <w:rFonts w:ascii="Arial" w:hAnsi="Arial" w:cs="Arial"/>
          <w:u w:val="single"/>
        </w:rPr>
        <w:t>7</w:t>
      </w:r>
      <w:r w:rsidR="00645803" w:rsidRPr="009333D6">
        <w:rPr>
          <w:rFonts w:ascii="Arial" w:hAnsi="Arial" w:cs="Arial"/>
          <w:u w:val="single"/>
        </w:rPr>
        <w:t>.  Décharge au trésorier.</w:t>
      </w:r>
    </w:p>
    <w:p w14:paraId="2DE685BE" w14:textId="77777777" w:rsidR="00DE5C95" w:rsidRPr="00EF1E6D" w:rsidRDefault="00FF16BA" w:rsidP="00EF1E6D">
      <w:pPr>
        <w:jc w:val="both"/>
        <w:rPr>
          <w:rFonts w:ascii="Arial" w:hAnsi="Arial" w:cs="Arial"/>
        </w:rPr>
      </w:pPr>
      <w:r w:rsidRPr="00D648FC">
        <w:rPr>
          <w:rFonts w:ascii="Arial" w:hAnsi="Arial" w:cs="Arial"/>
        </w:rPr>
        <w:t>Le compte-rendu financier est adopté à l’unanimité et décharge est donnée au trésorier.</w:t>
      </w:r>
    </w:p>
    <w:p w14:paraId="7FA59865" w14:textId="77777777" w:rsidR="00243A9B" w:rsidRPr="009333D6" w:rsidRDefault="00B8458C" w:rsidP="00532BAF">
      <w:pPr>
        <w:pStyle w:val="Titre2"/>
        <w:jc w:val="both"/>
        <w:rPr>
          <w:rFonts w:ascii="Arial" w:hAnsi="Arial" w:cs="Arial"/>
          <w:u w:val="single"/>
        </w:rPr>
      </w:pPr>
      <w:r>
        <w:rPr>
          <w:rFonts w:ascii="Arial" w:hAnsi="Arial" w:cs="Arial"/>
          <w:u w:val="single"/>
        </w:rPr>
        <w:t>8</w:t>
      </w:r>
      <w:r w:rsidR="00645803" w:rsidRPr="009333D6">
        <w:rPr>
          <w:rFonts w:ascii="Arial" w:hAnsi="Arial" w:cs="Arial"/>
          <w:u w:val="single"/>
        </w:rPr>
        <w:t>.  Election du nouveau bureau</w:t>
      </w:r>
      <w:r w:rsidR="00D800A6" w:rsidRPr="009333D6">
        <w:rPr>
          <w:rFonts w:ascii="Arial" w:hAnsi="Arial" w:cs="Arial"/>
          <w:u w:val="single"/>
        </w:rPr>
        <w:t>.</w:t>
      </w:r>
    </w:p>
    <w:p w14:paraId="0ED45ABF" w14:textId="77777777" w:rsidR="00263906" w:rsidRPr="00D648FC" w:rsidRDefault="00EF1E6D" w:rsidP="005407B4">
      <w:pPr>
        <w:jc w:val="both"/>
        <w:rPr>
          <w:rFonts w:ascii="Arial" w:hAnsi="Arial" w:cs="Arial"/>
        </w:rPr>
      </w:pPr>
      <w:r>
        <w:rPr>
          <w:rFonts w:ascii="Arial" w:hAnsi="Arial" w:cs="Arial"/>
        </w:rPr>
        <w:t>Tous les</w:t>
      </w:r>
      <w:r w:rsidR="00371079">
        <w:rPr>
          <w:rFonts w:ascii="Arial" w:hAnsi="Arial" w:cs="Arial"/>
        </w:rPr>
        <w:t xml:space="preserve"> membres du bureau se représentent. Aucun nouveau membre ne se présente. Le</w:t>
      </w:r>
      <w:r w:rsidR="00E360F8" w:rsidRPr="00D648FC">
        <w:rPr>
          <w:rFonts w:ascii="Arial" w:hAnsi="Arial" w:cs="Arial"/>
        </w:rPr>
        <w:t xml:space="preserve"> bureau est réélu et sa composition est la suivante :</w:t>
      </w:r>
    </w:p>
    <w:p w14:paraId="03AA1533" w14:textId="77777777" w:rsidR="00263906" w:rsidRPr="00D648FC" w:rsidRDefault="00263906" w:rsidP="005407B4">
      <w:pPr>
        <w:jc w:val="both"/>
        <w:rPr>
          <w:rFonts w:ascii="Arial" w:hAnsi="Arial" w:cs="Arial"/>
        </w:rPr>
      </w:pPr>
    </w:p>
    <w:p w14:paraId="2EFC07C4" w14:textId="77777777" w:rsidR="00243A9B" w:rsidRPr="00D648FC" w:rsidRDefault="00243A9B" w:rsidP="005407B4">
      <w:pPr>
        <w:jc w:val="both"/>
        <w:rPr>
          <w:rFonts w:ascii="Arial" w:hAnsi="Arial" w:cs="Arial"/>
        </w:rPr>
      </w:pPr>
      <w:r w:rsidRPr="00D648FC">
        <w:rPr>
          <w:rFonts w:ascii="Arial" w:hAnsi="Arial" w:cs="Arial"/>
        </w:rPr>
        <w:t>Serge Kasp</w:t>
      </w:r>
      <w:r w:rsidR="00263906" w:rsidRPr="00D648FC">
        <w:rPr>
          <w:rFonts w:ascii="Arial" w:hAnsi="Arial" w:cs="Arial"/>
        </w:rPr>
        <w:t>ar, président</w:t>
      </w:r>
      <w:r w:rsidR="00263906" w:rsidRPr="00D648FC">
        <w:rPr>
          <w:rFonts w:ascii="Arial" w:hAnsi="Arial" w:cs="Arial"/>
        </w:rPr>
        <w:tab/>
      </w:r>
      <w:r w:rsidR="00263906" w:rsidRPr="00D648FC">
        <w:rPr>
          <w:rFonts w:ascii="Arial" w:hAnsi="Arial" w:cs="Arial"/>
        </w:rPr>
        <w:tab/>
      </w:r>
      <w:r w:rsidR="00263906" w:rsidRPr="00D648FC">
        <w:rPr>
          <w:rFonts w:ascii="Arial" w:hAnsi="Arial" w:cs="Arial"/>
        </w:rPr>
        <w:tab/>
      </w:r>
      <w:r w:rsidR="00617466">
        <w:rPr>
          <w:rFonts w:ascii="Arial" w:hAnsi="Arial" w:cs="Arial"/>
        </w:rPr>
        <w:t>René Ott, vice-président</w:t>
      </w:r>
    </w:p>
    <w:p w14:paraId="15C2B390" w14:textId="77777777" w:rsidR="00243A9B" w:rsidRPr="00D648FC" w:rsidRDefault="00243A9B" w:rsidP="005407B4">
      <w:pPr>
        <w:jc w:val="both"/>
        <w:rPr>
          <w:rFonts w:ascii="Arial" w:hAnsi="Arial" w:cs="Arial"/>
        </w:rPr>
      </w:pPr>
      <w:r w:rsidRPr="00D648FC">
        <w:rPr>
          <w:rFonts w:ascii="Arial" w:hAnsi="Arial" w:cs="Arial"/>
        </w:rPr>
        <w:t>Raymond Morgenthaler, trésorier</w:t>
      </w:r>
      <w:r w:rsidRPr="00D648FC">
        <w:rPr>
          <w:rFonts w:ascii="Arial" w:hAnsi="Arial" w:cs="Arial"/>
        </w:rPr>
        <w:tab/>
      </w:r>
      <w:r w:rsidRPr="00D648FC">
        <w:rPr>
          <w:rFonts w:ascii="Arial" w:hAnsi="Arial" w:cs="Arial"/>
        </w:rPr>
        <w:tab/>
        <w:t>Françoise Marchal, trésorière adjointe</w:t>
      </w:r>
    </w:p>
    <w:p w14:paraId="696F481E" w14:textId="77777777" w:rsidR="00243A9B" w:rsidRPr="00D648FC" w:rsidRDefault="00EB51C7" w:rsidP="005407B4">
      <w:pPr>
        <w:jc w:val="both"/>
        <w:rPr>
          <w:rFonts w:ascii="Arial" w:hAnsi="Arial" w:cs="Arial"/>
        </w:rPr>
      </w:pPr>
      <w:r w:rsidRPr="00D648FC">
        <w:rPr>
          <w:rFonts w:ascii="Arial" w:hAnsi="Arial" w:cs="Arial"/>
        </w:rPr>
        <w:t>Gabriel Strebler, secrétaire</w:t>
      </w:r>
      <w:r w:rsidRPr="00D648FC">
        <w:rPr>
          <w:rFonts w:ascii="Arial" w:hAnsi="Arial" w:cs="Arial"/>
        </w:rPr>
        <w:tab/>
      </w:r>
      <w:r w:rsidRPr="00D648FC">
        <w:rPr>
          <w:rFonts w:ascii="Arial" w:hAnsi="Arial" w:cs="Arial"/>
        </w:rPr>
        <w:tab/>
      </w:r>
      <w:r w:rsidR="00A74A92">
        <w:rPr>
          <w:rFonts w:ascii="Arial" w:hAnsi="Arial" w:cs="Arial"/>
        </w:rPr>
        <w:tab/>
      </w:r>
      <w:r w:rsidR="00243A9B" w:rsidRPr="00D648FC">
        <w:rPr>
          <w:rFonts w:ascii="Arial" w:hAnsi="Arial" w:cs="Arial"/>
        </w:rPr>
        <w:t>Marie-Thérèse Straub, secrétaire adjointe</w:t>
      </w:r>
    </w:p>
    <w:p w14:paraId="6D2E9890" w14:textId="77777777" w:rsidR="00243A9B" w:rsidRPr="00D648FC" w:rsidRDefault="00243A9B" w:rsidP="005407B4">
      <w:pPr>
        <w:jc w:val="both"/>
        <w:rPr>
          <w:rFonts w:ascii="Arial" w:hAnsi="Arial" w:cs="Arial"/>
        </w:rPr>
      </w:pPr>
      <w:r w:rsidRPr="00D648FC">
        <w:rPr>
          <w:rFonts w:ascii="Arial" w:hAnsi="Arial" w:cs="Arial"/>
        </w:rPr>
        <w:t>Claudine Morgenthaler, assesseur</w:t>
      </w:r>
      <w:r w:rsidRPr="00D648FC">
        <w:rPr>
          <w:rFonts w:ascii="Arial" w:hAnsi="Arial" w:cs="Arial"/>
        </w:rPr>
        <w:tab/>
      </w:r>
      <w:r w:rsidRPr="00D648FC">
        <w:rPr>
          <w:rFonts w:ascii="Arial" w:hAnsi="Arial" w:cs="Arial"/>
        </w:rPr>
        <w:tab/>
        <w:t>Marie-Odile Kaspar, assesseur</w:t>
      </w:r>
    </w:p>
    <w:p w14:paraId="2F9FBB35" w14:textId="77777777" w:rsidR="00F15CFF" w:rsidRDefault="002053E7" w:rsidP="005407B4">
      <w:pPr>
        <w:jc w:val="both"/>
        <w:rPr>
          <w:rFonts w:ascii="Arial" w:hAnsi="Arial" w:cs="Arial"/>
        </w:rPr>
      </w:pPr>
      <w:r>
        <w:rPr>
          <w:rFonts w:ascii="Arial" w:hAnsi="Arial" w:cs="Arial"/>
        </w:rPr>
        <w:t>Mickaël Eppinger</w:t>
      </w:r>
      <w:r w:rsidR="00532BAF" w:rsidRPr="00D648FC">
        <w:rPr>
          <w:rFonts w:ascii="Arial" w:hAnsi="Arial" w:cs="Arial"/>
        </w:rPr>
        <w:t>, assesseur</w:t>
      </w:r>
      <w:r w:rsidR="00EB51C7" w:rsidRPr="00D648FC">
        <w:rPr>
          <w:rFonts w:ascii="Arial" w:hAnsi="Arial" w:cs="Arial"/>
        </w:rPr>
        <w:tab/>
      </w:r>
      <w:r w:rsidR="00EB51C7" w:rsidRPr="00D648FC">
        <w:rPr>
          <w:rFonts w:ascii="Arial" w:hAnsi="Arial" w:cs="Arial"/>
        </w:rPr>
        <w:tab/>
      </w:r>
      <w:r w:rsidR="00A74A92">
        <w:rPr>
          <w:rFonts w:ascii="Arial" w:hAnsi="Arial" w:cs="Arial"/>
        </w:rPr>
        <w:tab/>
      </w:r>
      <w:r w:rsidR="00243A9B" w:rsidRPr="00D648FC">
        <w:rPr>
          <w:rFonts w:ascii="Arial" w:hAnsi="Arial" w:cs="Arial"/>
        </w:rPr>
        <w:t>Robert Marchal, assesseur</w:t>
      </w:r>
      <w:r w:rsidR="0001469F">
        <w:rPr>
          <w:rFonts w:ascii="Arial" w:hAnsi="Arial" w:cs="Arial"/>
        </w:rPr>
        <w:tab/>
      </w:r>
      <w:r w:rsidR="0001469F">
        <w:rPr>
          <w:rFonts w:ascii="Arial" w:hAnsi="Arial" w:cs="Arial"/>
        </w:rPr>
        <w:tab/>
      </w:r>
      <w:r w:rsidR="0001469F">
        <w:rPr>
          <w:rFonts w:ascii="Arial" w:hAnsi="Arial" w:cs="Arial"/>
        </w:rPr>
        <w:tab/>
      </w:r>
    </w:p>
    <w:p w14:paraId="1DDDB380" w14:textId="77777777" w:rsidR="0001469F" w:rsidRDefault="0001469F" w:rsidP="005407B4">
      <w:pPr>
        <w:jc w:val="both"/>
        <w:rPr>
          <w:rFonts w:ascii="Arial" w:hAnsi="Arial" w:cs="Arial"/>
        </w:rPr>
      </w:pPr>
      <w:r>
        <w:rPr>
          <w:rFonts w:ascii="Arial" w:hAnsi="Arial" w:cs="Arial"/>
        </w:rPr>
        <w:t>Anny Ott, assesseur</w:t>
      </w:r>
      <w:r w:rsidR="00F15CFF">
        <w:rPr>
          <w:rFonts w:ascii="Arial" w:hAnsi="Arial" w:cs="Arial"/>
        </w:rPr>
        <w:tab/>
      </w:r>
      <w:r w:rsidR="00F15CFF">
        <w:rPr>
          <w:rFonts w:ascii="Arial" w:hAnsi="Arial" w:cs="Arial"/>
        </w:rPr>
        <w:tab/>
      </w:r>
      <w:r w:rsidR="00F15CFF">
        <w:rPr>
          <w:rFonts w:ascii="Arial" w:hAnsi="Arial" w:cs="Arial"/>
        </w:rPr>
        <w:tab/>
      </w:r>
      <w:r w:rsidR="00F15CFF">
        <w:rPr>
          <w:rFonts w:ascii="Arial" w:hAnsi="Arial" w:cs="Arial"/>
        </w:rPr>
        <w:tab/>
      </w:r>
    </w:p>
    <w:p w14:paraId="5D3C07C5" w14:textId="77777777" w:rsidR="00F15CFF" w:rsidRDefault="00F15CFF" w:rsidP="005407B4">
      <w:pPr>
        <w:jc w:val="both"/>
        <w:rPr>
          <w:rFonts w:ascii="Arial" w:hAnsi="Arial" w:cs="Arial"/>
        </w:rPr>
      </w:pPr>
    </w:p>
    <w:p w14:paraId="6302FB56" w14:textId="77777777" w:rsidR="00645803" w:rsidRDefault="00B8458C" w:rsidP="00EF1E6D">
      <w:pPr>
        <w:jc w:val="both"/>
        <w:rPr>
          <w:rFonts w:ascii="Arial" w:hAnsi="Arial" w:cs="Arial"/>
        </w:rPr>
      </w:pPr>
      <w:r>
        <w:rPr>
          <w:rFonts w:ascii="Arial" w:hAnsi="Arial" w:cs="Arial"/>
          <w:b/>
          <w:i/>
          <w:sz w:val="22"/>
          <w:szCs w:val="22"/>
          <w:u w:val="single"/>
        </w:rPr>
        <w:t>9</w:t>
      </w:r>
      <w:r w:rsidR="00645803" w:rsidRPr="00087E61">
        <w:rPr>
          <w:rFonts w:ascii="Arial" w:hAnsi="Arial" w:cs="Arial"/>
          <w:b/>
          <w:i/>
          <w:sz w:val="22"/>
          <w:szCs w:val="22"/>
          <w:u w:val="single"/>
        </w:rPr>
        <w:t>.  Désignation de la nouvelle commission de contrôle des comptes</w:t>
      </w:r>
      <w:r w:rsidR="00645803" w:rsidRPr="00D648FC">
        <w:rPr>
          <w:rFonts w:ascii="Arial" w:hAnsi="Arial" w:cs="Arial"/>
        </w:rPr>
        <w:t>.</w:t>
      </w:r>
    </w:p>
    <w:p w14:paraId="04710C3B" w14:textId="77777777" w:rsidR="005B42DA" w:rsidRPr="005B42DA" w:rsidRDefault="005B42DA" w:rsidP="005B42DA"/>
    <w:p w14:paraId="7FEEDBD1" w14:textId="77777777" w:rsidR="008B62CB" w:rsidRDefault="007068BE" w:rsidP="005B42DA">
      <w:pPr>
        <w:jc w:val="both"/>
        <w:rPr>
          <w:rFonts w:ascii="Arial" w:hAnsi="Arial" w:cs="Arial"/>
        </w:rPr>
      </w:pPr>
      <w:r>
        <w:rPr>
          <w:rFonts w:ascii="Arial" w:hAnsi="Arial" w:cs="Arial"/>
        </w:rPr>
        <w:t xml:space="preserve">Marie-Claude </w:t>
      </w:r>
      <w:r w:rsidR="00C31813">
        <w:rPr>
          <w:rFonts w:ascii="Arial" w:hAnsi="Arial" w:cs="Arial"/>
        </w:rPr>
        <w:t>Klieber</w:t>
      </w:r>
      <w:r w:rsidR="00E01C46">
        <w:rPr>
          <w:rFonts w:ascii="Arial" w:hAnsi="Arial" w:cs="Arial"/>
        </w:rPr>
        <w:t>, Eddy Kazmierczak et Edmée Klett sont</w:t>
      </w:r>
      <w:r w:rsidR="00C31813">
        <w:rPr>
          <w:rFonts w:ascii="Arial" w:hAnsi="Arial" w:cs="Arial"/>
        </w:rPr>
        <w:t xml:space="preserve"> </w:t>
      </w:r>
      <w:r w:rsidR="00371079">
        <w:rPr>
          <w:rFonts w:ascii="Arial" w:hAnsi="Arial" w:cs="Arial"/>
        </w:rPr>
        <w:t>reconduit</w:t>
      </w:r>
      <w:r w:rsidR="00E01C46">
        <w:rPr>
          <w:rFonts w:ascii="Arial" w:hAnsi="Arial" w:cs="Arial"/>
        </w:rPr>
        <w:t>s avec leur</w:t>
      </w:r>
      <w:r w:rsidR="00D50C5F" w:rsidRPr="00D648FC">
        <w:rPr>
          <w:rFonts w:ascii="Arial" w:hAnsi="Arial" w:cs="Arial"/>
        </w:rPr>
        <w:t xml:space="preserve"> accord,</w:t>
      </w:r>
      <w:r w:rsidR="00765507">
        <w:rPr>
          <w:rFonts w:ascii="Arial" w:hAnsi="Arial" w:cs="Arial"/>
        </w:rPr>
        <w:t xml:space="preserve"> pour l’an prochain par 62 voix sur 63.</w:t>
      </w:r>
      <w:r w:rsidR="00C31813">
        <w:rPr>
          <w:rFonts w:ascii="Arial" w:hAnsi="Arial" w:cs="Arial"/>
        </w:rPr>
        <w:t xml:space="preserve"> </w:t>
      </w:r>
      <w:r w:rsidR="00E01C46">
        <w:rPr>
          <w:rFonts w:ascii="Arial" w:hAnsi="Arial" w:cs="Arial"/>
        </w:rPr>
        <w:t xml:space="preserve"> </w:t>
      </w:r>
    </w:p>
    <w:p w14:paraId="0973DD76" w14:textId="77777777" w:rsidR="00DC6857" w:rsidRDefault="00DC6857" w:rsidP="005B42DA">
      <w:pPr>
        <w:jc w:val="both"/>
        <w:rPr>
          <w:rFonts w:ascii="Arial" w:hAnsi="Arial" w:cs="Arial"/>
        </w:rPr>
      </w:pPr>
    </w:p>
    <w:p w14:paraId="3D03A726" w14:textId="77777777" w:rsidR="00D50C5F" w:rsidRDefault="00B8458C" w:rsidP="00E65F36">
      <w:pPr>
        <w:pStyle w:val="Titre2"/>
        <w:jc w:val="both"/>
        <w:rPr>
          <w:rFonts w:ascii="Arial" w:hAnsi="Arial" w:cs="Arial"/>
          <w:u w:val="single"/>
        </w:rPr>
      </w:pPr>
      <w:r>
        <w:rPr>
          <w:rFonts w:ascii="Arial" w:hAnsi="Arial" w:cs="Arial"/>
          <w:u w:val="single"/>
        </w:rPr>
        <w:t>10</w:t>
      </w:r>
      <w:r w:rsidR="00645803" w:rsidRPr="009333D6">
        <w:rPr>
          <w:rFonts w:ascii="Arial" w:hAnsi="Arial" w:cs="Arial"/>
          <w:u w:val="single"/>
        </w:rPr>
        <w:t>.  Fixation du taux des cotisations.</w:t>
      </w:r>
    </w:p>
    <w:p w14:paraId="503027E2" w14:textId="77777777" w:rsidR="005B42DA" w:rsidRPr="005B42DA" w:rsidRDefault="005B42DA" w:rsidP="005B42DA"/>
    <w:p w14:paraId="6276E317" w14:textId="77777777" w:rsidR="00AA65AA" w:rsidRDefault="00FE354E" w:rsidP="005407B4">
      <w:pPr>
        <w:jc w:val="both"/>
      </w:pPr>
      <w:r>
        <w:rPr>
          <w:rFonts w:ascii="Arial" w:hAnsi="Arial" w:cs="Arial"/>
        </w:rPr>
        <w:t>Le montant</w:t>
      </w:r>
      <w:r w:rsidR="00AA65AA" w:rsidRPr="00D648FC">
        <w:rPr>
          <w:rFonts w:ascii="Arial" w:hAnsi="Arial" w:cs="Arial"/>
        </w:rPr>
        <w:t xml:space="preserve"> </w:t>
      </w:r>
      <w:r w:rsidR="00B8458C">
        <w:rPr>
          <w:rFonts w:ascii="Arial" w:hAnsi="Arial" w:cs="Arial"/>
        </w:rPr>
        <w:t>de la cotisation pour 2021</w:t>
      </w:r>
      <w:r w:rsidR="005F70D6" w:rsidRPr="00D648FC">
        <w:rPr>
          <w:rFonts w:ascii="Arial" w:hAnsi="Arial" w:cs="Arial"/>
        </w:rPr>
        <w:t xml:space="preserve"> est maintenu</w:t>
      </w:r>
      <w:r w:rsidR="00AA65AA" w:rsidRPr="00D648FC">
        <w:rPr>
          <w:rFonts w:ascii="Arial" w:hAnsi="Arial" w:cs="Arial"/>
        </w:rPr>
        <w:t xml:space="preserve"> à 10 € par membre</w:t>
      </w:r>
      <w:r w:rsidR="00E27884">
        <w:rPr>
          <w:rFonts w:ascii="Arial" w:hAnsi="Arial" w:cs="Arial"/>
        </w:rPr>
        <w:t>, par décision unanime</w:t>
      </w:r>
      <w:r w:rsidR="00AA65AA" w:rsidRPr="00D93D46">
        <w:t>.</w:t>
      </w:r>
    </w:p>
    <w:p w14:paraId="05F2C8F8" w14:textId="77777777" w:rsidR="00A157F8" w:rsidRDefault="00A157F8" w:rsidP="005407B4">
      <w:pPr>
        <w:jc w:val="both"/>
      </w:pPr>
    </w:p>
    <w:p w14:paraId="4E147CE1" w14:textId="77777777" w:rsidR="00352CA0" w:rsidRPr="00B11CA7" w:rsidRDefault="002C4DA5" w:rsidP="00E01C46">
      <w:pPr>
        <w:jc w:val="both"/>
        <w:rPr>
          <w:rFonts w:ascii="Arial" w:hAnsi="Arial" w:cs="Arial"/>
        </w:rPr>
      </w:pPr>
      <w:r>
        <w:rPr>
          <w:rFonts w:ascii="Arial" w:hAnsi="Arial" w:cs="Arial"/>
        </w:rPr>
        <w:t xml:space="preserve"> </w:t>
      </w:r>
    </w:p>
    <w:p w14:paraId="030792B7" w14:textId="77777777" w:rsidR="003D4880" w:rsidRPr="00F90806" w:rsidRDefault="00B8458C" w:rsidP="00197ED6">
      <w:pPr>
        <w:jc w:val="both"/>
        <w:rPr>
          <w:rFonts w:ascii="Arial" w:hAnsi="Arial" w:cs="Arial"/>
          <w:b/>
          <w:i/>
          <w:sz w:val="22"/>
          <w:szCs w:val="22"/>
        </w:rPr>
      </w:pPr>
      <w:r>
        <w:rPr>
          <w:rFonts w:ascii="Arial" w:hAnsi="Arial" w:cs="Arial"/>
          <w:b/>
          <w:i/>
          <w:sz w:val="22"/>
          <w:szCs w:val="22"/>
          <w:u w:val="single"/>
        </w:rPr>
        <w:t>1</w:t>
      </w:r>
      <w:r w:rsidR="00E01C46">
        <w:rPr>
          <w:rFonts w:ascii="Arial" w:hAnsi="Arial" w:cs="Arial"/>
          <w:b/>
          <w:i/>
          <w:sz w:val="22"/>
          <w:szCs w:val="22"/>
          <w:u w:val="single"/>
        </w:rPr>
        <w:t>1</w:t>
      </w:r>
      <w:r w:rsidR="00352CA0" w:rsidRPr="00F90806">
        <w:rPr>
          <w:rFonts w:ascii="Arial" w:hAnsi="Arial" w:cs="Arial"/>
          <w:b/>
          <w:i/>
          <w:sz w:val="22"/>
          <w:szCs w:val="22"/>
          <w:u w:val="single"/>
        </w:rPr>
        <w:t xml:space="preserve">. </w:t>
      </w:r>
      <w:r w:rsidR="003D4880" w:rsidRPr="00F90806">
        <w:rPr>
          <w:rFonts w:ascii="Arial" w:hAnsi="Arial" w:cs="Arial"/>
          <w:b/>
          <w:i/>
          <w:sz w:val="22"/>
          <w:szCs w:val="22"/>
          <w:u w:val="single"/>
        </w:rPr>
        <w:t>Clôture de l’assemblée générale.</w:t>
      </w:r>
    </w:p>
    <w:p w14:paraId="54943B30" w14:textId="77777777" w:rsidR="005B42DA" w:rsidRPr="00197ED6" w:rsidRDefault="005B42DA" w:rsidP="00197ED6">
      <w:pPr>
        <w:jc w:val="both"/>
        <w:rPr>
          <w:b/>
          <w:i/>
        </w:rPr>
      </w:pPr>
    </w:p>
    <w:p w14:paraId="55AF8FEF" w14:textId="3EE6EE66" w:rsidR="0098655F" w:rsidRDefault="00E01C46" w:rsidP="005407B4">
      <w:pPr>
        <w:pStyle w:val="Notedefin"/>
        <w:ind w:left="0" w:firstLine="0"/>
        <w:jc w:val="both"/>
        <w:rPr>
          <w:rFonts w:ascii="Arial" w:hAnsi="Arial" w:cs="Arial"/>
          <w:b w:val="0"/>
          <w:bCs w:val="0"/>
          <w:i w:val="0"/>
          <w:iCs w:val="0"/>
          <w:sz w:val="20"/>
          <w:szCs w:val="20"/>
          <w:u w:val="none"/>
        </w:rPr>
      </w:pPr>
      <w:r>
        <w:rPr>
          <w:rFonts w:ascii="Arial" w:hAnsi="Arial" w:cs="Arial"/>
          <w:b w:val="0"/>
          <w:bCs w:val="0"/>
          <w:i w:val="0"/>
          <w:iCs w:val="0"/>
          <w:sz w:val="20"/>
          <w:szCs w:val="20"/>
          <w:u w:val="none"/>
        </w:rPr>
        <w:t>Faute de membres présents</w:t>
      </w:r>
      <w:r w:rsidR="00F77023">
        <w:rPr>
          <w:rFonts w:ascii="Arial" w:hAnsi="Arial" w:cs="Arial"/>
          <w:b w:val="0"/>
          <w:bCs w:val="0"/>
          <w:i w:val="0"/>
          <w:iCs w:val="0"/>
          <w:sz w:val="20"/>
          <w:szCs w:val="20"/>
          <w:u w:val="none"/>
        </w:rPr>
        <w:t xml:space="preserve"> et de questions écrites</w:t>
      </w:r>
      <w:r>
        <w:rPr>
          <w:rFonts w:ascii="Arial" w:hAnsi="Arial" w:cs="Arial"/>
          <w:b w:val="0"/>
          <w:bCs w:val="0"/>
          <w:i w:val="0"/>
          <w:iCs w:val="0"/>
          <w:sz w:val="20"/>
          <w:szCs w:val="20"/>
          <w:u w:val="none"/>
        </w:rPr>
        <w:t>, il n’y a pas eu débat et l</w:t>
      </w:r>
      <w:r w:rsidR="00BD145E" w:rsidRPr="00D648FC">
        <w:rPr>
          <w:rFonts w:ascii="Arial" w:hAnsi="Arial" w:cs="Arial"/>
          <w:b w:val="0"/>
          <w:bCs w:val="0"/>
          <w:i w:val="0"/>
          <w:iCs w:val="0"/>
          <w:sz w:val="20"/>
          <w:szCs w:val="20"/>
          <w:u w:val="none"/>
        </w:rPr>
        <w:t>e</w:t>
      </w:r>
      <w:r w:rsidR="00645803" w:rsidRPr="00D648FC">
        <w:rPr>
          <w:rFonts w:ascii="Arial" w:hAnsi="Arial" w:cs="Arial"/>
          <w:b w:val="0"/>
          <w:bCs w:val="0"/>
          <w:i w:val="0"/>
          <w:iCs w:val="0"/>
          <w:sz w:val="20"/>
          <w:szCs w:val="20"/>
          <w:u w:val="none"/>
        </w:rPr>
        <w:t xml:space="preserve"> </w:t>
      </w:r>
      <w:r w:rsidR="00BD145E" w:rsidRPr="00D648FC">
        <w:rPr>
          <w:rFonts w:ascii="Arial" w:hAnsi="Arial" w:cs="Arial"/>
          <w:b w:val="0"/>
          <w:bCs w:val="0"/>
          <w:i w:val="0"/>
          <w:iCs w:val="0"/>
          <w:sz w:val="20"/>
          <w:szCs w:val="20"/>
          <w:u w:val="none"/>
        </w:rPr>
        <w:t xml:space="preserve">président clôt l’assemblée </w:t>
      </w:r>
      <w:r w:rsidR="00B8458C">
        <w:rPr>
          <w:rFonts w:ascii="Arial" w:hAnsi="Arial" w:cs="Arial"/>
          <w:b w:val="0"/>
          <w:bCs w:val="0"/>
          <w:i w:val="0"/>
          <w:iCs w:val="0"/>
          <w:sz w:val="20"/>
          <w:szCs w:val="20"/>
          <w:u w:val="none"/>
        </w:rPr>
        <w:t>à 18</w:t>
      </w:r>
      <w:r w:rsidR="00163B6F">
        <w:rPr>
          <w:rFonts w:ascii="Arial" w:hAnsi="Arial" w:cs="Arial"/>
          <w:b w:val="0"/>
          <w:bCs w:val="0"/>
          <w:i w:val="0"/>
          <w:iCs w:val="0"/>
          <w:sz w:val="20"/>
          <w:szCs w:val="20"/>
          <w:u w:val="none"/>
        </w:rPr>
        <w:t xml:space="preserve"> h</w:t>
      </w:r>
      <w:r w:rsidR="00F15CFF">
        <w:rPr>
          <w:rFonts w:ascii="Arial" w:hAnsi="Arial" w:cs="Arial"/>
          <w:b w:val="0"/>
          <w:bCs w:val="0"/>
          <w:i w:val="0"/>
          <w:iCs w:val="0"/>
          <w:sz w:val="20"/>
          <w:szCs w:val="20"/>
          <w:u w:val="none"/>
        </w:rPr>
        <w:t xml:space="preserve"> </w:t>
      </w:r>
      <w:r w:rsidR="00B8458C">
        <w:rPr>
          <w:rFonts w:ascii="Arial" w:hAnsi="Arial" w:cs="Arial"/>
          <w:b w:val="0"/>
          <w:bCs w:val="0"/>
          <w:i w:val="0"/>
          <w:iCs w:val="0"/>
          <w:sz w:val="20"/>
          <w:szCs w:val="20"/>
          <w:u w:val="none"/>
        </w:rPr>
        <w:t xml:space="preserve">30. </w:t>
      </w:r>
    </w:p>
    <w:p w14:paraId="4B319918" w14:textId="77777777" w:rsidR="00786AF5" w:rsidRPr="00D648FC" w:rsidRDefault="00786AF5" w:rsidP="005407B4">
      <w:pPr>
        <w:pStyle w:val="Notedefin"/>
        <w:ind w:left="0" w:firstLine="0"/>
        <w:jc w:val="both"/>
        <w:rPr>
          <w:rFonts w:ascii="Arial" w:hAnsi="Arial" w:cs="Arial"/>
          <w:b w:val="0"/>
          <w:bCs w:val="0"/>
          <w:i w:val="0"/>
          <w:iCs w:val="0"/>
          <w:sz w:val="20"/>
          <w:szCs w:val="20"/>
          <w:u w:val="none"/>
        </w:rPr>
      </w:pPr>
    </w:p>
    <w:tbl>
      <w:tblPr>
        <w:tblW w:w="0" w:type="auto"/>
        <w:tblInd w:w="1346" w:type="dxa"/>
        <w:tblLayout w:type="fixed"/>
        <w:tblCellMar>
          <w:left w:w="70" w:type="dxa"/>
          <w:right w:w="70" w:type="dxa"/>
        </w:tblCellMar>
        <w:tblLook w:val="0000" w:firstRow="0" w:lastRow="0" w:firstColumn="0" w:lastColumn="0" w:noHBand="0" w:noVBand="0"/>
      </w:tblPr>
      <w:tblGrid>
        <w:gridCol w:w="3468"/>
        <w:gridCol w:w="4190"/>
      </w:tblGrid>
      <w:tr w:rsidR="00DF001B" w:rsidRPr="00D93D46" w14:paraId="3341038E" w14:textId="77777777">
        <w:trPr>
          <w:trHeight w:val="678"/>
        </w:trPr>
        <w:tc>
          <w:tcPr>
            <w:tcW w:w="3468" w:type="dxa"/>
          </w:tcPr>
          <w:p w14:paraId="48CAFC51" w14:textId="77777777"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Président :</w:t>
            </w:r>
          </w:p>
        </w:tc>
        <w:tc>
          <w:tcPr>
            <w:tcW w:w="4190" w:type="dxa"/>
          </w:tcPr>
          <w:p w14:paraId="2E3E9E05" w14:textId="77777777"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Secrétaire :</w:t>
            </w:r>
          </w:p>
        </w:tc>
      </w:tr>
      <w:tr w:rsidR="00DF001B" w:rsidRPr="00D93D46" w14:paraId="6125C46C" w14:textId="77777777">
        <w:trPr>
          <w:trHeight w:val="506"/>
        </w:trPr>
        <w:tc>
          <w:tcPr>
            <w:tcW w:w="3468" w:type="dxa"/>
          </w:tcPr>
          <w:p w14:paraId="60321AFA" w14:textId="77777777"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 xml:space="preserve">KASPAR Serge </w:t>
            </w:r>
          </w:p>
        </w:tc>
        <w:tc>
          <w:tcPr>
            <w:tcW w:w="4190" w:type="dxa"/>
          </w:tcPr>
          <w:p w14:paraId="7D41D217" w14:textId="77777777"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STREBLER Gabriel</w:t>
            </w:r>
          </w:p>
        </w:tc>
      </w:tr>
    </w:tbl>
    <w:p w14:paraId="00ED5E0C" w14:textId="77777777" w:rsidR="00D062EB" w:rsidRPr="00D93D46" w:rsidRDefault="00786AF5" w:rsidP="005407B4">
      <w:pPr>
        <w:pStyle w:val="Notedefin"/>
        <w:ind w:left="0" w:firstLine="0"/>
        <w:jc w:val="both"/>
        <w:rPr>
          <w:b w:val="0"/>
          <w:bCs w:val="0"/>
          <w:i w:val="0"/>
          <w:iCs w:val="0"/>
          <w:sz w:val="20"/>
          <w:szCs w:val="20"/>
          <w:u w:val="none"/>
        </w:rPr>
      </w:pPr>
      <w:r>
        <w:rPr>
          <w:b w:val="0"/>
          <w:bCs w:val="0"/>
          <w:i w:val="0"/>
          <w:iCs w:val="0"/>
          <w:sz w:val="20"/>
          <w:szCs w:val="20"/>
          <w:u w:val="none"/>
        </w:rPr>
        <w:t xml:space="preserve"> </w:t>
      </w:r>
    </w:p>
    <w:p w14:paraId="2D3D9AAC" w14:textId="77777777" w:rsidR="00D800A6" w:rsidRPr="00D93D46" w:rsidRDefault="00D800A6" w:rsidP="005407B4">
      <w:pPr>
        <w:pStyle w:val="Signature1"/>
        <w:jc w:val="both"/>
        <w:rPr>
          <w:b/>
          <w:bCs/>
          <w:sz w:val="18"/>
          <w:szCs w:val="18"/>
          <w:u w:val="single"/>
        </w:rPr>
      </w:pPr>
    </w:p>
    <w:sectPr w:rsidR="00D800A6" w:rsidRPr="00D93D46" w:rsidSect="00ED3884">
      <w:footerReference w:type="default" r:id="rId7"/>
      <w:type w:val="continuous"/>
      <w:pgSz w:w="12242" w:h="15842"/>
      <w:pgMar w:top="567" w:right="1185" w:bottom="1560" w:left="1418" w:header="720" w:footer="11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2F62A" w14:textId="77777777" w:rsidR="008D35F6" w:rsidRDefault="008D35F6">
      <w:r>
        <w:separator/>
      </w:r>
    </w:p>
  </w:endnote>
  <w:endnote w:type="continuationSeparator" w:id="0">
    <w:p w14:paraId="669C5673" w14:textId="77777777" w:rsidR="008D35F6" w:rsidRDefault="008D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sdemona">
    <w:altName w:val="Courier New"/>
    <w:charset w:val="00"/>
    <w:family w:val="decorativ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E7BC" w14:textId="7F4FDA68" w:rsidR="00D800A6" w:rsidRDefault="00D800A6">
    <w:pPr>
      <w:pStyle w:val="Pieddepage"/>
      <w:pBdr>
        <w:top w:val="single" w:sz="6" w:space="1" w:color="auto"/>
      </w:pBdr>
    </w:pPr>
    <w:r>
      <w:sym w:font="Wingdings" w:char="F031"/>
    </w:r>
    <w:r>
      <w:t xml:space="preserve"> </w:t>
    </w:r>
    <w:fldSimple w:instr=" FILENAME  \* MERGEFORMAT ">
      <w:r w:rsidR="00D515E9">
        <w:rPr>
          <w:noProof/>
        </w:rPr>
        <w:t>CR ASSEMBLEE GENERALE 2020.docx</w:t>
      </w:r>
    </w:fldSimple>
    <w:r>
      <w:tab/>
    </w:r>
    <w:r w:rsidR="00F5656E">
      <w:rPr>
        <w:rStyle w:val="Numrodepage"/>
      </w:rPr>
      <w:fldChar w:fldCharType="begin"/>
    </w:r>
    <w:r>
      <w:rPr>
        <w:rStyle w:val="Numrodepage"/>
      </w:rPr>
      <w:instrText xml:space="preserve"> PAGE </w:instrText>
    </w:r>
    <w:r w:rsidR="00F5656E">
      <w:rPr>
        <w:rStyle w:val="Numrodepage"/>
      </w:rPr>
      <w:fldChar w:fldCharType="separate"/>
    </w:r>
    <w:r w:rsidR="00222F58">
      <w:rPr>
        <w:rStyle w:val="Numrodepage"/>
        <w:noProof/>
      </w:rPr>
      <w:t>5</w:t>
    </w:r>
    <w:r w:rsidR="00F5656E">
      <w:rPr>
        <w:rStyle w:val="Numrodepage"/>
      </w:rPr>
      <w:fldChar w:fldCharType="end"/>
    </w:r>
    <w:r>
      <w:rPr>
        <w:rStyle w:val="Numrodepage"/>
      </w:rPr>
      <w:tab/>
    </w:r>
    <w:r w:rsidR="00F5656E">
      <w:rPr>
        <w:rStyle w:val="Numrodepage"/>
      </w:rPr>
      <w:fldChar w:fldCharType="begin"/>
    </w:r>
    <w:r>
      <w:rPr>
        <w:rStyle w:val="Numrodepage"/>
      </w:rPr>
      <w:instrText xml:space="preserve"> DATE  \l </w:instrText>
    </w:r>
    <w:r w:rsidR="00F5656E">
      <w:rPr>
        <w:rStyle w:val="Numrodepage"/>
      </w:rPr>
      <w:fldChar w:fldCharType="separate"/>
    </w:r>
    <w:r w:rsidR="00D515E9">
      <w:rPr>
        <w:rStyle w:val="Numrodepage"/>
        <w:noProof/>
      </w:rPr>
      <w:t>03/12/2020</w:t>
    </w:r>
    <w:r w:rsidR="00F5656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29D43" w14:textId="77777777" w:rsidR="008D35F6" w:rsidRDefault="008D35F6">
      <w:r>
        <w:separator/>
      </w:r>
    </w:p>
  </w:footnote>
  <w:footnote w:type="continuationSeparator" w:id="0">
    <w:p w14:paraId="7757E115" w14:textId="77777777" w:rsidR="008D35F6" w:rsidRDefault="008D3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4F07"/>
    <w:multiLevelType w:val="singleLevel"/>
    <w:tmpl w:val="73A86B5E"/>
    <w:lvl w:ilvl="0">
      <w:start w:val="1"/>
      <w:numFmt w:val="bullet"/>
      <w:pStyle w:val="Listepuces3"/>
      <w:lvlText w:val=""/>
      <w:lvlJc w:val="left"/>
      <w:pPr>
        <w:tabs>
          <w:tab w:val="num" w:pos="360"/>
        </w:tabs>
        <w:ind w:left="360" w:hanging="360"/>
      </w:pPr>
      <w:rPr>
        <w:rFonts w:ascii="Symbol" w:hAnsi="Symbol" w:hint="default"/>
      </w:rPr>
    </w:lvl>
  </w:abstractNum>
  <w:abstractNum w:abstractNumId="1" w15:restartNumberingAfterBreak="0">
    <w:nsid w:val="101353BC"/>
    <w:multiLevelType w:val="hybridMultilevel"/>
    <w:tmpl w:val="5D12117A"/>
    <w:lvl w:ilvl="0" w:tplc="989C40F4">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311C2FE8"/>
    <w:multiLevelType w:val="singleLevel"/>
    <w:tmpl w:val="BE4C1930"/>
    <w:lvl w:ilvl="0">
      <w:start w:val="1"/>
      <w:numFmt w:val="bullet"/>
      <w:pStyle w:val="Listepuces2"/>
      <w:lvlText w:val=""/>
      <w:lvlJc w:val="left"/>
      <w:pPr>
        <w:tabs>
          <w:tab w:val="num" w:pos="360"/>
        </w:tabs>
        <w:ind w:left="360" w:hanging="360"/>
      </w:pPr>
      <w:rPr>
        <w:rFonts w:ascii="Wingdings" w:hAnsi="Wingdings" w:hint="default"/>
      </w:rPr>
    </w:lvl>
  </w:abstractNum>
  <w:abstractNum w:abstractNumId="3" w15:restartNumberingAfterBreak="0">
    <w:nsid w:val="511A226A"/>
    <w:multiLevelType w:val="hybridMultilevel"/>
    <w:tmpl w:val="C0B09F8A"/>
    <w:lvl w:ilvl="0" w:tplc="923C7206">
      <w:numFmt w:val="bullet"/>
      <w:lvlText w:val="-"/>
      <w:lvlJc w:val="left"/>
      <w:pPr>
        <w:ind w:left="720" w:hanging="360"/>
      </w:pPr>
      <w:rPr>
        <w:rFonts w:ascii="Garamond" w:eastAsia="Times New Roman" w:hAnsi="Garamond"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514"/>
    <w:rsid w:val="00004125"/>
    <w:rsid w:val="0001469F"/>
    <w:rsid w:val="00035FD5"/>
    <w:rsid w:val="00043E9D"/>
    <w:rsid w:val="0004423C"/>
    <w:rsid w:val="00045A29"/>
    <w:rsid w:val="00054C11"/>
    <w:rsid w:val="00056D0D"/>
    <w:rsid w:val="00061026"/>
    <w:rsid w:val="00085500"/>
    <w:rsid w:val="00087E61"/>
    <w:rsid w:val="000B2D39"/>
    <w:rsid w:val="000B44A3"/>
    <w:rsid w:val="000C217A"/>
    <w:rsid w:val="000D0148"/>
    <w:rsid w:val="000D051A"/>
    <w:rsid w:val="000D299F"/>
    <w:rsid w:val="000D3723"/>
    <w:rsid w:val="000D388D"/>
    <w:rsid w:val="000D3F57"/>
    <w:rsid w:val="000E3808"/>
    <w:rsid w:val="000F1206"/>
    <w:rsid w:val="000F68C8"/>
    <w:rsid w:val="00110516"/>
    <w:rsid w:val="001124A9"/>
    <w:rsid w:val="00115195"/>
    <w:rsid w:val="00116F8D"/>
    <w:rsid w:val="001218C1"/>
    <w:rsid w:val="001277D9"/>
    <w:rsid w:val="00127D81"/>
    <w:rsid w:val="00131C94"/>
    <w:rsid w:val="001335B0"/>
    <w:rsid w:val="00135EB7"/>
    <w:rsid w:val="00141850"/>
    <w:rsid w:val="00142C8D"/>
    <w:rsid w:val="001552BE"/>
    <w:rsid w:val="00163B6F"/>
    <w:rsid w:val="001665D7"/>
    <w:rsid w:val="0016743B"/>
    <w:rsid w:val="00167635"/>
    <w:rsid w:val="001726F2"/>
    <w:rsid w:val="00175B30"/>
    <w:rsid w:val="00176B59"/>
    <w:rsid w:val="0018562A"/>
    <w:rsid w:val="00190311"/>
    <w:rsid w:val="001956E5"/>
    <w:rsid w:val="00197ED6"/>
    <w:rsid w:val="001A2140"/>
    <w:rsid w:val="001A723A"/>
    <w:rsid w:val="001B138E"/>
    <w:rsid w:val="001B1BFE"/>
    <w:rsid w:val="001B216C"/>
    <w:rsid w:val="001C2321"/>
    <w:rsid w:val="001F75A5"/>
    <w:rsid w:val="002053E7"/>
    <w:rsid w:val="00210467"/>
    <w:rsid w:val="00222F58"/>
    <w:rsid w:val="0022713B"/>
    <w:rsid w:val="00231DB0"/>
    <w:rsid w:val="00242C58"/>
    <w:rsid w:val="00243A9B"/>
    <w:rsid w:val="0026211D"/>
    <w:rsid w:val="00263906"/>
    <w:rsid w:val="0026408A"/>
    <w:rsid w:val="0027190B"/>
    <w:rsid w:val="0028145B"/>
    <w:rsid w:val="00281F73"/>
    <w:rsid w:val="002B01C3"/>
    <w:rsid w:val="002C1CE7"/>
    <w:rsid w:val="002C4DA5"/>
    <w:rsid w:val="002D0E05"/>
    <w:rsid w:val="002E2463"/>
    <w:rsid w:val="002E3EA5"/>
    <w:rsid w:val="002E4A3F"/>
    <w:rsid w:val="002E529A"/>
    <w:rsid w:val="002E586E"/>
    <w:rsid w:val="002F42AA"/>
    <w:rsid w:val="00302373"/>
    <w:rsid w:val="0030496D"/>
    <w:rsid w:val="003055B5"/>
    <w:rsid w:val="003156E4"/>
    <w:rsid w:val="00317A40"/>
    <w:rsid w:val="00323623"/>
    <w:rsid w:val="00324F13"/>
    <w:rsid w:val="00326597"/>
    <w:rsid w:val="00347BAE"/>
    <w:rsid w:val="00352CA0"/>
    <w:rsid w:val="00362027"/>
    <w:rsid w:val="00371079"/>
    <w:rsid w:val="00372E24"/>
    <w:rsid w:val="0037625D"/>
    <w:rsid w:val="00382112"/>
    <w:rsid w:val="00385777"/>
    <w:rsid w:val="0039272A"/>
    <w:rsid w:val="00394C4A"/>
    <w:rsid w:val="003A0F0F"/>
    <w:rsid w:val="003B2DA7"/>
    <w:rsid w:val="003B2E54"/>
    <w:rsid w:val="003C0DB0"/>
    <w:rsid w:val="003C4409"/>
    <w:rsid w:val="003C7679"/>
    <w:rsid w:val="003D0A3B"/>
    <w:rsid w:val="003D4880"/>
    <w:rsid w:val="003E328A"/>
    <w:rsid w:val="003F6988"/>
    <w:rsid w:val="003F7916"/>
    <w:rsid w:val="00411D6D"/>
    <w:rsid w:val="0041364B"/>
    <w:rsid w:val="00425303"/>
    <w:rsid w:val="00425E2C"/>
    <w:rsid w:val="00430453"/>
    <w:rsid w:val="0043084E"/>
    <w:rsid w:val="00441B31"/>
    <w:rsid w:val="00447733"/>
    <w:rsid w:val="004609EB"/>
    <w:rsid w:val="0046709A"/>
    <w:rsid w:val="00477A8B"/>
    <w:rsid w:val="00484959"/>
    <w:rsid w:val="00486A15"/>
    <w:rsid w:val="004A3CF5"/>
    <w:rsid w:val="004A6505"/>
    <w:rsid w:val="004B6FC5"/>
    <w:rsid w:val="004D2569"/>
    <w:rsid w:val="004E2433"/>
    <w:rsid w:val="004F1013"/>
    <w:rsid w:val="004F1F33"/>
    <w:rsid w:val="004F2B59"/>
    <w:rsid w:val="004F5835"/>
    <w:rsid w:val="00502747"/>
    <w:rsid w:val="0050531E"/>
    <w:rsid w:val="005101F7"/>
    <w:rsid w:val="00510CCC"/>
    <w:rsid w:val="0051201A"/>
    <w:rsid w:val="00516D45"/>
    <w:rsid w:val="00522DAC"/>
    <w:rsid w:val="0052472E"/>
    <w:rsid w:val="00532BAF"/>
    <w:rsid w:val="005407B4"/>
    <w:rsid w:val="0057035F"/>
    <w:rsid w:val="00574F3B"/>
    <w:rsid w:val="00582E63"/>
    <w:rsid w:val="00584610"/>
    <w:rsid w:val="00593D1F"/>
    <w:rsid w:val="005A3265"/>
    <w:rsid w:val="005A5843"/>
    <w:rsid w:val="005B42DA"/>
    <w:rsid w:val="005C3142"/>
    <w:rsid w:val="005C4D34"/>
    <w:rsid w:val="005C6AD1"/>
    <w:rsid w:val="005D517F"/>
    <w:rsid w:val="005E16C9"/>
    <w:rsid w:val="005F0468"/>
    <w:rsid w:val="005F38A7"/>
    <w:rsid w:val="005F4153"/>
    <w:rsid w:val="005F70D6"/>
    <w:rsid w:val="00601F9A"/>
    <w:rsid w:val="0061357F"/>
    <w:rsid w:val="00617466"/>
    <w:rsid w:val="00623140"/>
    <w:rsid w:val="00623E3E"/>
    <w:rsid w:val="0064354A"/>
    <w:rsid w:val="00645803"/>
    <w:rsid w:val="006512F9"/>
    <w:rsid w:val="00656CEF"/>
    <w:rsid w:val="00673FC2"/>
    <w:rsid w:val="00695001"/>
    <w:rsid w:val="00697E7F"/>
    <w:rsid w:val="006A6D3F"/>
    <w:rsid w:val="006B2726"/>
    <w:rsid w:val="006C4338"/>
    <w:rsid w:val="006C43DF"/>
    <w:rsid w:val="006D0746"/>
    <w:rsid w:val="006D0AE1"/>
    <w:rsid w:val="006D113D"/>
    <w:rsid w:val="006D168C"/>
    <w:rsid w:val="006D7E5C"/>
    <w:rsid w:val="006E6226"/>
    <w:rsid w:val="00700BAD"/>
    <w:rsid w:val="00700F0C"/>
    <w:rsid w:val="007033AD"/>
    <w:rsid w:val="007068BE"/>
    <w:rsid w:val="00707FD1"/>
    <w:rsid w:val="00712A93"/>
    <w:rsid w:val="007134DA"/>
    <w:rsid w:val="007164AE"/>
    <w:rsid w:val="00721F41"/>
    <w:rsid w:val="007246DB"/>
    <w:rsid w:val="00724C55"/>
    <w:rsid w:val="00736808"/>
    <w:rsid w:val="0073689C"/>
    <w:rsid w:val="00741AFC"/>
    <w:rsid w:val="007433CF"/>
    <w:rsid w:val="00750C08"/>
    <w:rsid w:val="00751892"/>
    <w:rsid w:val="00754957"/>
    <w:rsid w:val="00756B2E"/>
    <w:rsid w:val="00765507"/>
    <w:rsid w:val="00773D72"/>
    <w:rsid w:val="00775B3C"/>
    <w:rsid w:val="00780512"/>
    <w:rsid w:val="00783143"/>
    <w:rsid w:val="0078358B"/>
    <w:rsid w:val="00786AF5"/>
    <w:rsid w:val="00793441"/>
    <w:rsid w:val="0079592D"/>
    <w:rsid w:val="00795CE6"/>
    <w:rsid w:val="007A293A"/>
    <w:rsid w:val="007A5555"/>
    <w:rsid w:val="007A6395"/>
    <w:rsid w:val="007B4F66"/>
    <w:rsid w:val="007C55D1"/>
    <w:rsid w:val="007D09E2"/>
    <w:rsid w:val="007D56B9"/>
    <w:rsid w:val="007D7752"/>
    <w:rsid w:val="007E3048"/>
    <w:rsid w:val="007F40EC"/>
    <w:rsid w:val="0080288B"/>
    <w:rsid w:val="00834879"/>
    <w:rsid w:val="0083533C"/>
    <w:rsid w:val="008409F1"/>
    <w:rsid w:val="00850835"/>
    <w:rsid w:val="008601E1"/>
    <w:rsid w:val="00884777"/>
    <w:rsid w:val="00885CBB"/>
    <w:rsid w:val="00892ABA"/>
    <w:rsid w:val="008A7956"/>
    <w:rsid w:val="008B4087"/>
    <w:rsid w:val="008B62CB"/>
    <w:rsid w:val="008D35F6"/>
    <w:rsid w:val="008E0779"/>
    <w:rsid w:val="008E0D8F"/>
    <w:rsid w:val="008E318A"/>
    <w:rsid w:val="008E3B78"/>
    <w:rsid w:val="008F0347"/>
    <w:rsid w:val="008F182F"/>
    <w:rsid w:val="009120B7"/>
    <w:rsid w:val="00914C3F"/>
    <w:rsid w:val="009218CC"/>
    <w:rsid w:val="009333D6"/>
    <w:rsid w:val="009374C1"/>
    <w:rsid w:val="00943D8F"/>
    <w:rsid w:val="00964A6A"/>
    <w:rsid w:val="009652C9"/>
    <w:rsid w:val="00965E66"/>
    <w:rsid w:val="009663D4"/>
    <w:rsid w:val="00973EC4"/>
    <w:rsid w:val="0098027F"/>
    <w:rsid w:val="0098655F"/>
    <w:rsid w:val="00990423"/>
    <w:rsid w:val="00992655"/>
    <w:rsid w:val="009A359C"/>
    <w:rsid w:val="009A66B8"/>
    <w:rsid w:val="009B3F69"/>
    <w:rsid w:val="009B6A06"/>
    <w:rsid w:val="009D27A4"/>
    <w:rsid w:val="009D38F4"/>
    <w:rsid w:val="009D66B3"/>
    <w:rsid w:val="009D7C31"/>
    <w:rsid w:val="009E49D5"/>
    <w:rsid w:val="009F4A70"/>
    <w:rsid w:val="009F5A3D"/>
    <w:rsid w:val="00A0245E"/>
    <w:rsid w:val="00A157F8"/>
    <w:rsid w:val="00A234B2"/>
    <w:rsid w:val="00A3628F"/>
    <w:rsid w:val="00A40E92"/>
    <w:rsid w:val="00A418C2"/>
    <w:rsid w:val="00A42A30"/>
    <w:rsid w:val="00A4540E"/>
    <w:rsid w:val="00A46202"/>
    <w:rsid w:val="00A47294"/>
    <w:rsid w:val="00A7067E"/>
    <w:rsid w:val="00A71B7C"/>
    <w:rsid w:val="00A71D35"/>
    <w:rsid w:val="00A74A92"/>
    <w:rsid w:val="00A74B6E"/>
    <w:rsid w:val="00A84A05"/>
    <w:rsid w:val="00A866BD"/>
    <w:rsid w:val="00A960CF"/>
    <w:rsid w:val="00A9783F"/>
    <w:rsid w:val="00AA1B5F"/>
    <w:rsid w:val="00AA1B78"/>
    <w:rsid w:val="00AA41E7"/>
    <w:rsid w:val="00AA65AA"/>
    <w:rsid w:val="00AA796D"/>
    <w:rsid w:val="00AB0311"/>
    <w:rsid w:val="00AB6545"/>
    <w:rsid w:val="00AC5292"/>
    <w:rsid w:val="00AD79B8"/>
    <w:rsid w:val="00AF193F"/>
    <w:rsid w:val="00B022F3"/>
    <w:rsid w:val="00B1191F"/>
    <w:rsid w:val="00B11CA7"/>
    <w:rsid w:val="00B22A5C"/>
    <w:rsid w:val="00B2747A"/>
    <w:rsid w:val="00B27B70"/>
    <w:rsid w:val="00B310EE"/>
    <w:rsid w:val="00B364D2"/>
    <w:rsid w:val="00B4052F"/>
    <w:rsid w:val="00B41837"/>
    <w:rsid w:val="00B5320D"/>
    <w:rsid w:val="00B70526"/>
    <w:rsid w:val="00B7680C"/>
    <w:rsid w:val="00B82016"/>
    <w:rsid w:val="00B8458C"/>
    <w:rsid w:val="00B90317"/>
    <w:rsid w:val="00B95D94"/>
    <w:rsid w:val="00BA7CBA"/>
    <w:rsid w:val="00BB1A27"/>
    <w:rsid w:val="00BB721F"/>
    <w:rsid w:val="00BC0517"/>
    <w:rsid w:val="00BC27BC"/>
    <w:rsid w:val="00BC6999"/>
    <w:rsid w:val="00BD145E"/>
    <w:rsid w:val="00BD413F"/>
    <w:rsid w:val="00BD4CDD"/>
    <w:rsid w:val="00BF66D9"/>
    <w:rsid w:val="00BF6AE7"/>
    <w:rsid w:val="00C07AF6"/>
    <w:rsid w:val="00C235D4"/>
    <w:rsid w:val="00C273BD"/>
    <w:rsid w:val="00C27994"/>
    <w:rsid w:val="00C3061C"/>
    <w:rsid w:val="00C31813"/>
    <w:rsid w:val="00C4122D"/>
    <w:rsid w:val="00C61484"/>
    <w:rsid w:val="00C71137"/>
    <w:rsid w:val="00C73A7B"/>
    <w:rsid w:val="00C75A05"/>
    <w:rsid w:val="00C8136D"/>
    <w:rsid w:val="00C82D8E"/>
    <w:rsid w:val="00C93283"/>
    <w:rsid w:val="00C9521E"/>
    <w:rsid w:val="00C958B5"/>
    <w:rsid w:val="00CA5703"/>
    <w:rsid w:val="00CB1103"/>
    <w:rsid w:val="00CD09B3"/>
    <w:rsid w:val="00CE0A77"/>
    <w:rsid w:val="00CF018A"/>
    <w:rsid w:val="00D022E1"/>
    <w:rsid w:val="00D062EB"/>
    <w:rsid w:val="00D10299"/>
    <w:rsid w:val="00D13ACA"/>
    <w:rsid w:val="00D154C3"/>
    <w:rsid w:val="00D178B5"/>
    <w:rsid w:val="00D238AF"/>
    <w:rsid w:val="00D320CF"/>
    <w:rsid w:val="00D33DE5"/>
    <w:rsid w:val="00D34E48"/>
    <w:rsid w:val="00D41519"/>
    <w:rsid w:val="00D5029A"/>
    <w:rsid w:val="00D50C5F"/>
    <w:rsid w:val="00D515E9"/>
    <w:rsid w:val="00D55514"/>
    <w:rsid w:val="00D55947"/>
    <w:rsid w:val="00D648FC"/>
    <w:rsid w:val="00D737B9"/>
    <w:rsid w:val="00D75837"/>
    <w:rsid w:val="00D800A6"/>
    <w:rsid w:val="00D8255C"/>
    <w:rsid w:val="00D84B4B"/>
    <w:rsid w:val="00D90642"/>
    <w:rsid w:val="00D93D46"/>
    <w:rsid w:val="00DB6E46"/>
    <w:rsid w:val="00DB7102"/>
    <w:rsid w:val="00DC6857"/>
    <w:rsid w:val="00DE2975"/>
    <w:rsid w:val="00DE5C95"/>
    <w:rsid w:val="00DE6BE1"/>
    <w:rsid w:val="00DF001B"/>
    <w:rsid w:val="00E01C46"/>
    <w:rsid w:val="00E02F0E"/>
    <w:rsid w:val="00E031E6"/>
    <w:rsid w:val="00E11E4D"/>
    <w:rsid w:val="00E27884"/>
    <w:rsid w:val="00E304C2"/>
    <w:rsid w:val="00E31EB4"/>
    <w:rsid w:val="00E33AC2"/>
    <w:rsid w:val="00E360F8"/>
    <w:rsid w:val="00E43086"/>
    <w:rsid w:val="00E44264"/>
    <w:rsid w:val="00E65F36"/>
    <w:rsid w:val="00E74064"/>
    <w:rsid w:val="00E80A0B"/>
    <w:rsid w:val="00E84BAA"/>
    <w:rsid w:val="00E869B9"/>
    <w:rsid w:val="00E87720"/>
    <w:rsid w:val="00E93FC8"/>
    <w:rsid w:val="00E96AB6"/>
    <w:rsid w:val="00EA04D0"/>
    <w:rsid w:val="00EA0B9F"/>
    <w:rsid w:val="00EA23FA"/>
    <w:rsid w:val="00EB326B"/>
    <w:rsid w:val="00EB51C7"/>
    <w:rsid w:val="00EB7827"/>
    <w:rsid w:val="00EC7812"/>
    <w:rsid w:val="00ED3884"/>
    <w:rsid w:val="00ED7197"/>
    <w:rsid w:val="00EE3BEE"/>
    <w:rsid w:val="00EE63BA"/>
    <w:rsid w:val="00EF1E6D"/>
    <w:rsid w:val="00F13591"/>
    <w:rsid w:val="00F15CFF"/>
    <w:rsid w:val="00F218FE"/>
    <w:rsid w:val="00F26A39"/>
    <w:rsid w:val="00F33C56"/>
    <w:rsid w:val="00F424CA"/>
    <w:rsid w:val="00F51C3B"/>
    <w:rsid w:val="00F51FD5"/>
    <w:rsid w:val="00F55D90"/>
    <w:rsid w:val="00F563C6"/>
    <w:rsid w:val="00F5656E"/>
    <w:rsid w:val="00F6555E"/>
    <w:rsid w:val="00F6755F"/>
    <w:rsid w:val="00F77023"/>
    <w:rsid w:val="00F87702"/>
    <w:rsid w:val="00F90806"/>
    <w:rsid w:val="00F926A9"/>
    <w:rsid w:val="00F938F4"/>
    <w:rsid w:val="00F970E4"/>
    <w:rsid w:val="00FB1D37"/>
    <w:rsid w:val="00FD2BB6"/>
    <w:rsid w:val="00FD3647"/>
    <w:rsid w:val="00FE192C"/>
    <w:rsid w:val="00FE1B05"/>
    <w:rsid w:val="00FE354E"/>
    <w:rsid w:val="00FE6C2B"/>
    <w:rsid w:val="00FF1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571BA"/>
  <w15:docId w15:val="{DF34B0D4-060B-4549-9959-076FA683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9A"/>
  </w:style>
  <w:style w:type="paragraph" w:styleId="Titre1">
    <w:name w:val="heading 1"/>
    <w:basedOn w:val="Normal"/>
    <w:next w:val="Normal"/>
    <w:qFormat/>
    <w:rsid w:val="00D5029A"/>
    <w:pPr>
      <w:spacing w:before="240" w:after="60"/>
      <w:jc w:val="center"/>
      <w:outlineLvl w:val="0"/>
    </w:pPr>
    <w:rPr>
      <w:rFonts w:ascii="Arial" w:hAnsi="Arial" w:cs="Arial"/>
      <w:b/>
      <w:bCs/>
      <w:sz w:val="32"/>
      <w:szCs w:val="32"/>
    </w:rPr>
  </w:style>
  <w:style w:type="paragraph" w:styleId="Titre2">
    <w:name w:val="heading 2"/>
    <w:basedOn w:val="Normal"/>
    <w:next w:val="Normal"/>
    <w:link w:val="Titre2Car"/>
    <w:qFormat/>
    <w:rsid w:val="00D5029A"/>
    <w:pPr>
      <w:spacing w:before="240" w:after="120"/>
      <w:outlineLvl w:val="1"/>
    </w:pPr>
    <w:rPr>
      <w:b/>
      <w:bCs/>
      <w:i/>
      <w:iCs/>
      <w:sz w:val="22"/>
      <w:szCs w:val="22"/>
    </w:rPr>
  </w:style>
  <w:style w:type="paragraph" w:styleId="Titre3">
    <w:name w:val="heading 3"/>
    <w:basedOn w:val="Normal"/>
    <w:next w:val="Normal"/>
    <w:qFormat/>
    <w:rsid w:val="00D5029A"/>
    <w:pPr>
      <w:spacing w:before="240" w:after="60"/>
      <w:outlineLvl w:val="2"/>
    </w:pPr>
    <w:rPr>
      <w:rFonts w:ascii="Tms Rmn" w:hAnsi="Tms Rmn"/>
      <w:b/>
      <w:bCs/>
      <w:sz w:val="24"/>
      <w:szCs w:val="24"/>
    </w:rPr>
  </w:style>
  <w:style w:type="paragraph" w:styleId="Titre4">
    <w:name w:val="heading 4"/>
    <w:basedOn w:val="Titrebase"/>
    <w:next w:val="Corpsdetexte"/>
    <w:qFormat/>
    <w:rsid w:val="00D5029A"/>
    <w:pPr>
      <w:spacing w:before="120" w:after="80"/>
      <w:jc w:val="center"/>
      <w:outlineLvl w:val="3"/>
    </w:pPr>
    <w:rPr>
      <w:rFonts w:ascii="Times New Roman" w:hAnsi="Times New Roman" w:cs="Times New Roman"/>
      <w:i/>
      <w:iCs/>
      <w:sz w:val="24"/>
      <w:szCs w:val="24"/>
    </w:rPr>
  </w:style>
  <w:style w:type="paragraph" w:styleId="Titre5">
    <w:name w:val="heading 5"/>
    <w:basedOn w:val="Titrebase"/>
    <w:next w:val="Corpsdetexte"/>
    <w:qFormat/>
    <w:rsid w:val="00D5029A"/>
    <w:pPr>
      <w:spacing w:before="120" w:after="80"/>
      <w:ind w:left="567"/>
      <w:outlineLvl w:val="4"/>
    </w:pPr>
    <w:rPr>
      <w:rFonts w:ascii="Times New Roman" w:hAnsi="Times New Roman" w:cs="Times New Roman"/>
      <w:sz w:val="22"/>
      <w:szCs w:val="22"/>
    </w:rPr>
  </w:style>
  <w:style w:type="paragraph" w:styleId="Titre6">
    <w:name w:val="heading 6"/>
    <w:basedOn w:val="Titrebase"/>
    <w:next w:val="Corpsdetexte"/>
    <w:qFormat/>
    <w:rsid w:val="00D5029A"/>
    <w:pPr>
      <w:spacing w:before="120" w:after="80"/>
      <w:outlineLvl w:val="5"/>
    </w:pPr>
    <w:rPr>
      <w:i/>
      <w:iCs/>
      <w:sz w:val="20"/>
      <w:szCs w:val="20"/>
    </w:rPr>
  </w:style>
  <w:style w:type="paragraph" w:styleId="Titre7">
    <w:name w:val="heading 7"/>
    <w:basedOn w:val="Titrebase"/>
    <w:next w:val="Corpsdetexte"/>
    <w:qFormat/>
    <w:rsid w:val="00D5029A"/>
    <w:pPr>
      <w:spacing w:before="80" w:after="60"/>
      <w:outlineLvl w:val="6"/>
    </w:pPr>
    <w:rPr>
      <w:rFonts w:ascii="Times New Roman" w:hAnsi="Times New Roman" w:cs="Times New Roman"/>
      <w:sz w:val="22"/>
      <w:szCs w:val="22"/>
    </w:rPr>
  </w:style>
  <w:style w:type="paragraph" w:styleId="Titre8">
    <w:name w:val="heading 8"/>
    <w:basedOn w:val="Titrebase"/>
    <w:next w:val="Corpsdetexte"/>
    <w:qFormat/>
    <w:rsid w:val="00D5029A"/>
    <w:pPr>
      <w:spacing w:before="80" w:after="60"/>
      <w:outlineLvl w:val="7"/>
    </w:pPr>
    <w:rPr>
      <w:rFonts w:ascii="Times New Roman" w:hAnsi="Times New Roman" w:cs="Times New Roman"/>
      <w:i/>
      <w:iCs/>
      <w:sz w:val="20"/>
      <w:szCs w:val="20"/>
    </w:rPr>
  </w:style>
  <w:style w:type="paragraph" w:styleId="Titre9">
    <w:name w:val="heading 9"/>
    <w:basedOn w:val="Titrebase"/>
    <w:next w:val="Corpsdetexte"/>
    <w:qFormat/>
    <w:rsid w:val="00D5029A"/>
    <w:pPr>
      <w:spacing w:before="80" w:after="60"/>
      <w:outlineLvl w:val="8"/>
    </w:pPr>
    <w:rPr>
      <w:rFonts w:ascii="Times New Roman" w:hAnsi="Times New Roman"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rsid w:val="00D5029A"/>
    <w:pPr>
      <w:keepNext/>
      <w:keepLines/>
      <w:spacing w:before="240" w:after="120"/>
    </w:pPr>
    <w:rPr>
      <w:rFonts w:ascii="Arial" w:hAnsi="Arial" w:cs="Arial"/>
      <w:b/>
      <w:bCs/>
      <w:kern w:val="28"/>
      <w:sz w:val="36"/>
      <w:szCs w:val="36"/>
    </w:rPr>
  </w:style>
  <w:style w:type="paragraph" w:styleId="Corpsdetexte">
    <w:name w:val="Body Text"/>
    <w:basedOn w:val="Normal"/>
    <w:rsid w:val="00D5029A"/>
    <w:pPr>
      <w:spacing w:after="160"/>
      <w:ind w:firstLine="567"/>
      <w:jc w:val="both"/>
    </w:pPr>
    <w:rPr>
      <w:sz w:val="24"/>
      <w:szCs w:val="24"/>
    </w:rPr>
  </w:style>
  <w:style w:type="paragraph" w:styleId="Retraitcorpsdetexte">
    <w:name w:val="Body Text Indent"/>
    <w:basedOn w:val="Corpsdetexte"/>
    <w:rsid w:val="00D5029A"/>
  </w:style>
  <w:style w:type="paragraph" w:styleId="Liste">
    <w:name w:val="List"/>
    <w:basedOn w:val="Normal"/>
    <w:rsid w:val="00D5029A"/>
    <w:pPr>
      <w:ind w:left="283" w:hanging="283"/>
    </w:pPr>
  </w:style>
  <w:style w:type="paragraph" w:styleId="Listepuces2">
    <w:name w:val="List Bullet 2"/>
    <w:basedOn w:val="Listepuces"/>
    <w:rsid w:val="00D5029A"/>
    <w:pPr>
      <w:numPr>
        <w:numId w:val="2"/>
      </w:numPr>
      <w:tabs>
        <w:tab w:val="left" w:pos="-2127"/>
      </w:tabs>
      <w:spacing w:after="120"/>
    </w:pPr>
    <w:rPr>
      <w:sz w:val="24"/>
      <w:szCs w:val="24"/>
    </w:rPr>
  </w:style>
  <w:style w:type="paragraph" w:styleId="Listepuces">
    <w:name w:val="List Bullet"/>
    <w:basedOn w:val="Liste"/>
    <w:rsid w:val="00D5029A"/>
    <w:pPr>
      <w:spacing w:after="160"/>
      <w:ind w:left="720" w:hanging="360"/>
    </w:pPr>
    <w:rPr>
      <w:sz w:val="22"/>
      <w:szCs w:val="22"/>
    </w:rPr>
  </w:style>
  <w:style w:type="paragraph" w:customStyle="1" w:styleId="Notedebasdepbase">
    <w:name w:val="Note de bas de p. (base)"/>
    <w:basedOn w:val="Normal"/>
    <w:rsid w:val="00D5029A"/>
    <w:pPr>
      <w:tabs>
        <w:tab w:val="left" w:pos="187"/>
      </w:tabs>
      <w:spacing w:line="220" w:lineRule="exact"/>
      <w:ind w:left="187" w:hanging="187"/>
    </w:pPr>
    <w:rPr>
      <w:sz w:val="18"/>
      <w:szCs w:val="18"/>
    </w:rPr>
  </w:style>
  <w:style w:type="paragraph" w:customStyle="1" w:styleId="Corpsdetextesolidaire">
    <w:name w:val="Corps de texte solidaire"/>
    <w:basedOn w:val="Corpsdetexte"/>
    <w:rsid w:val="00D5029A"/>
    <w:pPr>
      <w:keepNext/>
    </w:pPr>
  </w:style>
  <w:style w:type="paragraph" w:styleId="Lgende">
    <w:name w:val="caption"/>
    <w:basedOn w:val="Normal"/>
    <w:next w:val="Corpsdetexte"/>
    <w:qFormat/>
    <w:rsid w:val="00D5029A"/>
    <w:pPr>
      <w:spacing w:before="120" w:after="160"/>
    </w:pPr>
    <w:rPr>
      <w:i/>
      <w:iCs/>
      <w:sz w:val="18"/>
      <w:szCs w:val="18"/>
    </w:rPr>
  </w:style>
  <w:style w:type="paragraph" w:styleId="Notedefin">
    <w:name w:val="endnote text"/>
    <w:basedOn w:val="Notedebasdepbase"/>
    <w:semiHidden/>
    <w:rsid w:val="00D5029A"/>
    <w:pPr>
      <w:tabs>
        <w:tab w:val="clear" w:pos="187"/>
        <w:tab w:val="left" w:pos="0"/>
      </w:tabs>
      <w:spacing w:before="120" w:after="360"/>
      <w:ind w:firstLine="380"/>
    </w:pPr>
    <w:rPr>
      <w:b/>
      <w:bCs/>
      <w:i/>
      <w:iCs/>
      <w:sz w:val="22"/>
      <w:szCs w:val="22"/>
      <w:u w:val="single"/>
    </w:rPr>
  </w:style>
  <w:style w:type="paragraph" w:styleId="Pieddepage">
    <w:name w:val="footer"/>
    <w:basedOn w:val="Normal"/>
    <w:rsid w:val="00D5029A"/>
    <w:pPr>
      <w:keepLines/>
      <w:tabs>
        <w:tab w:val="center" w:pos="4320"/>
        <w:tab w:val="right" w:pos="8640"/>
      </w:tabs>
    </w:pPr>
  </w:style>
  <w:style w:type="paragraph" w:styleId="Notedebasdepage">
    <w:name w:val="footnote text"/>
    <w:basedOn w:val="Notedebasdepbase"/>
    <w:semiHidden/>
    <w:rsid w:val="00D5029A"/>
    <w:pPr>
      <w:spacing w:after="120"/>
    </w:pPr>
  </w:style>
  <w:style w:type="character" w:styleId="Numrodeligne">
    <w:name w:val="line number"/>
    <w:rsid w:val="00D5029A"/>
    <w:rPr>
      <w:rFonts w:ascii="Arial" w:hAnsi="Arial"/>
      <w:sz w:val="18"/>
      <w:szCs w:val="18"/>
    </w:rPr>
  </w:style>
  <w:style w:type="paragraph" w:styleId="Listenumros">
    <w:name w:val="List Number"/>
    <w:basedOn w:val="Normal"/>
    <w:rsid w:val="00D5029A"/>
    <w:pPr>
      <w:ind w:left="283" w:hanging="283"/>
    </w:pPr>
  </w:style>
  <w:style w:type="paragraph" w:styleId="Textedemacro">
    <w:name w:val="macro"/>
    <w:basedOn w:val="Corpsdetexte"/>
    <w:semiHidden/>
    <w:rsid w:val="00D5029A"/>
    <w:pPr>
      <w:spacing w:after="120"/>
    </w:pPr>
    <w:rPr>
      <w:rFonts w:ascii="Courier New" w:hAnsi="Courier New" w:cs="Courier New"/>
    </w:rPr>
  </w:style>
  <w:style w:type="character" w:styleId="Numrodepage">
    <w:name w:val="page number"/>
    <w:rsid w:val="00D5029A"/>
    <w:rPr>
      <w:b/>
      <w:bCs/>
    </w:rPr>
  </w:style>
  <w:style w:type="paragraph" w:customStyle="1" w:styleId="Objet">
    <w:name w:val="Objet"/>
    <w:basedOn w:val="Corpsdetexte"/>
    <w:rsid w:val="00D5029A"/>
    <w:rPr>
      <w:i/>
      <w:iCs/>
      <w:u w:val="single"/>
    </w:rPr>
  </w:style>
  <w:style w:type="paragraph" w:customStyle="1" w:styleId="Pieddeprempage">
    <w:name w:val="Pied de prem. page"/>
    <w:basedOn w:val="Pieddepage"/>
    <w:rsid w:val="00D5029A"/>
    <w:pPr>
      <w:tabs>
        <w:tab w:val="clear" w:pos="8640"/>
      </w:tabs>
      <w:jc w:val="center"/>
    </w:pPr>
  </w:style>
  <w:style w:type="paragraph" w:customStyle="1" w:styleId="Pieddepagepaire">
    <w:name w:val="Pied de page paire"/>
    <w:basedOn w:val="Pieddepage"/>
    <w:rsid w:val="00D5029A"/>
  </w:style>
  <w:style w:type="paragraph" w:customStyle="1" w:styleId="Pieddepageimpaire">
    <w:name w:val="Pied de page impaire"/>
    <w:basedOn w:val="Pieddepage"/>
    <w:rsid w:val="00D5029A"/>
    <w:pPr>
      <w:tabs>
        <w:tab w:val="right" w:pos="0"/>
      </w:tabs>
      <w:jc w:val="right"/>
    </w:pPr>
  </w:style>
  <w:style w:type="paragraph" w:customStyle="1" w:styleId="Listepucesespavant">
    <w:name w:val="Liste puces (esp. avant)"/>
    <w:basedOn w:val="Listepuces"/>
    <w:next w:val="Listepuces"/>
    <w:rsid w:val="00D5029A"/>
    <w:pPr>
      <w:spacing w:before="80"/>
    </w:pPr>
  </w:style>
  <w:style w:type="paragraph" w:customStyle="1" w:styleId="Listepucesespaprs">
    <w:name w:val="Liste puces (esp. après)"/>
    <w:basedOn w:val="Listepuces"/>
    <w:next w:val="Corpsdetexte"/>
    <w:rsid w:val="00D5029A"/>
    <w:pPr>
      <w:spacing w:after="240"/>
    </w:pPr>
  </w:style>
  <w:style w:type="paragraph" w:customStyle="1" w:styleId="Listenumespavant">
    <w:name w:val="Liste num. (esp. avant)"/>
    <w:basedOn w:val="Listenumros"/>
    <w:next w:val="Listenumros"/>
    <w:rsid w:val="00D5029A"/>
    <w:pPr>
      <w:spacing w:before="80" w:after="160"/>
      <w:ind w:left="720" w:hanging="360"/>
    </w:pPr>
  </w:style>
  <w:style w:type="paragraph" w:customStyle="1" w:styleId="Listenumespaprs">
    <w:name w:val="Liste num. (esp. après)"/>
    <w:basedOn w:val="Listenumros"/>
    <w:next w:val="Corpsdetexte"/>
    <w:rsid w:val="00D5029A"/>
    <w:pPr>
      <w:spacing w:after="240"/>
      <w:ind w:left="720" w:hanging="360"/>
    </w:pPr>
  </w:style>
  <w:style w:type="paragraph" w:customStyle="1" w:styleId="Listeespavant">
    <w:name w:val="Liste (esp. avant)"/>
    <w:basedOn w:val="Liste"/>
    <w:next w:val="Liste"/>
    <w:rsid w:val="00D5029A"/>
    <w:pPr>
      <w:spacing w:before="80"/>
    </w:pPr>
  </w:style>
  <w:style w:type="paragraph" w:customStyle="1" w:styleId="Listeespaprs">
    <w:name w:val="Liste (esp. après)"/>
    <w:basedOn w:val="Liste"/>
    <w:next w:val="Corpsdetexte"/>
    <w:rsid w:val="00D5029A"/>
    <w:pPr>
      <w:spacing w:after="240"/>
      <w:ind w:left="0" w:firstLine="284"/>
    </w:pPr>
    <w:rPr>
      <w:u w:val="single"/>
    </w:rPr>
  </w:style>
  <w:style w:type="paragraph" w:styleId="Sous-titre">
    <w:name w:val="Subtitle"/>
    <w:basedOn w:val="Titre"/>
    <w:next w:val="Corpsdetexte"/>
    <w:qFormat/>
    <w:rsid w:val="00D5029A"/>
    <w:pPr>
      <w:spacing w:before="0" w:after="240"/>
    </w:pPr>
    <w:rPr>
      <w:b w:val="0"/>
      <w:bCs w:val="0"/>
      <w:i/>
      <w:iCs/>
      <w:sz w:val="28"/>
      <w:szCs w:val="28"/>
    </w:rPr>
  </w:style>
  <w:style w:type="paragraph" w:styleId="Titre">
    <w:name w:val="Title"/>
    <w:basedOn w:val="Titrebase"/>
    <w:qFormat/>
    <w:rsid w:val="00D5029A"/>
    <w:pPr>
      <w:spacing w:before="360" w:after="160"/>
      <w:jc w:val="center"/>
    </w:pPr>
    <w:rPr>
      <w:sz w:val="40"/>
      <w:szCs w:val="40"/>
    </w:rPr>
  </w:style>
  <w:style w:type="paragraph" w:styleId="Liste2">
    <w:name w:val="List 2"/>
    <w:basedOn w:val="Liste"/>
    <w:rsid w:val="00D5029A"/>
    <w:pPr>
      <w:tabs>
        <w:tab w:val="left" w:pos="1080"/>
      </w:tabs>
      <w:ind w:left="1080" w:hanging="360"/>
    </w:pPr>
  </w:style>
  <w:style w:type="paragraph" w:styleId="Liste3">
    <w:name w:val="List 3"/>
    <w:basedOn w:val="Liste"/>
    <w:rsid w:val="00D5029A"/>
    <w:pPr>
      <w:tabs>
        <w:tab w:val="left" w:pos="1440"/>
      </w:tabs>
      <w:ind w:left="1440"/>
    </w:pPr>
  </w:style>
  <w:style w:type="paragraph" w:styleId="Liste4">
    <w:name w:val="List 4"/>
    <w:basedOn w:val="Liste"/>
    <w:rsid w:val="00D5029A"/>
    <w:pPr>
      <w:tabs>
        <w:tab w:val="left" w:pos="1800"/>
      </w:tabs>
      <w:ind w:left="1800"/>
    </w:pPr>
  </w:style>
  <w:style w:type="paragraph" w:styleId="Liste5">
    <w:name w:val="List 5"/>
    <w:basedOn w:val="Liste"/>
    <w:rsid w:val="00D5029A"/>
    <w:pPr>
      <w:tabs>
        <w:tab w:val="left" w:pos="2160"/>
      </w:tabs>
      <w:ind w:left="2160"/>
    </w:pPr>
  </w:style>
  <w:style w:type="paragraph" w:styleId="Listepuces3">
    <w:name w:val="List Bullet 3"/>
    <w:basedOn w:val="Listepuces"/>
    <w:rsid w:val="00D5029A"/>
    <w:pPr>
      <w:numPr>
        <w:numId w:val="1"/>
      </w:numPr>
      <w:tabs>
        <w:tab w:val="clear" w:pos="360"/>
        <w:tab w:val="num" w:pos="927"/>
      </w:tabs>
      <w:ind w:left="927"/>
    </w:pPr>
  </w:style>
  <w:style w:type="paragraph" w:styleId="Listepuces4">
    <w:name w:val="List Bullet 4"/>
    <w:basedOn w:val="Listepuces"/>
    <w:rsid w:val="00D5029A"/>
    <w:pPr>
      <w:ind w:left="1800"/>
    </w:pPr>
  </w:style>
  <w:style w:type="paragraph" w:styleId="Listepuces5">
    <w:name w:val="List Bullet 5"/>
    <w:basedOn w:val="Listepuces"/>
    <w:rsid w:val="00D5029A"/>
    <w:pPr>
      <w:ind w:left="2160"/>
    </w:pPr>
  </w:style>
  <w:style w:type="paragraph" w:styleId="Listenumros2">
    <w:name w:val="List Number 2"/>
    <w:basedOn w:val="Listenumros"/>
    <w:rsid w:val="00D5029A"/>
    <w:pPr>
      <w:ind w:left="1080"/>
    </w:pPr>
  </w:style>
  <w:style w:type="paragraph" w:styleId="Listenumros3">
    <w:name w:val="List Number 3"/>
    <w:basedOn w:val="Listenumros"/>
    <w:rsid w:val="00D5029A"/>
    <w:pPr>
      <w:ind w:left="1440"/>
    </w:pPr>
  </w:style>
  <w:style w:type="paragraph" w:styleId="Listenumros4">
    <w:name w:val="List Number 4"/>
    <w:basedOn w:val="Listenumros"/>
    <w:rsid w:val="00D5029A"/>
    <w:pPr>
      <w:ind w:left="1800"/>
    </w:pPr>
  </w:style>
  <w:style w:type="paragraph" w:styleId="Listenumros5">
    <w:name w:val="List Number 5"/>
    <w:basedOn w:val="Listenumros"/>
    <w:rsid w:val="00D5029A"/>
    <w:pPr>
      <w:ind w:left="2160"/>
    </w:pPr>
  </w:style>
  <w:style w:type="character" w:styleId="Marquedecommentaire">
    <w:name w:val="annotation reference"/>
    <w:semiHidden/>
    <w:rsid w:val="00D5029A"/>
    <w:rPr>
      <w:sz w:val="16"/>
      <w:szCs w:val="16"/>
    </w:rPr>
  </w:style>
  <w:style w:type="paragraph" w:styleId="Listecontinue">
    <w:name w:val="List Continue"/>
    <w:basedOn w:val="Liste"/>
    <w:rsid w:val="00D5029A"/>
    <w:pPr>
      <w:spacing w:after="160"/>
    </w:pPr>
  </w:style>
  <w:style w:type="paragraph" w:styleId="Listecontinue2">
    <w:name w:val="List Continue 2"/>
    <w:basedOn w:val="Listecontinue"/>
    <w:rsid w:val="00D5029A"/>
    <w:pPr>
      <w:ind w:left="1080"/>
    </w:pPr>
  </w:style>
  <w:style w:type="paragraph" w:styleId="Listecontinue3">
    <w:name w:val="List Continue 3"/>
    <w:basedOn w:val="Listecontinue"/>
    <w:rsid w:val="00D5029A"/>
    <w:pPr>
      <w:ind w:left="1440"/>
    </w:pPr>
  </w:style>
  <w:style w:type="paragraph" w:styleId="Listecontinue5">
    <w:name w:val="List Continue 5"/>
    <w:basedOn w:val="Listecontinue"/>
    <w:rsid w:val="00D5029A"/>
    <w:pPr>
      <w:ind w:left="2160"/>
    </w:pPr>
  </w:style>
  <w:style w:type="paragraph" w:styleId="Listecontinue4">
    <w:name w:val="List Continue 4"/>
    <w:basedOn w:val="Listecontinue"/>
    <w:rsid w:val="00D5029A"/>
    <w:pPr>
      <w:ind w:left="1800"/>
    </w:pPr>
  </w:style>
  <w:style w:type="paragraph" w:customStyle="1" w:styleId="Intituldocument">
    <w:name w:val="Intitulé document"/>
    <w:basedOn w:val="Normal"/>
    <w:rsid w:val="00D5029A"/>
    <w:pPr>
      <w:keepNext/>
      <w:keepLines/>
      <w:spacing w:before="240" w:after="360"/>
    </w:pPr>
    <w:rPr>
      <w:b/>
      <w:bCs/>
      <w:kern w:val="28"/>
      <w:sz w:val="36"/>
      <w:szCs w:val="36"/>
    </w:rPr>
  </w:style>
  <w:style w:type="character" w:customStyle="1" w:styleId="Intitulen-ttemessage">
    <w:name w:val="Intitulé en-tête message"/>
    <w:rsid w:val="00D5029A"/>
    <w:rPr>
      <w:rFonts w:ascii="Arial" w:hAnsi="Arial"/>
      <w:b/>
      <w:bCs/>
      <w:caps/>
      <w:noProof w:val="0"/>
      <w:sz w:val="18"/>
      <w:szCs w:val="18"/>
      <w:lang w:val="fr-FR"/>
    </w:rPr>
  </w:style>
  <w:style w:type="character" w:customStyle="1" w:styleId="Ital">
    <w:name w:val="Ital"/>
    <w:rsid w:val="00D5029A"/>
    <w:rPr>
      <w:i/>
      <w:iCs/>
      <w:sz w:val="22"/>
      <w:szCs w:val="22"/>
    </w:rPr>
  </w:style>
  <w:style w:type="character" w:customStyle="1" w:styleId="Italgras">
    <w:name w:val="Ital. gras"/>
    <w:rsid w:val="00D5029A"/>
    <w:rPr>
      <w:b/>
      <w:bCs/>
      <w:i/>
      <w:iCs/>
    </w:rPr>
  </w:style>
  <w:style w:type="paragraph" w:styleId="En-tte">
    <w:name w:val="header"/>
    <w:basedOn w:val="Normal"/>
    <w:rsid w:val="00D5029A"/>
    <w:pPr>
      <w:tabs>
        <w:tab w:val="center" w:pos="4536"/>
        <w:tab w:val="right" w:pos="9072"/>
      </w:tabs>
    </w:pPr>
  </w:style>
  <w:style w:type="paragraph" w:styleId="Signature">
    <w:name w:val="Signature"/>
    <w:basedOn w:val="Normal"/>
    <w:rsid w:val="00D5029A"/>
    <w:pPr>
      <w:ind w:left="4252"/>
    </w:pPr>
  </w:style>
  <w:style w:type="paragraph" w:customStyle="1" w:styleId="Signature1">
    <w:name w:val="Signature 1"/>
    <w:basedOn w:val="Signature"/>
    <w:rsid w:val="00D5029A"/>
    <w:pPr>
      <w:spacing w:before="120" w:after="120"/>
      <w:ind w:left="0"/>
      <w:jc w:val="center"/>
    </w:pPr>
    <w:rPr>
      <w:sz w:val="22"/>
      <w:szCs w:val="22"/>
    </w:rPr>
  </w:style>
  <w:style w:type="paragraph" w:customStyle="1" w:styleId="G1">
    <w:name w:val="G1"/>
    <w:basedOn w:val="Normal"/>
    <w:rsid w:val="00D5029A"/>
    <w:pPr>
      <w:spacing w:before="240" w:after="360"/>
      <w:jc w:val="center"/>
    </w:pPr>
    <w:rPr>
      <w:rFonts w:ascii="Brush Script MT" w:hAnsi="Brush Script MT"/>
      <w:b/>
      <w:bCs/>
      <w:sz w:val="72"/>
      <w:szCs w:val="72"/>
    </w:rPr>
  </w:style>
  <w:style w:type="paragraph" w:customStyle="1" w:styleId="G2">
    <w:name w:val="G2"/>
    <w:basedOn w:val="Normal"/>
    <w:rsid w:val="00D5029A"/>
    <w:pPr>
      <w:jc w:val="center"/>
    </w:pPr>
    <w:rPr>
      <w:rFonts w:ascii="Desdemona" w:hAnsi="Desdemona"/>
      <w:b/>
      <w:bCs/>
      <w:sz w:val="56"/>
      <w:szCs w:val="56"/>
    </w:rPr>
  </w:style>
  <w:style w:type="character" w:styleId="Lienhypertexte">
    <w:name w:val="Hyperlink"/>
    <w:basedOn w:val="Policepardfaut"/>
    <w:rsid w:val="00D5029A"/>
    <w:rPr>
      <w:color w:val="0000FF"/>
      <w:u w:val="single"/>
    </w:rPr>
  </w:style>
  <w:style w:type="paragraph" w:styleId="Textedebulles">
    <w:name w:val="Balloon Text"/>
    <w:basedOn w:val="Normal"/>
    <w:semiHidden/>
    <w:rsid w:val="00F51C3B"/>
    <w:rPr>
      <w:rFonts w:ascii="Tahoma" w:hAnsi="Tahoma" w:cs="Tahoma"/>
      <w:sz w:val="16"/>
      <w:szCs w:val="16"/>
    </w:rPr>
  </w:style>
  <w:style w:type="character" w:customStyle="1" w:styleId="Titre2Car">
    <w:name w:val="Titre 2 Car"/>
    <w:basedOn w:val="Policepardfaut"/>
    <w:link w:val="Titre2"/>
    <w:rsid w:val="00D13ACA"/>
    <w:rPr>
      <w:b/>
      <w:bCs/>
      <w:i/>
      <w:iCs/>
      <w:sz w:val="22"/>
      <w:szCs w:val="22"/>
    </w:rPr>
  </w:style>
  <w:style w:type="table" w:styleId="Grilledutableau">
    <w:name w:val="Table Grid"/>
    <w:basedOn w:val="TableauNormal"/>
    <w:uiPriority w:val="59"/>
    <w:rsid w:val="00D13AC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4540E"/>
    <w:pPr>
      <w:ind w:left="708"/>
    </w:pPr>
  </w:style>
  <w:style w:type="paragraph" w:customStyle="1" w:styleId="Default">
    <w:name w:val="Default"/>
    <w:rsid w:val="00EA04D0"/>
    <w:pPr>
      <w:autoSpaceDE w:val="0"/>
      <w:autoSpaceDN w:val="0"/>
      <w:adjustRightInd w:val="0"/>
    </w:pPr>
    <w:rPr>
      <w:rFonts w:ascii="Garamond" w:eastAsiaTheme="minorHAnsi" w:hAnsi="Garamond" w:cs="Garamond"/>
      <w:color w:val="000000"/>
      <w:sz w:val="24"/>
      <w:szCs w:val="24"/>
      <w:lang w:eastAsia="en-US"/>
    </w:rPr>
  </w:style>
  <w:style w:type="table" w:styleId="Ombrageclair">
    <w:name w:val="Light Shading"/>
    <w:basedOn w:val="TableauNormal"/>
    <w:uiPriority w:val="60"/>
    <w:rsid w:val="00E31E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APAAH%2019.10.2013\RAP_AG2013%20APAAH.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RAP_AG2013 APAAH.dotx</Template>
  <TotalTime>93</TotalTime>
  <Pages>1</Pages>
  <Words>1751</Words>
  <Characters>9631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Assemblée générale</vt:lpstr>
    </vt:vector>
  </TitlesOfParts>
  <Company>GRAPh</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dc:title>
  <dc:subject>Rapport AG 2003</dc:subject>
  <dc:creator>Gaby</dc:creator>
  <cp:lastModifiedBy>Serge KASPAR</cp:lastModifiedBy>
  <cp:revision>22</cp:revision>
  <cp:lastPrinted>2020-12-03T08:10:00Z</cp:lastPrinted>
  <dcterms:created xsi:type="dcterms:W3CDTF">2020-11-28T15:07:00Z</dcterms:created>
  <dcterms:modified xsi:type="dcterms:W3CDTF">2020-12-03T08:10:00Z</dcterms:modified>
  <cp:category>Photo</cp:category>
</cp:coreProperties>
</file>