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A6" w:rsidRPr="0022713B" w:rsidRDefault="00BB1A27" w:rsidP="00D93D46">
      <w:pPr>
        <w:pStyle w:val="Titre1"/>
        <w:spacing w:after="480"/>
        <w:rPr>
          <w:sz w:val="28"/>
          <w:szCs w:val="28"/>
          <w:u w:val="single"/>
        </w:rPr>
      </w:pPr>
      <w:r>
        <w:rPr>
          <w:sz w:val="28"/>
          <w:szCs w:val="28"/>
          <w:u w:val="single"/>
        </w:rPr>
        <w:t>ASSEMBLEE GENERALE 2017</w:t>
      </w:r>
      <w:r w:rsidR="00D800A6" w:rsidRPr="0022713B">
        <w:rPr>
          <w:sz w:val="28"/>
          <w:szCs w:val="28"/>
          <w:u w:val="single"/>
        </w:rPr>
        <w:t>.</w:t>
      </w:r>
    </w:p>
    <w:p w:rsidR="00D800A6" w:rsidRPr="00AA41E7" w:rsidRDefault="0098027F" w:rsidP="00AA41E7">
      <w:pPr>
        <w:pStyle w:val="Titre4"/>
        <w:spacing w:after="360"/>
        <w:rPr>
          <w:rFonts w:ascii="Arial" w:hAnsi="Arial" w:cs="Arial"/>
          <w:sz w:val="28"/>
          <w:szCs w:val="28"/>
          <w:u w:val="single"/>
        </w:rPr>
      </w:pPr>
      <w:r w:rsidRPr="00AA41E7">
        <w:rPr>
          <w:rFonts w:ascii="Arial" w:hAnsi="Arial" w:cs="Arial"/>
          <w:sz w:val="28"/>
          <w:szCs w:val="28"/>
          <w:u w:val="single"/>
        </w:rPr>
        <w:t>Schw</w:t>
      </w:r>
      <w:r w:rsidR="00892ABA" w:rsidRPr="00AA41E7">
        <w:rPr>
          <w:rFonts w:ascii="Arial" w:hAnsi="Arial" w:cs="Arial"/>
          <w:sz w:val="28"/>
          <w:szCs w:val="28"/>
          <w:u w:val="single"/>
        </w:rPr>
        <w:t>eigh</w:t>
      </w:r>
      <w:r w:rsidR="00BB1A27">
        <w:rPr>
          <w:rFonts w:ascii="Arial" w:hAnsi="Arial" w:cs="Arial"/>
          <w:sz w:val="28"/>
          <w:szCs w:val="28"/>
          <w:u w:val="single"/>
        </w:rPr>
        <w:t>ouse, vendredi 1er décembre 2017</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Schweighouse.</w:t>
      </w:r>
    </w:p>
    <w:p w:rsidR="0064354A" w:rsidRDefault="0064354A" w:rsidP="005407B4">
      <w:pPr>
        <w:pStyle w:val="Titre7"/>
        <w:jc w:val="both"/>
        <w:rPr>
          <w:rFonts w:ascii="Arial" w:hAnsi="Arial" w:cs="Arial"/>
          <w:sz w:val="20"/>
          <w:szCs w:val="20"/>
        </w:rPr>
      </w:pPr>
    </w:p>
    <w:p w:rsidR="00D800A6" w:rsidRPr="00D648FC" w:rsidRDefault="00326597" w:rsidP="005407B4">
      <w:pPr>
        <w:pStyle w:val="Titre7"/>
        <w:jc w:val="both"/>
        <w:rPr>
          <w:rFonts w:ascii="Arial" w:hAnsi="Arial" w:cs="Arial"/>
          <w:sz w:val="20"/>
          <w:szCs w:val="20"/>
        </w:rPr>
      </w:pPr>
      <w:r w:rsidRPr="00D648FC">
        <w:rPr>
          <w:rFonts w:ascii="Arial" w:hAnsi="Arial" w:cs="Arial"/>
          <w:sz w:val="20"/>
          <w:szCs w:val="20"/>
        </w:rPr>
        <w:t>La séance est ouverte à 20h</w:t>
      </w:r>
      <w:r w:rsidR="005A5843">
        <w:rPr>
          <w:rFonts w:ascii="Arial" w:hAnsi="Arial" w:cs="Arial"/>
          <w:sz w:val="20"/>
          <w:szCs w:val="20"/>
        </w:rPr>
        <w:t>05</w:t>
      </w:r>
      <w:r w:rsidR="00D800A6" w:rsidRPr="00D648FC">
        <w:rPr>
          <w:rFonts w:ascii="Arial" w:hAnsi="Arial" w:cs="Arial"/>
          <w:sz w:val="20"/>
          <w:szCs w:val="20"/>
        </w:rPr>
        <w:t>.</w:t>
      </w:r>
    </w:p>
    <w:p w:rsidR="00C273BD" w:rsidRDefault="00A866BD" w:rsidP="00D41519">
      <w:pPr>
        <w:pStyle w:val="Titre7"/>
        <w:jc w:val="both"/>
        <w:rPr>
          <w:rFonts w:ascii="Arial" w:hAnsi="Arial" w:cs="Arial"/>
          <w:b w:val="0"/>
          <w:sz w:val="20"/>
          <w:szCs w:val="20"/>
        </w:rPr>
      </w:pPr>
      <w:r>
        <w:rPr>
          <w:rFonts w:ascii="Arial" w:hAnsi="Arial" w:cs="Arial"/>
          <w:b w:val="0"/>
          <w:bCs w:val="0"/>
          <w:sz w:val="20"/>
          <w:szCs w:val="20"/>
        </w:rPr>
        <w:t>L’APAAH compte 69</w:t>
      </w:r>
      <w:r w:rsidR="00D41519">
        <w:rPr>
          <w:rFonts w:ascii="Arial" w:hAnsi="Arial" w:cs="Arial"/>
          <w:b w:val="0"/>
          <w:bCs w:val="0"/>
          <w:sz w:val="20"/>
          <w:szCs w:val="20"/>
        </w:rPr>
        <w:t xml:space="preserve"> membres à jour de leur cotisation</w:t>
      </w:r>
      <w:r w:rsidR="00B364D2" w:rsidRPr="00D648FC">
        <w:rPr>
          <w:rFonts w:ascii="Arial" w:hAnsi="Arial" w:cs="Arial"/>
          <w:b w:val="0"/>
          <w:bCs w:val="0"/>
          <w:sz w:val="20"/>
          <w:szCs w:val="20"/>
        </w:rPr>
        <w:t xml:space="preserve">.  </w:t>
      </w:r>
      <w:r w:rsidR="00B364D2">
        <w:rPr>
          <w:rFonts w:ascii="Arial" w:hAnsi="Arial" w:cs="Arial"/>
          <w:b w:val="0"/>
          <w:bCs w:val="0"/>
          <w:sz w:val="20"/>
          <w:szCs w:val="20"/>
        </w:rPr>
        <w:t xml:space="preserve">En retirant </w:t>
      </w:r>
      <w:r>
        <w:rPr>
          <w:rFonts w:ascii="Arial" w:hAnsi="Arial" w:cs="Arial"/>
          <w:b w:val="0"/>
          <w:bCs w:val="0"/>
          <w:sz w:val="20"/>
          <w:szCs w:val="20"/>
        </w:rPr>
        <w:t>les 12 membres du CA, il y a 57</w:t>
      </w:r>
      <w:r w:rsidR="00B364D2">
        <w:rPr>
          <w:rFonts w:ascii="Arial" w:hAnsi="Arial" w:cs="Arial"/>
          <w:b w:val="0"/>
          <w:bCs w:val="0"/>
          <w:sz w:val="20"/>
          <w:szCs w:val="20"/>
        </w:rPr>
        <w:t xml:space="preserve"> votants.</w:t>
      </w:r>
      <w:r w:rsidR="00D41519">
        <w:rPr>
          <w:rFonts w:ascii="Arial" w:hAnsi="Arial" w:cs="Arial"/>
          <w:b w:val="0"/>
          <w:bCs w:val="0"/>
          <w:sz w:val="20"/>
          <w:szCs w:val="20"/>
        </w:rPr>
        <w:t xml:space="preserve"> Le quart soit 15 membres non élus doit être atteint. </w:t>
      </w:r>
      <w:r w:rsidR="00B364D2" w:rsidRPr="00D41519">
        <w:rPr>
          <w:rFonts w:ascii="Arial" w:hAnsi="Arial" w:cs="Arial"/>
          <w:b w:val="0"/>
          <w:sz w:val="20"/>
          <w:szCs w:val="20"/>
        </w:rPr>
        <w:t xml:space="preserve">Grâce à </w:t>
      </w:r>
      <w:r w:rsidR="00CD09B3">
        <w:rPr>
          <w:rFonts w:ascii="Arial" w:hAnsi="Arial" w:cs="Arial"/>
          <w:b w:val="0"/>
          <w:sz w:val="20"/>
          <w:szCs w:val="20"/>
        </w:rPr>
        <w:t>16</w:t>
      </w:r>
      <w:r w:rsidR="00D41519">
        <w:rPr>
          <w:rFonts w:ascii="Arial" w:hAnsi="Arial" w:cs="Arial"/>
          <w:b w:val="0"/>
          <w:sz w:val="20"/>
          <w:szCs w:val="20"/>
        </w:rPr>
        <w:t xml:space="preserve"> membres non élus présents et </w:t>
      </w:r>
      <w:r w:rsidR="00C82D8E">
        <w:rPr>
          <w:rFonts w:ascii="Arial" w:hAnsi="Arial" w:cs="Arial"/>
          <w:b w:val="0"/>
          <w:sz w:val="20"/>
          <w:szCs w:val="20"/>
        </w:rPr>
        <w:t>19</w:t>
      </w:r>
      <w:r w:rsidR="00B364D2" w:rsidRPr="00D41519">
        <w:rPr>
          <w:rFonts w:ascii="Arial" w:hAnsi="Arial" w:cs="Arial"/>
          <w:b w:val="0"/>
          <w:sz w:val="20"/>
          <w:szCs w:val="20"/>
        </w:rPr>
        <w:t xml:space="preserve"> procurations de membres non élus, le quorum est atteint et l’AG peut se dérouler conformément aux statuts.</w:t>
      </w:r>
      <w:r w:rsidR="00C82D8E">
        <w:rPr>
          <w:rFonts w:ascii="Arial" w:hAnsi="Arial" w:cs="Arial"/>
          <w:b w:val="0"/>
          <w:sz w:val="20"/>
          <w:szCs w:val="20"/>
        </w:rPr>
        <w:t xml:space="preserve"> Sont également votants 10 membres élus présents plus 2</w:t>
      </w:r>
      <w:r w:rsidR="00D41519">
        <w:rPr>
          <w:rFonts w:ascii="Arial" w:hAnsi="Arial" w:cs="Arial"/>
          <w:b w:val="0"/>
          <w:sz w:val="20"/>
          <w:szCs w:val="20"/>
        </w:rPr>
        <w:t xml:space="preserve"> procuration</w:t>
      </w:r>
      <w:r w:rsidR="00C82D8E">
        <w:rPr>
          <w:rFonts w:ascii="Arial" w:hAnsi="Arial" w:cs="Arial"/>
          <w:b w:val="0"/>
          <w:sz w:val="20"/>
          <w:szCs w:val="20"/>
        </w:rPr>
        <w:t>s</w:t>
      </w:r>
      <w:r w:rsidR="00D41519">
        <w:rPr>
          <w:rFonts w:ascii="Arial" w:hAnsi="Arial" w:cs="Arial"/>
          <w:b w:val="0"/>
          <w:sz w:val="20"/>
          <w:szCs w:val="20"/>
        </w:rPr>
        <w:t xml:space="preserve"> de membre</w:t>
      </w:r>
      <w:r w:rsidR="00C82D8E">
        <w:rPr>
          <w:rFonts w:ascii="Arial" w:hAnsi="Arial" w:cs="Arial"/>
          <w:b w:val="0"/>
          <w:sz w:val="20"/>
          <w:szCs w:val="20"/>
        </w:rPr>
        <w:t>s</w:t>
      </w:r>
      <w:r w:rsidR="00D41519">
        <w:rPr>
          <w:rFonts w:ascii="Arial" w:hAnsi="Arial" w:cs="Arial"/>
          <w:b w:val="0"/>
          <w:sz w:val="20"/>
          <w:szCs w:val="20"/>
        </w:rPr>
        <w:t xml:space="preserve"> élu</w:t>
      </w:r>
      <w:r w:rsidR="00CD09B3">
        <w:rPr>
          <w:rFonts w:ascii="Arial" w:hAnsi="Arial" w:cs="Arial"/>
          <w:b w:val="0"/>
          <w:sz w:val="20"/>
          <w:szCs w:val="20"/>
        </w:rPr>
        <w:t>s. Il y a donc en tout 47</w:t>
      </w:r>
      <w:r w:rsidR="00D41519">
        <w:rPr>
          <w:rFonts w:ascii="Arial" w:hAnsi="Arial" w:cs="Arial"/>
          <w:b w:val="0"/>
          <w:sz w:val="20"/>
          <w:szCs w:val="20"/>
        </w:rPr>
        <w:t xml:space="preserve"> votants.</w:t>
      </w:r>
      <w:r w:rsidR="00CD09B3">
        <w:rPr>
          <w:rFonts w:ascii="Arial" w:hAnsi="Arial" w:cs="Arial"/>
          <w:b w:val="0"/>
          <w:sz w:val="20"/>
          <w:szCs w:val="20"/>
        </w:rPr>
        <w:t xml:space="preserve"> Le quorum étant atteint, l’AG peut se dérouler conformément aux statuts.</w:t>
      </w:r>
      <w:r w:rsidR="00D41519">
        <w:rPr>
          <w:rFonts w:ascii="Arial" w:hAnsi="Arial" w:cs="Arial"/>
          <w:b w:val="0"/>
          <w:sz w:val="20"/>
          <w:szCs w:val="20"/>
        </w:rPr>
        <w:t xml:space="preserve"> </w:t>
      </w:r>
    </w:p>
    <w:p w:rsidR="00673FC2" w:rsidRDefault="0064354A" w:rsidP="00673FC2">
      <w:r>
        <w:rPr>
          <w:b/>
          <w:bCs/>
          <w:iCs/>
          <w:sz w:val="24"/>
          <w:szCs w:val="24"/>
          <w:u w:val="single"/>
        </w:rPr>
        <w:t xml:space="preserve"> </w:t>
      </w:r>
    </w:p>
    <w:p w:rsidR="00B364D2" w:rsidRPr="00673FC2" w:rsidRDefault="00B364D2" w:rsidP="00673FC2">
      <w:r w:rsidRPr="00AB0311">
        <w:rPr>
          <w:rFonts w:ascii="Arial" w:hAnsi="Arial" w:cs="Arial"/>
          <w:b/>
          <w:bCs/>
          <w:i/>
          <w:iCs/>
          <w:sz w:val="22"/>
          <w:szCs w:val="22"/>
          <w:u w:val="single"/>
        </w:rPr>
        <w:t>1. Allocution de bienvenue de la vice-présidente Marie-Louise Trautmann</w:t>
      </w:r>
      <w:r w:rsidRPr="00B364D2">
        <w:rPr>
          <w:rFonts w:ascii="Arial" w:hAnsi="Arial" w:cs="Arial"/>
          <w:b/>
          <w:bCs/>
          <w:iCs/>
        </w:rPr>
        <w:t>.</w:t>
      </w:r>
    </w:p>
    <w:p w:rsidR="00B364D2" w:rsidRPr="00B364D2" w:rsidRDefault="00B364D2" w:rsidP="00B364D2">
      <w:pPr>
        <w:rPr>
          <w:rFonts w:ascii="Arial" w:hAnsi="Arial" w:cs="Arial"/>
        </w:rPr>
      </w:pPr>
    </w:p>
    <w:p w:rsidR="00CF018A" w:rsidRPr="00CF018A" w:rsidRDefault="00CF018A" w:rsidP="00673FC2">
      <w:pPr>
        <w:widowControl w:val="0"/>
        <w:autoSpaceDE w:val="0"/>
        <w:autoSpaceDN w:val="0"/>
        <w:adjustRightInd w:val="0"/>
        <w:jc w:val="both"/>
        <w:rPr>
          <w:rFonts w:ascii="Arial" w:hAnsi="Arial" w:cs="Arial"/>
        </w:rPr>
      </w:pPr>
      <w:r w:rsidRPr="00CF018A">
        <w:rPr>
          <w:rFonts w:ascii="Arial" w:hAnsi="Arial" w:cs="Arial"/>
        </w:rPr>
        <w:t xml:space="preserve">« Chers Amis de l’APAAH, </w:t>
      </w:r>
      <w:r w:rsidR="00673FC2">
        <w:rPr>
          <w:rFonts w:ascii="Arial" w:hAnsi="Arial" w:cs="Arial"/>
        </w:rPr>
        <w:t>a</w:t>
      </w:r>
      <w:r w:rsidRPr="00CF018A">
        <w:rPr>
          <w:rFonts w:ascii="Arial" w:hAnsi="Arial" w:cs="Arial"/>
        </w:rPr>
        <w:t>u nom du bureau de notre association, permettez-moi de vous remercier pour votre présence et d'avoir ainsi bien voulu répondre à la convocation pour l'assemblée générale ordinaire 2017. Je sais que, pour certains d'entre vous, il n'a pas été facile de se libérer, notre travail, nos enfants et plus généralement notre vie familiale nous imposant d'autres obligations.</w:t>
      </w:r>
    </w:p>
    <w:p w:rsidR="00CF018A" w:rsidRPr="00CF018A" w:rsidRDefault="00CF018A" w:rsidP="00CF018A">
      <w:pPr>
        <w:widowControl w:val="0"/>
        <w:autoSpaceDE w:val="0"/>
        <w:autoSpaceDN w:val="0"/>
        <w:adjustRightInd w:val="0"/>
        <w:jc w:val="both"/>
        <w:rPr>
          <w:rFonts w:ascii="Arial" w:hAnsi="Arial" w:cs="Arial"/>
        </w:rPr>
      </w:pPr>
    </w:p>
    <w:p w:rsidR="00CF018A" w:rsidRPr="00CF018A" w:rsidRDefault="00CF018A" w:rsidP="00CF018A">
      <w:pPr>
        <w:widowControl w:val="0"/>
        <w:autoSpaceDE w:val="0"/>
        <w:autoSpaceDN w:val="0"/>
        <w:adjustRightInd w:val="0"/>
        <w:jc w:val="both"/>
        <w:rPr>
          <w:rFonts w:ascii="Arial" w:hAnsi="Arial" w:cs="Arial"/>
        </w:rPr>
      </w:pPr>
      <w:r w:rsidRPr="00CF018A">
        <w:rPr>
          <w:rFonts w:ascii="Arial" w:hAnsi="Arial" w:cs="Arial"/>
        </w:rPr>
        <w:t>Je salue la présence dans la salle des représentants de la municipalité qui nous font l’honneur de participer à notre AG, M. le Maire et M. l’Adjoint en charge des associations étant excusés pris par d’autres obligations. M. EPPINGER Mickaël, secrétaire de l’OMSALS, représente M. l’Adjoint aux associations.</w:t>
      </w:r>
    </w:p>
    <w:p w:rsidR="00CF018A" w:rsidRPr="00CF018A" w:rsidRDefault="00CF018A" w:rsidP="00CF018A">
      <w:pPr>
        <w:widowControl w:val="0"/>
        <w:autoSpaceDE w:val="0"/>
        <w:autoSpaceDN w:val="0"/>
        <w:adjustRightInd w:val="0"/>
        <w:jc w:val="both"/>
        <w:rPr>
          <w:rFonts w:ascii="Arial" w:hAnsi="Arial" w:cs="Arial"/>
          <w:i/>
        </w:rPr>
      </w:pPr>
    </w:p>
    <w:p w:rsidR="00CF018A" w:rsidRPr="00CF018A" w:rsidRDefault="00CF018A" w:rsidP="00CF018A">
      <w:pPr>
        <w:widowControl w:val="0"/>
        <w:autoSpaceDE w:val="0"/>
        <w:autoSpaceDN w:val="0"/>
        <w:adjustRightInd w:val="0"/>
        <w:jc w:val="both"/>
        <w:rPr>
          <w:rFonts w:ascii="Arial" w:hAnsi="Arial" w:cs="Arial"/>
        </w:rPr>
      </w:pPr>
      <w:r w:rsidRPr="00CF018A">
        <w:rPr>
          <w:rFonts w:ascii="Arial" w:hAnsi="Arial" w:cs="Arial"/>
        </w:rPr>
        <w:t>Je salue également la présence de notre nouveau Curé, le Père Romuald BAKUN et de notre ami et partenaire, Président de l’Association « Foyer de Paix – Grands Lacs », le Père Roger.</w:t>
      </w:r>
    </w:p>
    <w:p w:rsidR="00CF018A" w:rsidRPr="00CF018A" w:rsidRDefault="00CF018A" w:rsidP="00CF018A">
      <w:pPr>
        <w:widowControl w:val="0"/>
        <w:autoSpaceDE w:val="0"/>
        <w:autoSpaceDN w:val="0"/>
        <w:adjustRightInd w:val="0"/>
        <w:jc w:val="both"/>
        <w:rPr>
          <w:rFonts w:ascii="Arial" w:hAnsi="Arial" w:cs="Arial"/>
          <w:i/>
        </w:rPr>
      </w:pPr>
    </w:p>
    <w:p w:rsidR="00CF018A" w:rsidRPr="00CF018A" w:rsidRDefault="00CF018A" w:rsidP="00CF018A">
      <w:pPr>
        <w:widowControl w:val="0"/>
        <w:autoSpaceDE w:val="0"/>
        <w:autoSpaceDN w:val="0"/>
        <w:adjustRightInd w:val="0"/>
        <w:jc w:val="both"/>
        <w:rPr>
          <w:rFonts w:ascii="Arial" w:hAnsi="Arial" w:cs="Arial"/>
        </w:rPr>
      </w:pPr>
      <w:r w:rsidRPr="00CF018A">
        <w:rPr>
          <w:rFonts w:ascii="Arial" w:hAnsi="Arial" w:cs="Arial"/>
        </w:rPr>
        <w:t>Comme vous le savez, cette année c’est notre 11</w:t>
      </w:r>
      <w:r w:rsidRPr="00CF018A">
        <w:rPr>
          <w:rFonts w:ascii="Arial" w:hAnsi="Arial" w:cs="Arial"/>
          <w:vertAlign w:val="superscript"/>
        </w:rPr>
        <w:t>ième</w:t>
      </w:r>
      <w:r w:rsidRPr="00CF018A">
        <w:rPr>
          <w:rFonts w:ascii="Arial" w:hAnsi="Arial" w:cs="Arial"/>
        </w:rPr>
        <w:t xml:space="preserve"> AG ordinaire. C’est l’occasion de remercier les fondateurs de notre association qui, je l’espère, continuera à aller de l’avant encore pendant de nombreuses années.</w:t>
      </w:r>
    </w:p>
    <w:p w:rsidR="00CF018A" w:rsidRPr="00CF018A" w:rsidRDefault="00CF018A" w:rsidP="00CF018A">
      <w:pPr>
        <w:widowControl w:val="0"/>
        <w:autoSpaceDE w:val="0"/>
        <w:autoSpaceDN w:val="0"/>
        <w:adjustRightInd w:val="0"/>
        <w:jc w:val="both"/>
        <w:rPr>
          <w:rFonts w:ascii="Arial" w:hAnsi="Arial" w:cs="Arial"/>
        </w:rPr>
      </w:pPr>
    </w:p>
    <w:p w:rsidR="00CF018A" w:rsidRPr="00CF018A" w:rsidRDefault="00CF018A" w:rsidP="00CF018A">
      <w:pPr>
        <w:widowControl w:val="0"/>
        <w:tabs>
          <w:tab w:val="left" w:pos="10262"/>
        </w:tabs>
        <w:autoSpaceDE w:val="0"/>
        <w:autoSpaceDN w:val="0"/>
        <w:adjustRightInd w:val="0"/>
        <w:jc w:val="both"/>
        <w:rPr>
          <w:rFonts w:ascii="Arial" w:hAnsi="Arial" w:cs="Arial"/>
          <w:bCs/>
        </w:rPr>
      </w:pPr>
      <w:r w:rsidRPr="00CF018A">
        <w:rPr>
          <w:rFonts w:ascii="Arial" w:hAnsi="Arial" w:cs="Arial"/>
        </w:rPr>
        <w:t xml:space="preserve">La séance se déroulera comme vous avez pu en prendre connaissance dans la lettre d’invitation à l’AG. </w:t>
      </w:r>
      <w:r w:rsidRPr="00CF018A">
        <w:rPr>
          <w:rFonts w:ascii="Arial" w:hAnsi="Arial" w:cs="Arial"/>
          <w:bCs/>
        </w:rPr>
        <w:t>A cet effet, nous délibérerons de l’ordre du jour suivant :</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Approbation de Procès-verbal de l’AG 2016</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Rapport moral du président</w:t>
      </w:r>
      <w:r w:rsidRPr="00CF018A">
        <w:rPr>
          <w:rFonts w:ascii="Arial" w:hAnsi="Arial" w:cs="Arial"/>
          <w:bCs/>
        </w:rPr>
        <w:t xml:space="preserve"> + </w:t>
      </w:r>
      <w:r w:rsidRPr="00CF018A">
        <w:rPr>
          <w:rFonts w:ascii="Arial" w:hAnsi="Arial" w:cs="Arial"/>
        </w:rPr>
        <w:t>Vote sur le rapport moral</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Rapport et compte-rendu financier des trésoriers</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Rapport de la commission de contrôle des comptes</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Décharge aux trésoriers</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Election du nouveau bureau</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Nomination de la nouvelle commission de contrôle des comptes</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Fixation du taux des cotisations</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bCs/>
        </w:rPr>
      </w:pPr>
      <w:r w:rsidRPr="00CF018A">
        <w:rPr>
          <w:rFonts w:ascii="Arial" w:hAnsi="Arial" w:cs="Arial"/>
        </w:rPr>
        <w:t>Débat :</w:t>
      </w:r>
    </w:p>
    <w:p w:rsidR="00CF018A" w:rsidRPr="00CF018A" w:rsidRDefault="00CF018A" w:rsidP="00CF018A">
      <w:pPr>
        <w:widowControl w:val="0"/>
        <w:tabs>
          <w:tab w:val="left" w:pos="10262"/>
        </w:tabs>
        <w:autoSpaceDE w:val="0"/>
        <w:autoSpaceDN w:val="0"/>
        <w:adjustRightInd w:val="0"/>
        <w:contextualSpacing/>
        <w:jc w:val="both"/>
        <w:rPr>
          <w:rFonts w:ascii="Arial" w:hAnsi="Arial" w:cs="Arial"/>
        </w:rPr>
      </w:pPr>
      <w:r w:rsidRPr="00CF018A">
        <w:rPr>
          <w:rFonts w:ascii="Arial" w:hAnsi="Arial" w:cs="Arial"/>
        </w:rPr>
        <w:t xml:space="preserve">             Questions des adhérents – Présentation d’un montage Power Point sur l’Atelier </w:t>
      </w:r>
      <w:r w:rsidRPr="00CF018A">
        <w:rPr>
          <w:rFonts w:ascii="Arial" w:hAnsi="Arial" w:cs="Arial"/>
        </w:rPr>
        <w:tab/>
      </w:r>
    </w:p>
    <w:p w:rsidR="00CF018A" w:rsidRPr="00CF018A" w:rsidRDefault="00CF018A" w:rsidP="00CF018A">
      <w:pPr>
        <w:widowControl w:val="0"/>
        <w:tabs>
          <w:tab w:val="left" w:pos="10262"/>
        </w:tabs>
        <w:autoSpaceDE w:val="0"/>
        <w:autoSpaceDN w:val="0"/>
        <w:adjustRightInd w:val="0"/>
        <w:contextualSpacing/>
        <w:jc w:val="both"/>
        <w:rPr>
          <w:rFonts w:ascii="Arial" w:hAnsi="Arial" w:cs="Arial"/>
        </w:rPr>
      </w:pPr>
      <w:r w:rsidRPr="00CF018A">
        <w:rPr>
          <w:rFonts w:ascii="Arial" w:hAnsi="Arial" w:cs="Arial"/>
        </w:rPr>
        <w:t xml:space="preserve">             Coupe-Couture en RDC</w:t>
      </w:r>
    </w:p>
    <w:p w:rsidR="00CF018A" w:rsidRPr="00CF018A" w:rsidRDefault="00CF018A" w:rsidP="00E87720">
      <w:pPr>
        <w:pStyle w:val="Paragraphedeliste"/>
        <w:widowControl w:val="0"/>
        <w:numPr>
          <w:ilvl w:val="0"/>
          <w:numId w:val="4"/>
        </w:numPr>
        <w:tabs>
          <w:tab w:val="left" w:pos="10262"/>
        </w:tabs>
        <w:autoSpaceDE w:val="0"/>
        <w:autoSpaceDN w:val="0"/>
        <w:adjustRightInd w:val="0"/>
        <w:contextualSpacing/>
        <w:jc w:val="both"/>
        <w:rPr>
          <w:rFonts w:ascii="Arial" w:hAnsi="Arial" w:cs="Arial"/>
        </w:rPr>
      </w:pPr>
      <w:r w:rsidRPr="00CF018A">
        <w:rPr>
          <w:rFonts w:ascii="Arial" w:hAnsi="Arial" w:cs="Arial"/>
        </w:rPr>
        <w:t>Clôture de l'assemblée générale</w:t>
      </w:r>
    </w:p>
    <w:p w:rsidR="00CF018A" w:rsidRPr="00CF018A" w:rsidRDefault="00CF018A" w:rsidP="00CF018A">
      <w:pPr>
        <w:autoSpaceDE w:val="0"/>
        <w:autoSpaceDN w:val="0"/>
        <w:adjustRightInd w:val="0"/>
        <w:jc w:val="both"/>
        <w:rPr>
          <w:rFonts w:ascii="Arial" w:hAnsi="Arial" w:cs="Arial"/>
        </w:rPr>
      </w:pPr>
    </w:p>
    <w:p w:rsidR="00CF018A" w:rsidRPr="00CF018A" w:rsidRDefault="00CF018A" w:rsidP="00CF018A">
      <w:pPr>
        <w:autoSpaceDE w:val="0"/>
        <w:autoSpaceDN w:val="0"/>
        <w:adjustRightInd w:val="0"/>
        <w:jc w:val="both"/>
        <w:rPr>
          <w:rFonts w:ascii="Arial" w:hAnsi="Arial" w:cs="Arial"/>
        </w:rPr>
      </w:pPr>
      <w:r w:rsidRPr="00CF018A">
        <w:rPr>
          <w:rFonts w:ascii="Arial" w:hAnsi="Arial" w:cs="Arial"/>
        </w:rPr>
        <w:t>Enfin, nous terminerons notre réunion par un verre de l’amitié.</w:t>
      </w:r>
    </w:p>
    <w:p w:rsidR="00CF018A" w:rsidRPr="00CF018A" w:rsidRDefault="00CF018A" w:rsidP="00CF018A">
      <w:pPr>
        <w:autoSpaceDE w:val="0"/>
        <w:autoSpaceDN w:val="0"/>
        <w:adjustRightInd w:val="0"/>
        <w:jc w:val="both"/>
        <w:rPr>
          <w:rFonts w:ascii="Arial" w:hAnsi="Arial" w:cs="Arial"/>
        </w:rPr>
      </w:pPr>
    </w:p>
    <w:p w:rsidR="00CF018A" w:rsidRPr="00CF018A" w:rsidRDefault="00CF018A" w:rsidP="00CF018A">
      <w:pPr>
        <w:widowControl w:val="0"/>
        <w:autoSpaceDE w:val="0"/>
        <w:autoSpaceDN w:val="0"/>
        <w:adjustRightInd w:val="0"/>
        <w:jc w:val="both"/>
        <w:rPr>
          <w:rFonts w:ascii="Arial" w:hAnsi="Arial" w:cs="Arial"/>
        </w:rPr>
      </w:pPr>
      <w:r w:rsidRPr="00CF018A">
        <w:rPr>
          <w:rFonts w:ascii="Arial" w:hAnsi="Arial" w:cs="Arial"/>
        </w:rPr>
        <w:t>Je vous propose de commencer immédiatement notre AG.</w:t>
      </w:r>
    </w:p>
    <w:p w:rsidR="00CF018A" w:rsidRPr="00CF018A" w:rsidRDefault="00CF018A" w:rsidP="00CF018A">
      <w:pPr>
        <w:widowControl w:val="0"/>
        <w:autoSpaceDE w:val="0"/>
        <w:autoSpaceDN w:val="0"/>
        <w:adjustRightInd w:val="0"/>
        <w:jc w:val="both"/>
        <w:rPr>
          <w:rFonts w:ascii="Arial" w:hAnsi="Arial" w:cs="Arial"/>
        </w:rPr>
      </w:pPr>
      <w:r w:rsidRPr="00CF018A">
        <w:rPr>
          <w:rFonts w:ascii="Arial" w:hAnsi="Arial" w:cs="Arial"/>
        </w:rPr>
        <w:t xml:space="preserve">Je déclare l’Assemblée Générale de l’APAAH officiellement ouverte à 20 H 05 précises. </w:t>
      </w:r>
    </w:p>
    <w:p w:rsidR="00CF018A" w:rsidRPr="00CF018A" w:rsidRDefault="00CF018A" w:rsidP="00CF018A">
      <w:pPr>
        <w:widowControl w:val="0"/>
        <w:autoSpaceDE w:val="0"/>
        <w:autoSpaceDN w:val="0"/>
        <w:adjustRightInd w:val="0"/>
        <w:jc w:val="both"/>
        <w:rPr>
          <w:rFonts w:ascii="Arial" w:hAnsi="Arial" w:cs="Arial"/>
        </w:rPr>
      </w:pPr>
    </w:p>
    <w:p w:rsidR="00CF018A" w:rsidRPr="00CF018A" w:rsidRDefault="00CF018A" w:rsidP="00CF018A">
      <w:pPr>
        <w:widowControl w:val="0"/>
        <w:autoSpaceDE w:val="0"/>
        <w:autoSpaceDN w:val="0"/>
        <w:adjustRightInd w:val="0"/>
        <w:jc w:val="both"/>
        <w:rPr>
          <w:rFonts w:ascii="Arial" w:hAnsi="Arial" w:cs="Arial"/>
        </w:rPr>
      </w:pPr>
      <w:r w:rsidRPr="00CF018A">
        <w:rPr>
          <w:rFonts w:ascii="Arial" w:hAnsi="Arial" w:cs="Arial"/>
        </w:rPr>
        <w:t>Je laisse la parole à notre secrétaire, M. Gabriel STREBLER pour l’approbation du procès-verbal de l’AG 2016.</w:t>
      </w:r>
    </w:p>
    <w:p w:rsidR="008601E1" w:rsidRPr="008601E1" w:rsidRDefault="00BB1A27" w:rsidP="008601E1">
      <w:pPr>
        <w:widowControl w:val="0"/>
        <w:autoSpaceDE w:val="0"/>
        <w:autoSpaceDN w:val="0"/>
        <w:adjustRightInd w:val="0"/>
        <w:jc w:val="both"/>
        <w:rPr>
          <w:rFonts w:ascii="Arial" w:hAnsi="Arial" w:cs="Arial"/>
        </w:rPr>
      </w:pPr>
      <w:r>
        <w:rPr>
          <w:rFonts w:ascii="Arial" w:hAnsi="Arial" w:cs="Arial"/>
        </w:rPr>
        <w:t xml:space="preserve"> </w:t>
      </w:r>
    </w:p>
    <w:p w:rsidR="00B364D2" w:rsidRPr="00B364D2" w:rsidRDefault="00B364D2" w:rsidP="00B364D2">
      <w:pPr>
        <w:widowControl w:val="0"/>
        <w:autoSpaceDE w:val="0"/>
        <w:autoSpaceDN w:val="0"/>
        <w:adjustRightInd w:val="0"/>
        <w:jc w:val="both"/>
        <w:rPr>
          <w:rFonts w:ascii="Arial" w:hAnsi="Arial" w:cs="Arial"/>
        </w:rPr>
      </w:pPr>
    </w:p>
    <w:p w:rsidR="00B364D2" w:rsidRPr="00B364D2" w:rsidRDefault="008601E1" w:rsidP="00B364D2">
      <w:pPr>
        <w:widowControl w:val="0"/>
        <w:autoSpaceDE w:val="0"/>
        <w:autoSpaceDN w:val="0"/>
        <w:adjustRightInd w:val="0"/>
        <w:jc w:val="both"/>
        <w:rPr>
          <w:rFonts w:ascii="Arial" w:hAnsi="Arial" w:cs="Arial"/>
        </w:rPr>
      </w:pPr>
      <w:r>
        <w:rPr>
          <w:rFonts w:ascii="Arial" w:hAnsi="Arial" w:cs="Arial"/>
        </w:rPr>
        <w:lastRenderedPageBreak/>
        <w:t xml:space="preserve"> </w:t>
      </w: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2. Approbati</w:t>
      </w:r>
      <w:r w:rsidR="00673FC2">
        <w:rPr>
          <w:rFonts w:ascii="Arial" w:hAnsi="Arial" w:cs="Arial"/>
          <w:b/>
          <w:bCs/>
          <w:i/>
          <w:iCs/>
          <w:sz w:val="22"/>
          <w:szCs w:val="22"/>
          <w:u w:val="single"/>
        </w:rPr>
        <w:t>on du Procès-Verbal de l’AG 2016</w:t>
      </w:r>
      <w:r w:rsidRPr="00AB0311">
        <w:rPr>
          <w:rFonts w:ascii="Arial" w:hAnsi="Arial" w:cs="Arial"/>
          <w:b/>
          <w:bCs/>
          <w:i/>
          <w:iCs/>
          <w:sz w:val="22"/>
          <w:szCs w:val="22"/>
          <w:u w:val="single"/>
        </w:rPr>
        <w:t>.</w:t>
      </w:r>
    </w:p>
    <w:p w:rsidR="00B364D2" w:rsidRPr="00B364D2" w:rsidRDefault="00B364D2" w:rsidP="00B364D2">
      <w:pPr>
        <w:rPr>
          <w:rFonts w:ascii="Arial" w:hAnsi="Arial" w:cs="Arial"/>
        </w:rPr>
      </w:pPr>
    </w:p>
    <w:p w:rsidR="00B364D2" w:rsidRDefault="00700F0C" w:rsidP="00B364D2">
      <w:pPr>
        <w:jc w:val="both"/>
        <w:rPr>
          <w:rFonts w:ascii="Arial" w:hAnsi="Arial" w:cs="Arial"/>
        </w:rPr>
      </w:pPr>
      <w:r>
        <w:rPr>
          <w:rFonts w:ascii="Arial" w:hAnsi="Arial" w:cs="Arial"/>
        </w:rPr>
        <w:t>Le</w:t>
      </w:r>
      <w:r w:rsidR="00B364D2" w:rsidRPr="00B364D2">
        <w:rPr>
          <w:rFonts w:ascii="Arial" w:hAnsi="Arial" w:cs="Arial"/>
        </w:rPr>
        <w:t xml:space="preserve"> </w:t>
      </w:r>
      <w:r>
        <w:rPr>
          <w:rFonts w:ascii="Arial" w:hAnsi="Arial" w:cs="Arial"/>
        </w:rPr>
        <w:t>secrétaire</w:t>
      </w:r>
      <w:r w:rsidR="00B364D2" w:rsidRPr="00B364D2">
        <w:rPr>
          <w:rFonts w:ascii="Arial" w:hAnsi="Arial" w:cs="Arial"/>
        </w:rPr>
        <w:t xml:space="preserve"> indique que chaque adhérent a r</w:t>
      </w:r>
      <w:r w:rsidR="00673FC2">
        <w:rPr>
          <w:rFonts w:ascii="Arial" w:hAnsi="Arial" w:cs="Arial"/>
        </w:rPr>
        <w:t>eçu le compte-rendu de l’AG 2016</w:t>
      </w:r>
      <w:r w:rsidR="00C82D8E">
        <w:rPr>
          <w:rFonts w:ascii="Arial" w:hAnsi="Arial" w:cs="Arial"/>
        </w:rPr>
        <w:t>. L’assemblée ne sollicitant pas sa lecture, il</w:t>
      </w:r>
      <w:r w:rsidR="00B364D2" w:rsidRPr="00B364D2">
        <w:rPr>
          <w:rFonts w:ascii="Arial" w:hAnsi="Arial" w:cs="Arial"/>
        </w:rPr>
        <w:t xml:space="preserve"> demande si</w:t>
      </w:r>
      <w:r w:rsidR="00B41837">
        <w:rPr>
          <w:rFonts w:ascii="Arial" w:hAnsi="Arial" w:cs="Arial"/>
        </w:rPr>
        <w:t xml:space="preserve"> des observations sont à apport</w:t>
      </w:r>
      <w:r w:rsidR="00B364D2" w:rsidRPr="00B364D2">
        <w:rPr>
          <w:rFonts w:ascii="Arial" w:hAnsi="Arial" w:cs="Arial"/>
        </w:rPr>
        <w:t>er. L’assistance n’ayant pas de remarques à formuler, il s</w:t>
      </w:r>
      <w:r w:rsidR="00673FC2">
        <w:rPr>
          <w:rFonts w:ascii="Arial" w:hAnsi="Arial" w:cs="Arial"/>
        </w:rPr>
        <w:t>oumet au vote le PV de l’AG 2016</w:t>
      </w:r>
      <w:r w:rsidR="005A5843">
        <w:rPr>
          <w:rFonts w:ascii="Arial" w:hAnsi="Arial" w:cs="Arial"/>
        </w:rPr>
        <w:t xml:space="preserve">. Le PV </w:t>
      </w:r>
      <w:r w:rsidR="00B364D2" w:rsidRPr="00B364D2">
        <w:rPr>
          <w:rFonts w:ascii="Arial" w:hAnsi="Arial" w:cs="Arial"/>
        </w:rPr>
        <w:t>est adopté à l’unanimité.</w:t>
      </w:r>
    </w:p>
    <w:p w:rsidR="009120B7" w:rsidRPr="00B364D2" w:rsidRDefault="009120B7" w:rsidP="00B364D2">
      <w:pPr>
        <w:jc w:val="both"/>
        <w:rPr>
          <w:rFonts w:ascii="Arial" w:hAnsi="Arial" w:cs="Arial"/>
        </w:rPr>
      </w:pPr>
    </w:p>
    <w:p w:rsidR="00B364D2" w:rsidRPr="00B364D2" w:rsidRDefault="00B364D2" w:rsidP="00B364D2">
      <w:pPr>
        <w:widowControl w:val="0"/>
        <w:autoSpaceDE w:val="0"/>
        <w:autoSpaceDN w:val="0"/>
        <w:adjustRightInd w:val="0"/>
        <w:jc w:val="both"/>
        <w:rPr>
          <w:rFonts w:ascii="Arial" w:hAnsi="Arial" w:cs="Arial"/>
        </w:rPr>
      </w:pPr>
    </w:p>
    <w:p w:rsidR="00B364D2" w:rsidRPr="00AB0311" w:rsidRDefault="00B364D2" w:rsidP="00B364D2">
      <w:pPr>
        <w:widowControl w:val="0"/>
        <w:autoSpaceDE w:val="0"/>
        <w:autoSpaceDN w:val="0"/>
        <w:adjustRightInd w:val="0"/>
        <w:jc w:val="both"/>
        <w:rPr>
          <w:rFonts w:ascii="Arial" w:hAnsi="Arial" w:cs="Arial"/>
          <w:b/>
          <w:bCs/>
          <w:i/>
          <w:iCs/>
          <w:sz w:val="22"/>
          <w:szCs w:val="22"/>
          <w:u w:val="single"/>
        </w:rPr>
      </w:pPr>
      <w:r w:rsidRPr="00AB0311">
        <w:rPr>
          <w:rFonts w:ascii="Arial" w:hAnsi="Arial" w:cs="Arial"/>
          <w:b/>
          <w:bCs/>
          <w:i/>
          <w:iCs/>
          <w:sz w:val="22"/>
          <w:szCs w:val="22"/>
          <w:u w:val="single"/>
        </w:rPr>
        <w:t>3. Rapport moral du Président Serge Kaspar.</w:t>
      </w:r>
    </w:p>
    <w:p w:rsidR="00B364D2" w:rsidRPr="00673FC2" w:rsidRDefault="00B364D2" w:rsidP="00B364D2">
      <w:pPr>
        <w:rPr>
          <w:rFonts w:ascii="Arial" w:hAnsi="Arial" w:cs="Arial"/>
        </w:rPr>
      </w:pPr>
    </w:p>
    <w:p w:rsidR="00673FC2" w:rsidRPr="00673FC2" w:rsidRDefault="00673FC2" w:rsidP="00673FC2">
      <w:pPr>
        <w:jc w:val="both"/>
        <w:rPr>
          <w:rFonts w:ascii="Arial" w:hAnsi="Arial" w:cs="Arial"/>
        </w:rPr>
      </w:pPr>
      <w:r w:rsidRPr="00673FC2">
        <w:rPr>
          <w:rFonts w:ascii="Arial" w:hAnsi="Arial" w:cs="Arial"/>
        </w:rPr>
        <w:t>« Comme les années précédentes, l’APAAH a connu en 2017 une activité très dense.</w:t>
      </w:r>
    </w:p>
    <w:p w:rsidR="00E43086" w:rsidRDefault="00E43086"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Voici maintenant 11 années que notre association s’active afin de porter des valeurs humaines et fraternelles aussi bien ici que là-bas.</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2017 a vu la poursuite de nos projets en RDC avec l’association Foyer de Paix – Grands Lacs. Nous avons continué le projet de partenariat N°2 (</w:t>
      </w:r>
      <w:r w:rsidRPr="00673FC2">
        <w:rPr>
          <w:rFonts w:ascii="Arial" w:hAnsi="Arial" w:cs="Arial"/>
          <w:bCs/>
          <w:iCs/>
        </w:rPr>
        <w:t>Atelier Coupe et Couture et la fabrication des pagnes africains à partir des teintures aux motifs culturels locaux) dans le cadre du pôle de recherche du Foyer de Paix à KAMBEHE. E</w:t>
      </w:r>
      <w:r w:rsidRPr="00673FC2">
        <w:rPr>
          <w:rFonts w:ascii="Arial" w:hAnsi="Arial" w:cs="Arial"/>
        </w:rPr>
        <w:t>n mars 2018, nous achèverons ce projet de partenariat N°2.</w:t>
      </w:r>
    </w:p>
    <w:p w:rsidR="00673FC2" w:rsidRPr="00673FC2" w:rsidRDefault="00673FC2" w:rsidP="00673FC2">
      <w:pPr>
        <w:pStyle w:val="Titre1"/>
        <w:jc w:val="both"/>
        <w:rPr>
          <w:b w:val="0"/>
          <w:sz w:val="20"/>
          <w:szCs w:val="20"/>
        </w:rPr>
      </w:pPr>
      <w:r w:rsidRPr="00673FC2">
        <w:rPr>
          <w:b w:val="0"/>
          <w:sz w:val="20"/>
          <w:szCs w:val="20"/>
        </w:rPr>
        <w:t>En parallèle, notre association a soutenu comme tous les ans la Banque Alimentaire du Bas-Rhin.</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 xml:space="preserve">Pour structurer tout ce travail, le bureau de l’APAAH s’est réuni sept fois depuis décembre 2016 sans compter les échanges informels entre différents membres du bureau.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 xml:space="preserve">Pour bien visualiser l’engagement des bénévoles de votre association, nous avons fourni environ </w:t>
      </w:r>
      <w:r w:rsidRPr="00673FC2">
        <w:rPr>
          <w:rFonts w:ascii="Arial" w:hAnsi="Arial" w:cs="Arial"/>
          <w:b/>
        </w:rPr>
        <w:t>782h30</w:t>
      </w:r>
      <w:r w:rsidRPr="00673FC2">
        <w:rPr>
          <w:rFonts w:ascii="Arial" w:hAnsi="Arial" w:cs="Arial"/>
        </w:rPr>
        <w:t xml:space="preserve"> d’heures de bénévolat. Voilà le temps que nous avons passé pour faire vivre notre association, lui permettre de rayonner et s’investir dans les activités de notre commune. Des tableaux sont disponibles à la lecture afin de</w:t>
      </w:r>
      <w:r w:rsidR="00E43086">
        <w:rPr>
          <w:rFonts w:ascii="Arial" w:hAnsi="Arial" w:cs="Arial"/>
        </w:rPr>
        <w:t xml:space="preserve"> voi</w:t>
      </w:r>
      <w:r w:rsidRPr="00673FC2">
        <w:rPr>
          <w:rFonts w:ascii="Arial" w:hAnsi="Arial" w:cs="Arial"/>
        </w:rPr>
        <w:t xml:space="preserve">r, mois par mois, nos divers engagements.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 xml:space="preserve">Ainsi, l’APAAH, prend toute sa place dans notre commune et est représentée au niveau municipal par le biais de l’OMSALS. A chaque invitation, nous déléguons une, deux voire trois personnes aux diverses réunions. Je vous rappelle que notre investissement au sein de l’OMSALS nous permet d’obtenir une partie de notre financement.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Notre association est actuellement forte de 69 membres. Comme je vous l’ai déjà rappelé, elle n’utilise que l’argent issu des donateurs ou du fruit de son travail. C’est pourquoi nous organisons un concert annuel, des ventes au marché hebdomadaire</w:t>
      </w:r>
      <w:r w:rsidR="00E43086">
        <w:rPr>
          <w:rFonts w:ascii="Arial" w:hAnsi="Arial" w:cs="Arial"/>
        </w:rPr>
        <w:t xml:space="preserve"> avant les fêtes de fin d’année</w:t>
      </w:r>
      <w:r w:rsidRPr="00673FC2">
        <w:rPr>
          <w:rFonts w:ascii="Arial" w:hAnsi="Arial" w:cs="Arial"/>
        </w:rPr>
        <w:t xml:space="preserve"> et que nous participons aux activités de l’OMSALS.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Conforme à notre manière d’agir, nous pensons cette démarche saine.  Bien entendu, sans le soutien effectif de la municipalité, comme le prêt d’une salle, de matériel de sonorisation ou d’éclairage, nous ne pourrions pas agir. Je voudrais remercier tous les acteurs municipaux qui nous ont toujours soutenu</w:t>
      </w:r>
      <w:r w:rsidR="00E43086">
        <w:rPr>
          <w:rFonts w:ascii="Arial" w:hAnsi="Arial" w:cs="Arial"/>
        </w:rPr>
        <w:t>s</w:t>
      </w:r>
      <w:r w:rsidRPr="00673FC2">
        <w:rPr>
          <w:rFonts w:ascii="Arial" w:hAnsi="Arial" w:cs="Arial"/>
        </w:rPr>
        <w:t>, notamment M. le Maire et son Adjoint aux Associations.</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b/>
        </w:rPr>
      </w:pPr>
      <w:r w:rsidRPr="00673FC2">
        <w:rPr>
          <w:rFonts w:ascii="Arial" w:hAnsi="Arial" w:cs="Arial"/>
          <w:b/>
        </w:rPr>
        <w:t>Quelles ont été nos actions de 2016-2017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 xml:space="preserve">L’APAAH a tenu un stand proposant des décorations de Noël, des gâteaux de Noël et du vin chaud sur trois samedis consécutifs : </w:t>
      </w:r>
      <w:r w:rsidRPr="00673FC2">
        <w:rPr>
          <w:rFonts w:ascii="Arial" w:hAnsi="Arial" w:cs="Arial"/>
          <w:b/>
        </w:rPr>
        <w:t>les samedis 03, 10 et 17 décembre 2016</w:t>
      </w:r>
      <w:r w:rsidRPr="00673FC2">
        <w:rPr>
          <w:rFonts w:ascii="Arial" w:hAnsi="Arial" w:cs="Arial"/>
        </w:rPr>
        <w:t>. Cette présence de l’APAAH au marché hebdomadaire de notre commune nous permet de collecter des dons afin de soutenir nos divers projets. Cette année, nous renouvellerons ces ventes le 02, 09 et 16 décembre 2017. Je vous en reparlerai tout à l’heure.</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bCs/>
          <w:iCs/>
        </w:rPr>
      </w:pPr>
      <w:r w:rsidRPr="00673FC2">
        <w:rPr>
          <w:rFonts w:ascii="Arial" w:hAnsi="Arial" w:cs="Arial"/>
          <w:b/>
          <w:u w:val="single"/>
        </w:rPr>
        <w:t>Mars 2017</w:t>
      </w:r>
      <w:r w:rsidRPr="00673FC2">
        <w:rPr>
          <w:rFonts w:ascii="Arial" w:hAnsi="Arial" w:cs="Arial"/>
        </w:rPr>
        <w:t xml:space="preserve">, nous avons versé le deuxième virement d’une somme de 2 000 € au </w:t>
      </w:r>
      <w:r w:rsidRPr="00673FC2">
        <w:rPr>
          <w:rFonts w:ascii="Arial" w:hAnsi="Arial" w:cs="Arial"/>
          <w:bCs/>
          <w:iCs/>
        </w:rPr>
        <w:t>pôle de recherche du Foyer de Paix à KAMBEHE</w:t>
      </w:r>
      <w:r w:rsidR="00E43086">
        <w:rPr>
          <w:rFonts w:ascii="Arial" w:hAnsi="Arial" w:cs="Arial"/>
          <w:bCs/>
          <w:iCs/>
        </w:rPr>
        <w:t xml:space="preserve"> pour </w:t>
      </w:r>
      <w:r w:rsidRPr="00673FC2">
        <w:rPr>
          <w:rFonts w:ascii="Arial" w:hAnsi="Arial" w:cs="Arial"/>
          <w:bCs/>
          <w:iCs/>
        </w:rPr>
        <w:t>l’Atelier Coupe et Couture et la fabrication des pagnes africains à partir des teintures aux motifs culturels locaux dans le cadre de notre projet de partenariat N°2.</w:t>
      </w:r>
    </w:p>
    <w:p w:rsidR="00673FC2" w:rsidRPr="00673FC2" w:rsidRDefault="00673FC2" w:rsidP="00673FC2">
      <w:pPr>
        <w:jc w:val="both"/>
        <w:rPr>
          <w:rFonts w:ascii="Arial" w:hAnsi="Arial" w:cs="Arial"/>
          <w:bCs/>
          <w:iCs/>
        </w:rPr>
      </w:pPr>
    </w:p>
    <w:p w:rsidR="00673FC2" w:rsidRPr="00673FC2" w:rsidRDefault="00673FC2" w:rsidP="00673FC2">
      <w:pPr>
        <w:jc w:val="both"/>
        <w:rPr>
          <w:rFonts w:ascii="Arial" w:hAnsi="Arial" w:cs="Arial"/>
          <w:bCs/>
          <w:iCs/>
        </w:rPr>
      </w:pPr>
      <w:r w:rsidRPr="00673FC2">
        <w:rPr>
          <w:rFonts w:ascii="Arial" w:hAnsi="Arial" w:cs="Arial"/>
          <w:b/>
          <w:bCs/>
          <w:iCs/>
          <w:u w:val="single"/>
        </w:rPr>
        <w:t>Mai 2017</w:t>
      </w:r>
      <w:r w:rsidRPr="00673FC2">
        <w:rPr>
          <w:rFonts w:ascii="Arial" w:hAnsi="Arial" w:cs="Arial"/>
          <w:bCs/>
          <w:iCs/>
        </w:rPr>
        <w:t>, nous avons aidé l’association ARDAH, Association d’Accueil des Réfugiés et Demandeurs d’Asile à Haguenau par un virement de 1000,00 €.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b/>
          <w:u w:val="single"/>
        </w:rPr>
        <w:t>Entre mars et novembre 2017</w:t>
      </w:r>
      <w:r w:rsidRPr="00673FC2">
        <w:rPr>
          <w:rFonts w:ascii="Arial" w:hAnsi="Arial" w:cs="Arial"/>
        </w:rPr>
        <w:t>, nous avons été des acteurs engagés au niveau de l’OMSALS. Nous avons été présents :</w:t>
      </w:r>
    </w:p>
    <w:p w:rsidR="00673FC2" w:rsidRPr="00673FC2" w:rsidRDefault="00673FC2" w:rsidP="00673FC2">
      <w:pPr>
        <w:pStyle w:val="Paragraphedeliste"/>
        <w:ind w:left="1065"/>
        <w:jc w:val="both"/>
        <w:rPr>
          <w:rFonts w:ascii="Arial" w:hAnsi="Arial" w:cs="Arial"/>
        </w:rPr>
      </w:pPr>
      <w:r w:rsidRPr="00673FC2">
        <w:rPr>
          <w:rFonts w:ascii="Arial" w:hAnsi="Arial" w:cs="Arial"/>
        </w:rPr>
        <w:t xml:space="preserve"> </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au</w:t>
      </w:r>
      <w:proofErr w:type="gramEnd"/>
      <w:r w:rsidRPr="00673FC2">
        <w:rPr>
          <w:rFonts w:ascii="Arial" w:hAnsi="Arial" w:cs="Arial"/>
        </w:rPr>
        <w:t xml:space="preserve"> « Nettoyage de Printemps », (10 personnes)</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au</w:t>
      </w:r>
      <w:proofErr w:type="gramEnd"/>
      <w:r w:rsidRPr="00673FC2">
        <w:rPr>
          <w:rFonts w:ascii="Arial" w:hAnsi="Arial" w:cs="Arial"/>
        </w:rPr>
        <w:t xml:space="preserve"> « Festival du Conte » et « « Fête de la Musique/Nocturne Musicale », (7 personnes sur deux jours)</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au</w:t>
      </w:r>
      <w:proofErr w:type="gramEnd"/>
      <w:r w:rsidRPr="00673FC2">
        <w:rPr>
          <w:rFonts w:ascii="Arial" w:hAnsi="Arial" w:cs="Arial"/>
        </w:rPr>
        <w:t xml:space="preserve"> « 13/14 juillet », (6 personnes)</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au</w:t>
      </w:r>
      <w:proofErr w:type="gramEnd"/>
      <w:r w:rsidRPr="00673FC2">
        <w:rPr>
          <w:rFonts w:ascii="Arial" w:hAnsi="Arial" w:cs="Arial"/>
        </w:rPr>
        <w:t xml:space="preserve"> « Messti » (2 x 6 personnes)</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à</w:t>
      </w:r>
      <w:proofErr w:type="gramEnd"/>
      <w:r w:rsidRPr="00673FC2">
        <w:rPr>
          <w:rFonts w:ascii="Arial" w:hAnsi="Arial" w:cs="Arial"/>
        </w:rPr>
        <w:t xml:space="preserve"> la « Fête des Rues », (5 personnes)</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à</w:t>
      </w:r>
      <w:proofErr w:type="gramEnd"/>
      <w:r w:rsidRPr="00673FC2">
        <w:rPr>
          <w:rFonts w:ascii="Arial" w:hAnsi="Arial" w:cs="Arial"/>
        </w:rPr>
        <w:t xml:space="preserve"> la « Marche aux Lampions »/« Marché de Noël »  (5 personnes sur 2 jours).</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Notre engagement OMSALS est complété par le nettoyage et le repassage des T-Shirts, torchons ou tabliers utilisés lors des différentes manifestations locales. Cela représente sur l’année 2017 : 175 T-Shirts, 116 torchons, 34 tabliers</w:t>
      </w:r>
      <w:r w:rsidRPr="00673FC2">
        <w:rPr>
          <w:rFonts w:ascii="Arial" w:hAnsi="Arial" w:cs="Arial"/>
          <w:b/>
          <w:i/>
          <w:color w:val="FF0000"/>
        </w:rPr>
        <w:t xml:space="preserve"> </w:t>
      </w:r>
      <w:r w:rsidRPr="00673FC2">
        <w:rPr>
          <w:rFonts w:ascii="Arial" w:hAnsi="Arial" w:cs="Arial"/>
        </w:rPr>
        <w:t xml:space="preserve">et quelques gilets jaunes et rouge de sécurité. Grand merci à Malou et Marie-Odile.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 xml:space="preserve">Pour vous dire l’importance d’agir au sein de l’OMSALS, je vous communique quelques chiffres ; voici les subventions reçues dans le cadre de notre engagement </w:t>
      </w:r>
      <w:r w:rsidRPr="00673FC2">
        <w:rPr>
          <w:rFonts w:ascii="Arial" w:hAnsi="Arial" w:cs="Arial"/>
          <w:b/>
          <w:u w:val="single"/>
        </w:rPr>
        <w:t>OMSALS et SUMMERLIED en 2016</w:t>
      </w:r>
      <w:r w:rsidRPr="00673FC2">
        <w:rPr>
          <w:rFonts w:ascii="Arial" w:hAnsi="Arial" w:cs="Arial"/>
        </w:rPr>
        <w:t>. L’APAAH a été créditée de :</w:t>
      </w:r>
    </w:p>
    <w:p w:rsidR="00673FC2" w:rsidRPr="00673FC2" w:rsidRDefault="00673FC2" w:rsidP="00673FC2">
      <w:pPr>
        <w:jc w:val="both"/>
        <w:rPr>
          <w:rFonts w:ascii="Arial" w:hAnsi="Arial" w:cs="Arial"/>
        </w:rPr>
      </w:pP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activités</w:t>
      </w:r>
      <w:proofErr w:type="gramEnd"/>
      <w:r w:rsidRPr="00673FC2">
        <w:rPr>
          <w:rFonts w:ascii="Arial" w:hAnsi="Arial" w:cs="Arial"/>
        </w:rPr>
        <w:t xml:space="preserve"> 2016 OMSALS : 1</w:t>
      </w:r>
      <w:r w:rsidR="00E43086">
        <w:rPr>
          <w:rFonts w:ascii="Arial" w:hAnsi="Arial" w:cs="Arial"/>
        </w:rPr>
        <w:t xml:space="preserve"> </w:t>
      </w:r>
      <w:r w:rsidRPr="00673FC2">
        <w:rPr>
          <w:rFonts w:ascii="Arial" w:hAnsi="Arial" w:cs="Arial"/>
        </w:rPr>
        <w:t>800,00 €</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lavage</w:t>
      </w:r>
      <w:proofErr w:type="gramEnd"/>
      <w:r w:rsidRPr="00673FC2">
        <w:rPr>
          <w:rFonts w:ascii="Arial" w:hAnsi="Arial" w:cs="Arial"/>
        </w:rPr>
        <w:t xml:space="preserve"> et repassage T-Shirts/Serviettes/Tabliers 2016 OMSALS : 250,00 €</w:t>
      </w:r>
    </w:p>
    <w:p w:rsidR="00673FC2" w:rsidRPr="00673FC2" w:rsidRDefault="00673FC2" w:rsidP="00E87720">
      <w:pPr>
        <w:pStyle w:val="Paragraphedeliste"/>
        <w:numPr>
          <w:ilvl w:val="0"/>
          <w:numId w:val="3"/>
        </w:numPr>
        <w:contextualSpacing/>
        <w:jc w:val="both"/>
        <w:rPr>
          <w:rFonts w:ascii="Arial" w:hAnsi="Arial" w:cs="Arial"/>
        </w:rPr>
      </w:pPr>
      <w:proofErr w:type="gramStart"/>
      <w:r w:rsidRPr="00673FC2">
        <w:rPr>
          <w:rFonts w:ascii="Arial" w:hAnsi="Arial" w:cs="Arial"/>
        </w:rPr>
        <w:t>participation</w:t>
      </w:r>
      <w:proofErr w:type="gramEnd"/>
      <w:r w:rsidRPr="00673FC2">
        <w:rPr>
          <w:rFonts w:ascii="Arial" w:hAnsi="Arial" w:cs="Arial"/>
        </w:rPr>
        <w:t xml:space="preserve"> festival SUMMERLIED : 1</w:t>
      </w:r>
      <w:r w:rsidR="00E43086">
        <w:rPr>
          <w:rFonts w:ascii="Arial" w:hAnsi="Arial" w:cs="Arial"/>
        </w:rPr>
        <w:t xml:space="preserve"> </w:t>
      </w:r>
      <w:r w:rsidRPr="00673FC2">
        <w:rPr>
          <w:rFonts w:ascii="Arial" w:hAnsi="Arial" w:cs="Arial"/>
        </w:rPr>
        <w:t>100,00 €.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Ce sont ces différentes sommes qui nous permettent de soutenir nos partenaires et d’aider d’autres associations. Vous comprenez l’importance qu’il y a à maintenir notre engagement dans les diverses manifestations de l’OMSALS. Je lance d’ailleurs un appel aux adhérents afin qu’ils nous rejoignent dans l’une ou l’autre animation annuelle. Il en va de la pérennité de nos finances et donc de l’activité de notre association.</w:t>
      </w:r>
    </w:p>
    <w:p w:rsidR="00673FC2" w:rsidRPr="00673FC2" w:rsidRDefault="00673FC2" w:rsidP="00673FC2">
      <w:pPr>
        <w:jc w:val="both"/>
        <w:rPr>
          <w:rFonts w:ascii="Arial" w:hAnsi="Arial" w:cs="Arial"/>
        </w:rPr>
      </w:pPr>
    </w:p>
    <w:p w:rsidR="00673FC2" w:rsidRPr="00673FC2" w:rsidRDefault="00673FC2" w:rsidP="00673FC2">
      <w:pPr>
        <w:pStyle w:val="Default"/>
        <w:jc w:val="both"/>
        <w:rPr>
          <w:rFonts w:ascii="Arial" w:eastAsia="Times New Roman" w:hAnsi="Arial" w:cs="Arial"/>
          <w:sz w:val="20"/>
          <w:szCs w:val="20"/>
          <w:lang w:eastAsia="fr-FR"/>
        </w:rPr>
      </w:pPr>
      <w:r w:rsidRPr="00673FC2">
        <w:rPr>
          <w:rFonts w:ascii="Arial" w:eastAsia="Times New Roman" w:hAnsi="Arial" w:cs="Arial"/>
          <w:b/>
          <w:sz w:val="20"/>
          <w:szCs w:val="20"/>
          <w:u w:val="single"/>
          <w:lang w:eastAsia="fr-FR"/>
        </w:rPr>
        <w:t>Octobre</w:t>
      </w:r>
      <w:r w:rsidRPr="00673FC2">
        <w:rPr>
          <w:rFonts w:ascii="Arial" w:eastAsia="Times New Roman" w:hAnsi="Arial" w:cs="Arial"/>
          <w:sz w:val="20"/>
          <w:szCs w:val="20"/>
          <w:lang w:eastAsia="fr-FR"/>
        </w:rPr>
        <w:t xml:space="preserve"> est le mois du concert annuel de l’APAAH. Cette année, le concert a été donné avec brio par l’harmonie municipale de RITTERSHOFFEN. Malheureusement, comme nous l’avons indiqué dans l’article de presse, seule une soixantaine de spectateurs étaient présents ce samedi 30 septembre pour applaudir cette formation composée essentiellement de jeunes musiciens. Je reprends le texte de notre secrétaire, M. STREBLER, paru dans les DNA</w:t>
      </w:r>
      <w:r w:rsidRPr="00673FC2">
        <w:rPr>
          <w:rFonts w:ascii="Arial" w:hAnsi="Arial" w:cs="Arial"/>
          <w:sz w:val="20"/>
          <w:szCs w:val="20"/>
        </w:rPr>
        <w:t xml:space="preserve">, </w:t>
      </w:r>
      <w:r w:rsidRPr="00673FC2">
        <w:rPr>
          <w:rFonts w:ascii="Arial" w:hAnsi="Arial" w:cs="Arial"/>
          <w:b/>
          <w:i/>
          <w:sz w:val="20"/>
          <w:szCs w:val="20"/>
        </w:rPr>
        <w:t>« l’ensemble dirigé par M. Didier Schmidt a fait grande impression par la justesse, la précision et les nuances qui se sont exprimées à travers un programme très varié</w:t>
      </w:r>
      <w:r w:rsidRPr="00673FC2">
        <w:rPr>
          <w:rFonts w:ascii="Arial" w:hAnsi="Arial" w:cs="Arial"/>
          <w:sz w:val="20"/>
          <w:szCs w:val="20"/>
        </w:rPr>
        <w:t>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bCs/>
          <w:iCs/>
        </w:rPr>
        <w:t>Organisé par l’APAAH au profit de nos partenaires de l’association « Foyer de Paix – Grands Lacs » œuvrant en RDC, ce concert a permis de provisionner une somme de</w:t>
      </w:r>
      <w:r w:rsidRPr="00673FC2">
        <w:rPr>
          <w:rFonts w:ascii="Arial" w:hAnsi="Arial" w:cs="Arial"/>
          <w:b/>
          <w:bCs/>
          <w:iCs/>
        </w:rPr>
        <w:t xml:space="preserve"> 950,45 €</w:t>
      </w:r>
      <w:r w:rsidRPr="00673FC2">
        <w:rPr>
          <w:rFonts w:ascii="Arial" w:hAnsi="Arial" w:cs="Arial"/>
          <w:bCs/>
          <w:iCs/>
        </w:rPr>
        <w:t>.</w:t>
      </w:r>
    </w:p>
    <w:p w:rsidR="00673FC2" w:rsidRPr="00673FC2" w:rsidRDefault="00673FC2" w:rsidP="00673FC2">
      <w:pPr>
        <w:jc w:val="both"/>
        <w:rPr>
          <w:rFonts w:ascii="Arial" w:hAnsi="Arial" w:cs="Arial"/>
          <w:color w:val="000000"/>
        </w:rPr>
      </w:pPr>
    </w:p>
    <w:p w:rsidR="00673FC2" w:rsidRPr="00673FC2" w:rsidRDefault="00673FC2" w:rsidP="00673FC2">
      <w:pPr>
        <w:jc w:val="both"/>
        <w:rPr>
          <w:rFonts w:ascii="Arial" w:hAnsi="Arial" w:cs="Arial"/>
          <w:color w:val="000000"/>
        </w:rPr>
      </w:pPr>
      <w:r w:rsidRPr="00673FC2">
        <w:rPr>
          <w:rFonts w:ascii="Arial" w:hAnsi="Arial" w:cs="Arial"/>
          <w:color w:val="000000"/>
        </w:rPr>
        <w:t xml:space="preserve">Toutes ces opérations vous démontrent le sérieux de l’association, la qualité de ses finances. Notre trésorier, M. Raymond MORGENTHALER, vous présentera tout à l’heure les chiffres sur l’état des comptes de votre association. Comme tous les ans, je ne peux que le remercier pour la qualité de son travail. </w:t>
      </w:r>
    </w:p>
    <w:p w:rsidR="00673FC2" w:rsidRPr="00673FC2" w:rsidRDefault="00673FC2" w:rsidP="00673FC2">
      <w:pPr>
        <w:jc w:val="both"/>
        <w:rPr>
          <w:rFonts w:ascii="Arial" w:hAnsi="Arial" w:cs="Arial"/>
          <w:color w:val="000000"/>
        </w:rPr>
      </w:pPr>
    </w:p>
    <w:p w:rsidR="00673FC2" w:rsidRPr="00673FC2" w:rsidRDefault="00673FC2" w:rsidP="00673FC2">
      <w:pPr>
        <w:jc w:val="both"/>
        <w:rPr>
          <w:rFonts w:ascii="Arial" w:hAnsi="Arial" w:cs="Arial"/>
          <w:color w:val="000000"/>
        </w:rPr>
      </w:pPr>
      <w:r w:rsidRPr="00673FC2">
        <w:rPr>
          <w:rFonts w:ascii="Arial" w:hAnsi="Arial" w:cs="Arial"/>
          <w:color w:val="000000"/>
        </w:rPr>
        <w:t>Mais octobre et novembre, c’est également la préparation de la vente de Noël au marché hebdomadaire. Je souhaite au nom de vous tous remercier toutes les dames qui préparent une fois par semaine divers objets, les «</w:t>
      </w:r>
      <w:r w:rsidRPr="00673FC2">
        <w:rPr>
          <w:rFonts w:ascii="Arial" w:hAnsi="Arial" w:cs="Arial"/>
          <w:i/>
          <w:color w:val="000000"/>
        </w:rPr>
        <w:t> </w:t>
      </w:r>
      <w:r w:rsidRPr="00673FC2">
        <w:rPr>
          <w:rFonts w:ascii="Arial" w:hAnsi="Arial" w:cs="Arial"/>
          <w:b/>
          <w:i/>
          <w:color w:val="000000"/>
        </w:rPr>
        <w:t>bredele</w:t>
      </w:r>
      <w:r w:rsidRPr="00673FC2">
        <w:rPr>
          <w:rFonts w:ascii="Arial" w:hAnsi="Arial" w:cs="Arial"/>
          <w:color w:val="000000"/>
        </w:rPr>
        <w:t xml:space="preserve"> » ou d’autres produits artisanaux. Merci à Marie-Thérèse pour le poivre qu’elle nous ramène de Madagascar et qu’elle offre pour la vente. Merci à René et Denis qui, par leur travail, nous fournissent des objets en bois. Et cette année, grand merci particulier à Marie-Claude et à </w:t>
      </w:r>
      <w:r w:rsidRPr="00673FC2">
        <w:rPr>
          <w:rFonts w:ascii="Arial" w:hAnsi="Arial" w:cs="Arial"/>
        </w:rPr>
        <w:t xml:space="preserve">Mme Doris </w:t>
      </w:r>
      <w:proofErr w:type="spellStart"/>
      <w:r w:rsidRPr="00673FC2">
        <w:rPr>
          <w:rFonts w:ascii="Arial" w:hAnsi="Arial" w:cs="Arial"/>
        </w:rPr>
        <w:t>Oberhauser</w:t>
      </w:r>
      <w:proofErr w:type="spellEnd"/>
      <w:r w:rsidRPr="00673FC2">
        <w:rPr>
          <w:rFonts w:ascii="Arial" w:hAnsi="Arial" w:cs="Arial"/>
        </w:rPr>
        <w:t xml:space="preserve"> (84 ans) et sa fille Anita,</w:t>
      </w:r>
      <w:r w:rsidRPr="00673FC2">
        <w:rPr>
          <w:rFonts w:ascii="Arial" w:hAnsi="Arial" w:cs="Arial"/>
          <w:color w:val="000000"/>
        </w:rPr>
        <w:t xml:space="preserve"> qui nous proposent tous ces objets en tissus, brodés, etc... </w:t>
      </w:r>
    </w:p>
    <w:p w:rsidR="00673FC2" w:rsidRPr="00673FC2" w:rsidRDefault="00673FC2" w:rsidP="00673FC2">
      <w:pPr>
        <w:jc w:val="both"/>
        <w:rPr>
          <w:rFonts w:ascii="Arial" w:hAnsi="Arial" w:cs="Arial"/>
          <w:color w:val="000000"/>
        </w:rPr>
      </w:pPr>
    </w:p>
    <w:p w:rsidR="00673FC2" w:rsidRPr="00673FC2" w:rsidRDefault="00673FC2" w:rsidP="00673FC2">
      <w:pPr>
        <w:jc w:val="both"/>
        <w:rPr>
          <w:rFonts w:ascii="Arial" w:hAnsi="Arial" w:cs="Arial"/>
          <w:color w:val="000000"/>
        </w:rPr>
      </w:pPr>
      <w:r w:rsidRPr="00673FC2">
        <w:rPr>
          <w:rFonts w:ascii="Arial" w:hAnsi="Arial" w:cs="Arial"/>
          <w:color w:val="000000"/>
        </w:rPr>
        <w:t xml:space="preserve">Vous pourrez tout à l’heure avoir un petit aperçu de ce que nous vendrons lors de notre présence au marché hebdomadaire de Schweighouse des samedis 02, 09, et 16 décembre de cette année.  Attention, car le marché est temporairement déplacé rue HUCK pour raisons de travaux devant la mairie. Donc, notre stand sera un peu caché et situé derrière tous les commerçants traditionnels. Je ne peux que vous </w:t>
      </w:r>
      <w:proofErr w:type="spellStart"/>
      <w:r w:rsidRPr="00673FC2">
        <w:rPr>
          <w:rFonts w:ascii="Arial" w:hAnsi="Arial" w:cs="Arial"/>
          <w:color w:val="000000"/>
        </w:rPr>
        <w:t>inviter</w:t>
      </w:r>
      <w:proofErr w:type="spellEnd"/>
      <w:r w:rsidRPr="00673FC2">
        <w:rPr>
          <w:rFonts w:ascii="Arial" w:hAnsi="Arial" w:cs="Arial"/>
          <w:color w:val="000000"/>
        </w:rPr>
        <w:t xml:space="preserve"> à y faire un passage afin de partager avec nous un verre de vin chaud. </w:t>
      </w:r>
    </w:p>
    <w:p w:rsidR="00673FC2" w:rsidRPr="00673FC2" w:rsidRDefault="00673FC2" w:rsidP="00673FC2">
      <w:pPr>
        <w:jc w:val="both"/>
        <w:rPr>
          <w:rFonts w:ascii="Arial" w:hAnsi="Arial" w:cs="Arial"/>
          <w:color w:val="000000"/>
        </w:rPr>
      </w:pPr>
    </w:p>
    <w:p w:rsidR="00673FC2" w:rsidRPr="00673FC2" w:rsidRDefault="00673FC2" w:rsidP="00673FC2">
      <w:pPr>
        <w:jc w:val="both"/>
        <w:rPr>
          <w:rFonts w:ascii="Arial" w:hAnsi="Arial" w:cs="Arial"/>
        </w:rPr>
      </w:pPr>
      <w:r w:rsidRPr="00673FC2">
        <w:rPr>
          <w:rFonts w:ascii="Arial" w:hAnsi="Arial" w:cs="Arial"/>
        </w:rPr>
        <w:t xml:space="preserve">N’hésitez pas à parler autour de vous de votre association et de ses actions. </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lastRenderedPageBreak/>
        <w:t>Je ne serais pas complet sans vous dire que pour l’exercice 2016 nous passons de 70 à 69 membres cotisants. Comme les années précédentes, je souligne l’urgence d’effectuer ensemble un travail de sensibilisation, notamment vers les plus jeunes.</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 xml:space="preserve">Je ne voudrais pas terminer ma présentation sans dire merci à tous les membres du bureau qui s’impliquent sans compter dans la gestion de notre association, mais également dans toutes nos autres activités. Merci également aux adhérents qui nous aident à préparer la salle culturelle ou à divers autres postes lors des concert ou activités de l’OMSALS. Merci à Marie-Claude, Mickaël et Théo pour leur engagement en tant que « réviseurs aux comptes ». Merci à notre municipalité pour le prêt de matériel et des infrastructures. Merci à l’harmonie du Cercle Catholique « FIDELITAS » qui, dans le cadre d’un partenariat, nous reverse tous les ans le plateau de son concert de Noël qui aura lieu cette année </w:t>
      </w:r>
      <w:r w:rsidRPr="00673FC2">
        <w:rPr>
          <w:rFonts w:ascii="Arial" w:hAnsi="Arial" w:cs="Arial"/>
          <w:b/>
        </w:rPr>
        <w:t>le dimanche</w:t>
      </w:r>
      <w:r w:rsidRPr="00673FC2">
        <w:rPr>
          <w:rFonts w:ascii="Arial" w:hAnsi="Arial" w:cs="Arial"/>
        </w:rPr>
        <w:t xml:space="preserve"> </w:t>
      </w:r>
      <w:r w:rsidRPr="00673FC2">
        <w:rPr>
          <w:rFonts w:ascii="Arial" w:hAnsi="Arial" w:cs="Arial"/>
          <w:b/>
        </w:rPr>
        <w:t>17 décembre 2017 à</w:t>
      </w:r>
      <w:r w:rsidRPr="00673FC2">
        <w:rPr>
          <w:rFonts w:ascii="Arial" w:hAnsi="Arial" w:cs="Arial"/>
        </w:rPr>
        <w:t xml:space="preserve"> </w:t>
      </w:r>
      <w:r w:rsidRPr="00673FC2">
        <w:rPr>
          <w:rFonts w:ascii="Arial" w:hAnsi="Arial" w:cs="Arial"/>
          <w:b/>
        </w:rPr>
        <w:t>17h00</w:t>
      </w:r>
      <w:r w:rsidRPr="00673FC2">
        <w:rPr>
          <w:rFonts w:ascii="Arial" w:hAnsi="Arial" w:cs="Arial"/>
        </w:rPr>
        <w:t xml:space="preserve"> en l’église St Jacques de Schweighouse. Merci à vous tous ici présents d’en faire de la publicité et surtout d’y inviter vos amis et familles et d’y participer par votre présence.</w:t>
      </w:r>
    </w:p>
    <w:p w:rsidR="00673FC2" w:rsidRPr="00673FC2" w:rsidRDefault="00673FC2" w:rsidP="00673FC2">
      <w:pPr>
        <w:jc w:val="both"/>
        <w:rPr>
          <w:rFonts w:ascii="Arial" w:hAnsi="Arial" w:cs="Arial"/>
        </w:rPr>
      </w:pPr>
    </w:p>
    <w:p w:rsidR="00673FC2" w:rsidRPr="00673FC2" w:rsidRDefault="00673FC2" w:rsidP="00673FC2">
      <w:pPr>
        <w:jc w:val="both"/>
        <w:rPr>
          <w:rFonts w:ascii="Arial" w:hAnsi="Arial" w:cs="Arial"/>
        </w:rPr>
      </w:pPr>
      <w:r w:rsidRPr="00673FC2">
        <w:rPr>
          <w:rFonts w:ascii="Arial" w:hAnsi="Arial" w:cs="Arial"/>
        </w:rPr>
        <w:t>Et pour conclure, je vous propose, par votre vote, d’affirmer que notre association APAAH remplit pleinement son rôle de promouvoir par la culture ou par d’autres actions des gestes de solidarité tels qu’ils sont définis dans les statuts. Nous pourrons ainsi certifier que les engagements pris lors de notre assemblée générale constitutive ont été respectés. »</w:t>
      </w:r>
    </w:p>
    <w:p w:rsidR="00B364D2" w:rsidRDefault="00B364D2" w:rsidP="00B364D2">
      <w:pPr>
        <w:jc w:val="both"/>
        <w:rPr>
          <w:rFonts w:ascii="Arial" w:hAnsi="Arial" w:cs="Arial"/>
        </w:rPr>
      </w:pPr>
    </w:p>
    <w:p w:rsidR="002F42AA" w:rsidRPr="00E43086" w:rsidRDefault="006D0AE1" w:rsidP="00E43086">
      <w:pPr>
        <w:jc w:val="both"/>
        <w:rPr>
          <w:rFonts w:ascii="Arial" w:hAnsi="Arial" w:cs="Arial"/>
        </w:rPr>
      </w:pPr>
      <w:r w:rsidRPr="00326597">
        <w:rPr>
          <w:i/>
          <w:iCs/>
        </w:rPr>
        <w:tab/>
      </w:r>
    </w:p>
    <w:p w:rsidR="00347BAE" w:rsidRPr="00973EC4" w:rsidRDefault="00B364D2" w:rsidP="00973EC4">
      <w:pPr>
        <w:jc w:val="both"/>
        <w:rPr>
          <w:rFonts w:ascii="Arial" w:hAnsi="Arial" w:cs="Arial"/>
        </w:rPr>
      </w:pPr>
      <w:r>
        <w:rPr>
          <w:rFonts w:ascii="Arial" w:hAnsi="Arial" w:cs="Arial"/>
        </w:rPr>
        <w:t xml:space="preserve"> </w:t>
      </w:r>
      <w:r w:rsidR="0046709A">
        <w:rPr>
          <w:rFonts w:ascii="Arial" w:hAnsi="Arial" w:cs="Arial"/>
          <w:b/>
          <w:bCs/>
          <w:i/>
          <w:iCs/>
          <w:sz w:val="22"/>
          <w:szCs w:val="22"/>
          <w:u w:val="single"/>
        </w:rPr>
        <w:t>4</w:t>
      </w:r>
      <w:r w:rsidR="00347BAE" w:rsidRPr="009333D6">
        <w:rPr>
          <w:rFonts w:ascii="Arial" w:hAnsi="Arial" w:cs="Arial"/>
          <w:b/>
          <w:bCs/>
          <w:i/>
          <w:iCs/>
          <w:sz w:val="22"/>
          <w:szCs w:val="22"/>
          <w:u w:val="single"/>
        </w:rPr>
        <w:t>.Vote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p>
    <w:p w:rsidR="00DE5C95" w:rsidRDefault="00DE5C95" w:rsidP="005407B4">
      <w:pPr>
        <w:pStyle w:val="Titre2"/>
        <w:jc w:val="both"/>
        <w:rPr>
          <w:rFonts w:ascii="Arial" w:hAnsi="Arial" w:cs="Arial"/>
          <w:u w:val="single"/>
        </w:rPr>
      </w:pPr>
    </w:p>
    <w:p w:rsidR="00D800A6" w:rsidRDefault="0046709A"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Rapport et compte-rendu financier par le trésorier, Raymond Morgenthaler</w:t>
      </w:r>
      <w:r w:rsidR="00D800A6" w:rsidRPr="009333D6">
        <w:rPr>
          <w:rFonts w:ascii="Arial" w:hAnsi="Arial" w:cs="Arial"/>
          <w:u w:val="single"/>
        </w:rPr>
        <w:t>.</w:t>
      </w:r>
    </w:p>
    <w:p w:rsidR="00C4122D" w:rsidRDefault="00C4122D" w:rsidP="00C4122D"/>
    <w:p w:rsidR="00E31EB4" w:rsidRDefault="00C4122D" w:rsidP="00DE5C95">
      <w:pPr>
        <w:rPr>
          <w:rFonts w:ascii="Arial" w:hAnsi="Arial" w:cs="Arial"/>
        </w:rPr>
      </w:pPr>
      <w:r w:rsidRPr="00C4122D">
        <w:rPr>
          <w:rFonts w:ascii="Arial" w:hAnsi="Arial" w:cs="Arial"/>
        </w:rPr>
        <w:t>Situation au 31.10.2017 :</w:t>
      </w:r>
    </w:p>
    <w:p w:rsidR="00DE5C95" w:rsidRPr="00DE5C95" w:rsidRDefault="00DE5C95" w:rsidP="00DE5C95">
      <w:pPr>
        <w:rPr>
          <w:rFonts w:ascii="Arial" w:hAnsi="Arial" w:cs="Arial"/>
        </w:rPr>
      </w:pPr>
    </w:p>
    <w:tbl>
      <w:tblPr>
        <w:tblStyle w:val="Ombrageclair"/>
        <w:tblW w:w="0" w:type="auto"/>
        <w:tblInd w:w="1242" w:type="dxa"/>
        <w:tblLook w:val="04A0" w:firstRow="1" w:lastRow="0" w:firstColumn="1" w:lastColumn="0" w:noHBand="0" w:noVBand="1"/>
      </w:tblPr>
      <w:tblGrid>
        <w:gridCol w:w="3647"/>
        <w:gridCol w:w="1882"/>
      </w:tblGrid>
      <w:tr w:rsidR="00E31EB4" w:rsidTr="007D0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RECETTES</w:t>
            </w:r>
          </w:p>
        </w:tc>
        <w:tc>
          <w:tcPr>
            <w:tcW w:w="1882" w:type="dxa"/>
          </w:tcPr>
          <w:p w:rsidR="00E31EB4" w:rsidRDefault="007D09E2" w:rsidP="007D09E2">
            <w:pPr>
              <w:pStyle w:val="Titre2"/>
              <w:jc w:val="right"/>
              <w:outlineLvl w:val="1"/>
              <w:cnfStyle w:val="100000000000" w:firstRow="1" w:lastRow="0" w:firstColumn="0" w:lastColumn="0" w:oddVBand="0" w:evenVBand="0" w:oddHBand="0" w:evenHBand="0" w:firstRowFirstColumn="0" w:firstRowLastColumn="0" w:lastRowFirstColumn="0" w:lastRowLastColumn="0"/>
              <w:rPr>
                <w:rFonts w:ascii="Arial" w:hAnsi="Arial" w:cs="Arial"/>
                <w:i w:val="0"/>
                <w:iCs w:val="0"/>
                <w:sz w:val="20"/>
                <w:szCs w:val="20"/>
              </w:rPr>
            </w:pPr>
            <w:r>
              <w:rPr>
                <w:rFonts w:ascii="Arial" w:hAnsi="Arial" w:cs="Arial"/>
                <w:i w:val="0"/>
                <w:iCs w:val="0"/>
                <w:sz w:val="20"/>
                <w:szCs w:val="20"/>
              </w:rPr>
              <w:t xml:space="preserve">        7 211,98 €</w:t>
            </w:r>
          </w:p>
        </w:tc>
        <w:bookmarkStart w:id="0" w:name="_GoBack"/>
        <w:bookmarkEnd w:id="0"/>
      </w:tr>
      <w:tr w:rsidR="00E31EB4" w:rsidTr="007D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DEPENSES</w:t>
            </w:r>
          </w:p>
        </w:tc>
        <w:tc>
          <w:tcPr>
            <w:tcW w:w="1882" w:type="dxa"/>
          </w:tcPr>
          <w:p w:rsidR="00E31EB4" w:rsidRDefault="007D09E2" w:rsidP="007D09E2">
            <w:pPr>
              <w:pStyle w:val="Titre2"/>
              <w:jc w:val="right"/>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5 628,73 €</w:t>
            </w:r>
          </w:p>
        </w:tc>
      </w:tr>
      <w:tr w:rsidR="00E31EB4" w:rsidTr="007D09E2">
        <w:tc>
          <w:tcPr>
            <w:cnfStyle w:val="001000000000" w:firstRow="0" w:lastRow="0" w:firstColumn="1" w:lastColumn="0" w:oddVBand="0" w:evenVBand="0" w:oddHBand="0" w:evenHBand="0" w:firstRowFirstColumn="0" w:firstRowLastColumn="0" w:lastRowFirstColumn="0" w:lastRowLastColumn="0"/>
            <w:tcW w:w="3647" w:type="dxa"/>
          </w:tcPr>
          <w:p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BENEFICE</w:t>
            </w:r>
          </w:p>
        </w:tc>
        <w:tc>
          <w:tcPr>
            <w:tcW w:w="1882" w:type="dxa"/>
          </w:tcPr>
          <w:p w:rsidR="00E31EB4" w:rsidRDefault="007D09E2" w:rsidP="007D09E2">
            <w:pPr>
              <w:pStyle w:val="Titre2"/>
              <w:jc w:val="right"/>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1 583,25 €</w:t>
            </w:r>
          </w:p>
        </w:tc>
      </w:tr>
      <w:tr w:rsidR="00E31EB4" w:rsidTr="007D0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tcPr>
          <w:p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COMPTE DE REGULARISATION</w:t>
            </w:r>
          </w:p>
        </w:tc>
        <w:tc>
          <w:tcPr>
            <w:tcW w:w="1882" w:type="dxa"/>
          </w:tcPr>
          <w:p w:rsidR="00E31EB4" w:rsidRDefault="000B27B8" w:rsidP="000B27B8">
            <w:pPr>
              <w:pStyle w:val="Titre2"/>
              <w:numPr>
                <w:ilvl w:val="0"/>
                <w:numId w:val="3"/>
              </w:numPr>
              <w:ind w:left="817" w:hanging="112"/>
              <w:jc w:val="right"/>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127,00 €</w:t>
            </w:r>
          </w:p>
        </w:tc>
      </w:tr>
      <w:tr w:rsidR="00E31EB4" w:rsidTr="007D09E2">
        <w:tc>
          <w:tcPr>
            <w:cnfStyle w:val="001000000000" w:firstRow="0" w:lastRow="0" w:firstColumn="1" w:lastColumn="0" w:oddVBand="0" w:evenVBand="0" w:oddHBand="0" w:evenHBand="0" w:firstRowFirstColumn="0" w:firstRowLastColumn="0" w:lastRowFirstColumn="0" w:lastRowLastColumn="0"/>
            <w:tcW w:w="3647" w:type="dxa"/>
          </w:tcPr>
          <w:p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SOLDE EN BANQUE</w:t>
            </w:r>
          </w:p>
        </w:tc>
        <w:tc>
          <w:tcPr>
            <w:tcW w:w="1882" w:type="dxa"/>
          </w:tcPr>
          <w:p w:rsidR="00E31EB4" w:rsidRDefault="007D09E2" w:rsidP="007D09E2">
            <w:pPr>
              <w:pStyle w:val="Titre2"/>
              <w:jc w:val="right"/>
              <w:outlineLvl w:val="1"/>
              <w:cnfStyle w:val="000000000000" w:firstRow="0" w:lastRow="0" w:firstColumn="0" w:lastColumn="0" w:oddVBand="0" w:evenVBand="0" w:oddHBand="0" w:evenHBand="0" w:firstRowFirstColumn="0" w:firstRowLastColumn="0" w:lastRowFirstColumn="0" w:lastRowLastColumn="0"/>
              <w:rPr>
                <w:rFonts w:ascii="Arial" w:hAnsi="Arial" w:cs="Arial"/>
                <w:b w:val="0"/>
                <w:bCs w:val="0"/>
                <w:i w:val="0"/>
                <w:iCs w:val="0"/>
                <w:sz w:val="20"/>
                <w:szCs w:val="20"/>
              </w:rPr>
            </w:pPr>
            <w:r>
              <w:rPr>
                <w:rFonts w:ascii="Arial" w:hAnsi="Arial" w:cs="Arial"/>
                <w:b w:val="0"/>
                <w:bCs w:val="0"/>
                <w:i w:val="0"/>
                <w:iCs w:val="0"/>
                <w:sz w:val="20"/>
                <w:szCs w:val="20"/>
              </w:rPr>
              <w:t>5 766,43 €</w:t>
            </w:r>
          </w:p>
        </w:tc>
      </w:tr>
    </w:tbl>
    <w:p w:rsidR="0050531E" w:rsidRDefault="0050531E" w:rsidP="00532BAF">
      <w:pPr>
        <w:pStyle w:val="Titre2"/>
        <w:jc w:val="both"/>
        <w:rPr>
          <w:rFonts w:ascii="Arial" w:hAnsi="Arial" w:cs="Arial"/>
          <w:b w:val="0"/>
          <w:bCs w:val="0"/>
          <w:i w:val="0"/>
          <w:iCs w:val="0"/>
          <w:sz w:val="20"/>
          <w:szCs w:val="20"/>
        </w:rPr>
      </w:pPr>
    </w:p>
    <w:p w:rsidR="00D800A6" w:rsidRPr="00D93D46" w:rsidRDefault="0046709A"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rsidR="00FF16BA"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2E586E">
        <w:rPr>
          <w:rFonts w:ascii="Arial" w:hAnsi="Arial" w:cs="Arial"/>
        </w:rPr>
        <w:t xml:space="preserve">Marie-Claude </w:t>
      </w:r>
      <w:proofErr w:type="spellStart"/>
      <w:r w:rsidR="002E586E">
        <w:rPr>
          <w:rFonts w:ascii="Arial" w:hAnsi="Arial" w:cs="Arial"/>
        </w:rPr>
        <w:t>Klieber</w:t>
      </w:r>
      <w:proofErr w:type="spellEnd"/>
      <w:r w:rsidR="002E586E">
        <w:rPr>
          <w:rFonts w:ascii="Arial" w:hAnsi="Arial" w:cs="Arial"/>
        </w:rPr>
        <w:t xml:space="preserve"> et</w:t>
      </w:r>
      <w:r w:rsidR="002053E7">
        <w:rPr>
          <w:rFonts w:ascii="Arial" w:hAnsi="Arial" w:cs="Arial"/>
        </w:rPr>
        <w:t xml:space="preserve"> </w:t>
      </w:r>
      <w:r w:rsidR="00B7680C">
        <w:rPr>
          <w:rFonts w:ascii="Arial" w:hAnsi="Arial" w:cs="Arial"/>
        </w:rPr>
        <w:t>Fridolin</w:t>
      </w:r>
      <w:r w:rsidR="008409F1">
        <w:rPr>
          <w:rFonts w:ascii="Arial" w:hAnsi="Arial" w:cs="Arial"/>
        </w:rPr>
        <w:t xml:space="preserve"> Trautmann</w:t>
      </w:r>
      <w:r w:rsidR="00035FD5">
        <w:rPr>
          <w:rFonts w:ascii="Arial" w:hAnsi="Arial" w:cs="Arial"/>
        </w:rPr>
        <w:t xml:space="preserve">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M</w:t>
      </w:r>
      <w:r w:rsidR="008409F1">
        <w:rPr>
          <w:rFonts w:ascii="Arial" w:hAnsi="Arial" w:cs="Arial"/>
        </w:rPr>
        <w:t>orgenthaler</w:t>
      </w:r>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00656CEF">
        <w:rPr>
          <w:rFonts w:ascii="Arial" w:hAnsi="Arial" w:cs="Arial"/>
        </w:rPr>
        <w:t>de lui d</w:t>
      </w:r>
      <w:r w:rsidR="00B4052F">
        <w:rPr>
          <w:rFonts w:ascii="Arial" w:hAnsi="Arial" w:cs="Arial"/>
        </w:rPr>
        <w:t>onner décharge.</w:t>
      </w:r>
    </w:p>
    <w:p w:rsidR="00645803" w:rsidRPr="009333D6" w:rsidRDefault="0046709A"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rsidR="00FF16BA" w:rsidRDefault="00FF16BA" w:rsidP="005407B4">
      <w:pPr>
        <w:jc w:val="both"/>
        <w:rPr>
          <w:rFonts w:ascii="Arial" w:hAnsi="Arial" w:cs="Arial"/>
        </w:rPr>
      </w:pPr>
      <w:r w:rsidRPr="00D648FC">
        <w:rPr>
          <w:rFonts w:ascii="Arial" w:hAnsi="Arial" w:cs="Arial"/>
        </w:rPr>
        <w:t>Le compte-rendu financier est adopté à l’unanimité et décharge est donnée au trésorier.</w:t>
      </w:r>
    </w:p>
    <w:p w:rsidR="00A234B2" w:rsidRDefault="00A234B2" w:rsidP="00532BAF">
      <w:pPr>
        <w:pStyle w:val="Titre2"/>
        <w:jc w:val="both"/>
        <w:rPr>
          <w:rFonts w:ascii="Arial" w:hAnsi="Arial" w:cs="Arial"/>
          <w:u w:val="single"/>
        </w:rPr>
      </w:pPr>
    </w:p>
    <w:p w:rsidR="00DE5C95" w:rsidRDefault="00DE5C95" w:rsidP="00532BAF">
      <w:pPr>
        <w:pStyle w:val="Titre2"/>
        <w:jc w:val="both"/>
        <w:rPr>
          <w:rFonts w:ascii="Arial" w:hAnsi="Arial" w:cs="Arial"/>
          <w:u w:val="single"/>
        </w:rPr>
      </w:pPr>
    </w:p>
    <w:p w:rsidR="00243A9B" w:rsidRPr="009333D6" w:rsidRDefault="0046709A" w:rsidP="00532BAF">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Election du nouveau bureau</w:t>
      </w:r>
      <w:r w:rsidR="00D800A6" w:rsidRPr="009333D6">
        <w:rPr>
          <w:rFonts w:ascii="Arial" w:hAnsi="Arial" w:cs="Arial"/>
          <w:u w:val="single"/>
        </w:rPr>
        <w:t>.</w:t>
      </w:r>
    </w:p>
    <w:p w:rsidR="00263906" w:rsidRPr="00D648FC" w:rsidRDefault="00371079" w:rsidP="005407B4">
      <w:pPr>
        <w:jc w:val="both"/>
        <w:rPr>
          <w:rFonts w:ascii="Arial" w:hAnsi="Arial" w:cs="Arial"/>
        </w:rPr>
      </w:pPr>
      <w:r w:rsidRPr="00D648FC">
        <w:rPr>
          <w:rFonts w:ascii="Arial" w:hAnsi="Arial" w:cs="Arial"/>
        </w:rPr>
        <w:t>Ma</w:t>
      </w:r>
      <w:r>
        <w:rPr>
          <w:rFonts w:ascii="Arial" w:hAnsi="Arial" w:cs="Arial"/>
        </w:rPr>
        <w:t>rie-</w:t>
      </w:r>
      <w:r w:rsidRPr="00D648FC">
        <w:rPr>
          <w:rFonts w:ascii="Arial" w:hAnsi="Arial" w:cs="Arial"/>
        </w:rPr>
        <w:t>Louise Trautmann, vice-présidente</w:t>
      </w:r>
      <w:r>
        <w:rPr>
          <w:rFonts w:ascii="Arial" w:hAnsi="Arial" w:cs="Arial"/>
        </w:rPr>
        <w:t xml:space="preserve"> démissionne de son poste et du bureau. L</w:t>
      </w:r>
      <w:r w:rsidR="00E360F8" w:rsidRPr="00D648FC">
        <w:rPr>
          <w:rFonts w:ascii="Arial" w:hAnsi="Arial" w:cs="Arial"/>
        </w:rPr>
        <w:t>e</w:t>
      </w:r>
      <w:r>
        <w:rPr>
          <w:rFonts w:ascii="Arial" w:hAnsi="Arial" w:cs="Arial"/>
        </w:rPr>
        <w:t>s autres membres du bureau se représentent. Aucun nouveau membre ne se présente. Le</w:t>
      </w:r>
      <w:r w:rsidR="00E360F8" w:rsidRPr="00D648FC">
        <w:rPr>
          <w:rFonts w:ascii="Arial" w:hAnsi="Arial" w:cs="Arial"/>
        </w:rPr>
        <w:t xml:space="preserve"> bureau est réélu et sa composition est la suivante :</w:t>
      </w:r>
    </w:p>
    <w:p w:rsidR="00263906" w:rsidRPr="00D648FC" w:rsidRDefault="00263906" w:rsidP="005407B4">
      <w:pPr>
        <w:jc w:val="both"/>
        <w:rPr>
          <w:rFonts w:ascii="Arial" w:hAnsi="Arial" w:cs="Arial"/>
        </w:rPr>
      </w:pPr>
    </w:p>
    <w:p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r>
      <w:r w:rsidR="00617466">
        <w:rPr>
          <w:rFonts w:ascii="Arial" w:hAnsi="Arial" w:cs="Arial"/>
        </w:rPr>
        <w:t>René Ott, vice-président</w:t>
      </w:r>
    </w:p>
    <w:p w:rsidR="00243A9B" w:rsidRPr="00D648FC" w:rsidRDefault="00243A9B" w:rsidP="005407B4">
      <w:pPr>
        <w:jc w:val="both"/>
        <w:rPr>
          <w:rFonts w:ascii="Arial" w:hAnsi="Arial" w:cs="Arial"/>
        </w:rPr>
      </w:pPr>
      <w:r w:rsidRPr="00D648FC">
        <w:rPr>
          <w:rFonts w:ascii="Arial" w:hAnsi="Arial" w:cs="Arial"/>
        </w:rPr>
        <w:t>Raymond Morgenthaler, trésorier</w:t>
      </w:r>
      <w:r w:rsidRPr="00D648FC">
        <w:rPr>
          <w:rFonts w:ascii="Arial" w:hAnsi="Arial" w:cs="Arial"/>
        </w:rPr>
        <w:tab/>
      </w:r>
      <w:r w:rsidRPr="00D648FC">
        <w:rPr>
          <w:rFonts w:ascii="Arial" w:hAnsi="Arial" w:cs="Arial"/>
        </w:rPr>
        <w:tab/>
        <w:t>Françoise Marchal, trésorière adjointe</w:t>
      </w:r>
    </w:p>
    <w:p w:rsidR="00243A9B" w:rsidRPr="00D648FC" w:rsidRDefault="00EB51C7" w:rsidP="005407B4">
      <w:pPr>
        <w:jc w:val="both"/>
        <w:rPr>
          <w:rFonts w:ascii="Arial" w:hAnsi="Arial" w:cs="Arial"/>
        </w:rPr>
      </w:pPr>
      <w:r w:rsidRPr="00D648FC">
        <w:rPr>
          <w:rFonts w:ascii="Arial" w:hAnsi="Arial" w:cs="Arial"/>
        </w:rPr>
        <w:t xml:space="preserve">Gabriel </w:t>
      </w:r>
      <w:proofErr w:type="spellStart"/>
      <w:r w:rsidRPr="00D648FC">
        <w:rPr>
          <w:rFonts w:ascii="Arial" w:hAnsi="Arial" w:cs="Arial"/>
        </w:rPr>
        <w:t>Strebler</w:t>
      </w:r>
      <w:proofErr w:type="spellEnd"/>
      <w:r w:rsidRPr="00D648FC">
        <w:rPr>
          <w:rFonts w:ascii="Arial" w:hAnsi="Arial" w:cs="Arial"/>
        </w:rPr>
        <w:t>,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Marie-Thérèse Straub, secrétaire adjointe</w:t>
      </w:r>
    </w:p>
    <w:p w:rsidR="00243A9B" w:rsidRPr="00D648FC" w:rsidRDefault="00243A9B" w:rsidP="005407B4">
      <w:pPr>
        <w:jc w:val="both"/>
        <w:rPr>
          <w:rFonts w:ascii="Arial" w:hAnsi="Arial" w:cs="Arial"/>
        </w:rPr>
      </w:pPr>
      <w:r w:rsidRPr="00D648FC">
        <w:rPr>
          <w:rFonts w:ascii="Arial" w:hAnsi="Arial" w:cs="Arial"/>
        </w:rPr>
        <w:t>Claudine Morgenthaler, assesseur</w:t>
      </w:r>
      <w:r w:rsidRPr="00D648FC">
        <w:rPr>
          <w:rFonts w:ascii="Arial" w:hAnsi="Arial" w:cs="Arial"/>
        </w:rPr>
        <w:tab/>
      </w:r>
      <w:r w:rsidRPr="00D648FC">
        <w:rPr>
          <w:rFonts w:ascii="Arial" w:hAnsi="Arial" w:cs="Arial"/>
        </w:rPr>
        <w:tab/>
        <w:t>Marie-Odile Kaspar, assesseur</w:t>
      </w:r>
    </w:p>
    <w:p w:rsidR="00F15CFF" w:rsidRDefault="002053E7" w:rsidP="005407B4">
      <w:pPr>
        <w:jc w:val="both"/>
        <w:rPr>
          <w:rFonts w:ascii="Arial" w:hAnsi="Arial" w:cs="Arial"/>
        </w:rPr>
      </w:pPr>
      <w:r>
        <w:rPr>
          <w:rFonts w:ascii="Arial" w:hAnsi="Arial" w:cs="Arial"/>
        </w:rPr>
        <w:t>Mickaël Eppinger</w:t>
      </w:r>
      <w:r w:rsidR="00532BAF" w:rsidRPr="00D648FC">
        <w:rPr>
          <w:rFonts w:ascii="Arial" w:hAnsi="Arial" w:cs="Arial"/>
        </w:rPr>
        <w:t>,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r w:rsidR="0001469F">
        <w:rPr>
          <w:rFonts w:ascii="Arial" w:hAnsi="Arial" w:cs="Arial"/>
        </w:rPr>
        <w:tab/>
      </w:r>
      <w:r w:rsidR="0001469F">
        <w:rPr>
          <w:rFonts w:ascii="Arial" w:hAnsi="Arial" w:cs="Arial"/>
        </w:rPr>
        <w:tab/>
      </w:r>
      <w:r w:rsidR="0001469F">
        <w:rPr>
          <w:rFonts w:ascii="Arial" w:hAnsi="Arial" w:cs="Arial"/>
        </w:rPr>
        <w:tab/>
      </w:r>
    </w:p>
    <w:p w:rsidR="0001469F" w:rsidRDefault="0001469F" w:rsidP="005407B4">
      <w:pPr>
        <w:jc w:val="both"/>
        <w:rPr>
          <w:rFonts w:ascii="Arial" w:hAnsi="Arial" w:cs="Arial"/>
        </w:rPr>
      </w:pPr>
      <w:r>
        <w:rPr>
          <w:rFonts w:ascii="Arial" w:hAnsi="Arial" w:cs="Arial"/>
        </w:rPr>
        <w:t>Anny Ott, assesseur</w:t>
      </w:r>
      <w:r w:rsidR="00F15CFF">
        <w:rPr>
          <w:rFonts w:ascii="Arial" w:hAnsi="Arial" w:cs="Arial"/>
        </w:rPr>
        <w:tab/>
      </w:r>
      <w:r w:rsidR="00F15CFF">
        <w:rPr>
          <w:rFonts w:ascii="Arial" w:hAnsi="Arial" w:cs="Arial"/>
        </w:rPr>
        <w:tab/>
      </w:r>
      <w:r w:rsidR="00F15CFF">
        <w:rPr>
          <w:rFonts w:ascii="Arial" w:hAnsi="Arial" w:cs="Arial"/>
        </w:rPr>
        <w:tab/>
      </w:r>
      <w:r w:rsidR="00F15CFF">
        <w:rPr>
          <w:rFonts w:ascii="Arial" w:hAnsi="Arial" w:cs="Arial"/>
        </w:rPr>
        <w:tab/>
      </w:r>
    </w:p>
    <w:p w:rsidR="00F15CFF" w:rsidRDefault="00F15CFF" w:rsidP="005407B4">
      <w:pPr>
        <w:jc w:val="both"/>
        <w:rPr>
          <w:rFonts w:ascii="Arial" w:hAnsi="Arial" w:cs="Arial"/>
        </w:rPr>
      </w:pPr>
    </w:p>
    <w:p w:rsidR="00F15CFF" w:rsidRDefault="006D0746" w:rsidP="005407B4">
      <w:pPr>
        <w:jc w:val="both"/>
        <w:rPr>
          <w:rFonts w:ascii="Arial" w:hAnsi="Arial" w:cs="Arial"/>
        </w:rPr>
      </w:pPr>
      <w:r>
        <w:rPr>
          <w:rFonts w:ascii="Arial" w:hAnsi="Arial" w:cs="Arial"/>
        </w:rPr>
        <w:t>Un cadeau est remis à Marie-Louise Trautmann en remerciement des services rendus sous les applaudissements de la salle.</w:t>
      </w:r>
    </w:p>
    <w:p w:rsidR="00F15CFF" w:rsidRDefault="00F15CFF" w:rsidP="005407B4">
      <w:pPr>
        <w:jc w:val="both"/>
        <w:rPr>
          <w:rFonts w:ascii="Arial" w:hAnsi="Arial" w:cs="Arial"/>
        </w:rPr>
      </w:pPr>
    </w:p>
    <w:p w:rsidR="00645803" w:rsidRDefault="0046709A" w:rsidP="005407B4">
      <w:pPr>
        <w:pStyle w:val="Titre2"/>
        <w:jc w:val="both"/>
        <w:rPr>
          <w:rFonts w:ascii="Arial" w:hAnsi="Arial" w:cs="Arial"/>
        </w:rPr>
      </w:pPr>
      <w:r>
        <w:rPr>
          <w:rFonts w:ascii="Arial" w:hAnsi="Arial" w:cs="Arial"/>
          <w:u w:val="single"/>
        </w:rPr>
        <w:t>9</w:t>
      </w:r>
      <w:r w:rsidR="00645803" w:rsidRPr="009333D6">
        <w:rPr>
          <w:rFonts w:ascii="Arial" w:hAnsi="Arial" w:cs="Arial"/>
          <w:u w:val="single"/>
        </w:rPr>
        <w:t>.  Désignation de la nouvelle commission de contrôle des comptes</w:t>
      </w:r>
      <w:r w:rsidR="00645803" w:rsidRPr="00D648FC">
        <w:rPr>
          <w:rFonts w:ascii="Arial" w:hAnsi="Arial" w:cs="Arial"/>
        </w:rPr>
        <w:t>.</w:t>
      </w:r>
    </w:p>
    <w:p w:rsidR="005B42DA" w:rsidRPr="005B42DA" w:rsidRDefault="005B42DA" w:rsidP="005B42DA"/>
    <w:p w:rsidR="008B62CB" w:rsidRDefault="007068BE" w:rsidP="005B42DA">
      <w:pPr>
        <w:jc w:val="both"/>
        <w:rPr>
          <w:rFonts w:ascii="Arial" w:hAnsi="Arial" w:cs="Arial"/>
        </w:rPr>
      </w:pPr>
      <w:r>
        <w:rPr>
          <w:rFonts w:ascii="Arial" w:hAnsi="Arial" w:cs="Arial"/>
        </w:rPr>
        <w:t xml:space="preserve">Les </w:t>
      </w:r>
      <w:r w:rsidR="00AA65AA" w:rsidRPr="00D648FC">
        <w:rPr>
          <w:rFonts w:ascii="Arial" w:hAnsi="Arial" w:cs="Arial"/>
        </w:rPr>
        <w:t>commissaires a</w:t>
      </w:r>
      <w:r w:rsidR="001552BE" w:rsidRPr="00D648FC">
        <w:rPr>
          <w:rFonts w:ascii="Arial" w:hAnsi="Arial" w:cs="Arial"/>
        </w:rPr>
        <w:t xml:space="preserve">ux comptes, </w:t>
      </w:r>
      <w:r>
        <w:rPr>
          <w:rFonts w:ascii="Arial" w:hAnsi="Arial" w:cs="Arial"/>
        </w:rPr>
        <w:t xml:space="preserve">Marie-Claude </w:t>
      </w:r>
      <w:proofErr w:type="spellStart"/>
      <w:r w:rsidR="002E586E">
        <w:rPr>
          <w:rFonts w:ascii="Arial" w:hAnsi="Arial" w:cs="Arial"/>
        </w:rPr>
        <w:t>Klieber</w:t>
      </w:r>
      <w:proofErr w:type="spellEnd"/>
      <w:r w:rsidR="002E586E">
        <w:rPr>
          <w:rFonts w:ascii="Arial" w:hAnsi="Arial" w:cs="Arial"/>
        </w:rPr>
        <w:t xml:space="preserve"> et</w:t>
      </w:r>
      <w:r w:rsidR="00371079">
        <w:rPr>
          <w:rFonts w:ascii="Arial" w:hAnsi="Arial" w:cs="Arial"/>
        </w:rPr>
        <w:t xml:space="preserve"> </w:t>
      </w:r>
      <w:r w:rsidR="0046709A">
        <w:rPr>
          <w:rFonts w:ascii="Arial" w:hAnsi="Arial" w:cs="Arial"/>
        </w:rPr>
        <w:t xml:space="preserve">Fridolin Trautmann </w:t>
      </w:r>
      <w:r>
        <w:rPr>
          <w:rFonts w:ascii="Arial" w:hAnsi="Arial" w:cs="Arial"/>
        </w:rPr>
        <w:t xml:space="preserve">sont </w:t>
      </w:r>
      <w:r w:rsidR="00371079">
        <w:rPr>
          <w:rFonts w:ascii="Arial" w:hAnsi="Arial" w:cs="Arial"/>
        </w:rPr>
        <w:t>reconduit</w:t>
      </w:r>
      <w:r w:rsidR="00AA65AA" w:rsidRPr="00D648FC">
        <w:rPr>
          <w:rFonts w:ascii="Arial" w:hAnsi="Arial" w:cs="Arial"/>
        </w:rPr>
        <w:t>s</w:t>
      </w:r>
      <w:r w:rsidR="00D50C5F" w:rsidRPr="00D648FC">
        <w:rPr>
          <w:rFonts w:ascii="Arial" w:hAnsi="Arial" w:cs="Arial"/>
        </w:rPr>
        <w:t>, avec leur accord,</w:t>
      </w:r>
      <w:r w:rsidR="00AA65AA" w:rsidRPr="00D648FC">
        <w:rPr>
          <w:rFonts w:ascii="Arial" w:hAnsi="Arial" w:cs="Arial"/>
        </w:rPr>
        <w:t xml:space="preserve"> pour l’an prochain.</w:t>
      </w:r>
    </w:p>
    <w:p w:rsidR="00DC6857" w:rsidRDefault="00DC6857" w:rsidP="005B42DA">
      <w:pPr>
        <w:jc w:val="both"/>
        <w:rPr>
          <w:rFonts w:ascii="Arial" w:hAnsi="Arial" w:cs="Arial"/>
        </w:rPr>
      </w:pPr>
    </w:p>
    <w:p w:rsidR="00D50C5F" w:rsidRDefault="0046709A" w:rsidP="00E65F36">
      <w:pPr>
        <w:pStyle w:val="Titre2"/>
        <w:jc w:val="both"/>
        <w:rPr>
          <w:rFonts w:ascii="Arial" w:hAnsi="Arial" w:cs="Arial"/>
          <w:u w:val="single"/>
        </w:rPr>
      </w:pPr>
      <w:r>
        <w:rPr>
          <w:rFonts w:ascii="Arial" w:hAnsi="Arial" w:cs="Arial"/>
          <w:u w:val="single"/>
        </w:rPr>
        <w:t>10</w:t>
      </w:r>
      <w:r w:rsidR="00645803" w:rsidRPr="009333D6">
        <w:rPr>
          <w:rFonts w:ascii="Arial" w:hAnsi="Arial" w:cs="Arial"/>
          <w:u w:val="single"/>
        </w:rPr>
        <w:t>.  Fixation du taux des cotisations.</w:t>
      </w:r>
    </w:p>
    <w:p w:rsidR="005B42DA" w:rsidRPr="005B42DA" w:rsidRDefault="005B42DA" w:rsidP="005B42DA"/>
    <w:p w:rsidR="00AA65AA" w:rsidRDefault="00FE354E" w:rsidP="005407B4">
      <w:pPr>
        <w:jc w:val="both"/>
      </w:pPr>
      <w:r>
        <w:rPr>
          <w:rFonts w:ascii="Arial" w:hAnsi="Arial" w:cs="Arial"/>
        </w:rPr>
        <w:t>Le montant</w:t>
      </w:r>
      <w:r w:rsidR="00AA65AA" w:rsidRPr="00D648FC">
        <w:rPr>
          <w:rFonts w:ascii="Arial" w:hAnsi="Arial" w:cs="Arial"/>
        </w:rPr>
        <w:t xml:space="preserve"> </w:t>
      </w:r>
      <w:r w:rsidR="008F182F">
        <w:rPr>
          <w:rFonts w:ascii="Arial" w:hAnsi="Arial" w:cs="Arial"/>
        </w:rPr>
        <w:t>de la cotisation pour 2019</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rsidR="00783143" w:rsidRDefault="00783143" w:rsidP="005407B4">
      <w:pPr>
        <w:pStyle w:val="Titre2"/>
        <w:jc w:val="both"/>
        <w:rPr>
          <w:rFonts w:ascii="Arial" w:hAnsi="Arial" w:cs="Arial"/>
          <w:u w:val="single"/>
        </w:rPr>
      </w:pPr>
      <w:r>
        <w:rPr>
          <w:rFonts w:ascii="Arial" w:hAnsi="Arial" w:cs="Arial"/>
          <w:u w:val="single"/>
        </w:rPr>
        <w:t>11. Présentation d’un montage du Père Roger Mpongo sur les activités</w:t>
      </w:r>
      <w:r w:rsidR="00AD79B8">
        <w:rPr>
          <w:rFonts w:ascii="Arial" w:hAnsi="Arial" w:cs="Arial"/>
          <w:u w:val="single"/>
        </w:rPr>
        <w:t xml:space="preserve"> de l’Association « Foyer de Paix – Grands Lacs »</w:t>
      </w:r>
      <w:r>
        <w:rPr>
          <w:rFonts w:ascii="Arial" w:hAnsi="Arial" w:cs="Arial"/>
          <w:u w:val="single"/>
        </w:rPr>
        <w:t>.</w:t>
      </w:r>
    </w:p>
    <w:p w:rsidR="00783143" w:rsidRDefault="00783143" w:rsidP="00783143"/>
    <w:p w:rsidR="00783143" w:rsidRDefault="00783143" w:rsidP="00783143">
      <w:pPr>
        <w:rPr>
          <w:rFonts w:ascii="Arial" w:hAnsi="Arial" w:cs="Arial"/>
        </w:rPr>
      </w:pPr>
      <w:r w:rsidRPr="00BC27BC">
        <w:rPr>
          <w:rFonts w:ascii="Arial" w:hAnsi="Arial" w:cs="Arial"/>
        </w:rPr>
        <w:t>Le</w:t>
      </w:r>
      <w:r>
        <w:rPr>
          <w:rFonts w:ascii="Arial" w:hAnsi="Arial" w:cs="Arial"/>
        </w:rPr>
        <w:t>s images projetées montrent en pratique comment sont confectionnés les pagnes par l’atelier « coupe et couture » qui est soutenue par l’APAAH.</w:t>
      </w:r>
      <w:r w:rsidR="001665D7">
        <w:rPr>
          <w:rFonts w:ascii="Arial" w:hAnsi="Arial" w:cs="Arial"/>
        </w:rPr>
        <w:t xml:space="preserve"> L’achat du coton coûte le plus cher, tout le reste soit 90% (teinture, couture…) est fabriqué par les dames de l’atelier. La production est ensuite vendue par les dames qui en retirent un bénéfice.</w:t>
      </w:r>
    </w:p>
    <w:p w:rsidR="001665D7" w:rsidRDefault="001665D7" w:rsidP="00783143">
      <w:pPr>
        <w:rPr>
          <w:rFonts w:ascii="Arial" w:hAnsi="Arial" w:cs="Arial"/>
        </w:rPr>
      </w:pPr>
      <w:r>
        <w:rPr>
          <w:rFonts w:ascii="Arial" w:hAnsi="Arial" w:cs="Arial"/>
        </w:rPr>
        <w:t xml:space="preserve">Le Père Roger montre </w:t>
      </w:r>
      <w:r w:rsidR="00E93FC8">
        <w:rPr>
          <w:rFonts w:ascii="Arial" w:hAnsi="Arial" w:cs="Arial"/>
        </w:rPr>
        <w:t>également le creusement d’un étang destiné à un élevage de poissons ainsi qu’une maison servant de lieu de travail, de réunion et de petit commerce.</w:t>
      </w:r>
    </w:p>
    <w:p w:rsidR="00E93FC8" w:rsidRDefault="00E93FC8" w:rsidP="00783143">
      <w:pPr>
        <w:rPr>
          <w:rFonts w:ascii="Arial" w:hAnsi="Arial" w:cs="Arial"/>
        </w:rPr>
      </w:pPr>
      <w:r>
        <w:rPr>
          <w:rFonts w:ascii="Arial" w:hAnsi="Arial" w:cs="Arial"/>
        </w:rPr>
        <w:t>Il remercie l’APAAH pour son investissement et présente ensuite à l’assemblée des pagnes et des chemises confectionnées par les dames de l’atelier.</w:t>
      </w:r>
      <w:r w:rsidR="00885CBB">
        <w:rPr>
          <w:rFonts w:ascii="Arial" w:hAnsi="Arial" w:cs="Arial"/>
        </w:rPr>
        <w:t xml:space="preserve"> Il répond également à un certain nombre de questions posées par la salle.</w:t>
      </w:r>
    </w:p>
    <w:p w:rsidR="00885CBB" w:rsidRPr="00783143" w:rsidRDefault="00885CBB" w:rsidP="00783143">
      <w:r>
        <w:rPr>
          <w:rFonts w:ascii="Arial" w:hAnsi="Arial" w:cs="Arial"/>
        </w:rPr>
        <w:t>Le président reprécise la philosophie du partenariat tel que le conçoit l’APAAH : aide dégressive de l’APAAH et prise en charge progressive par les personnes sur place.</w:t>
      </w:r>
    </w:p>
    <w:p w:rsidR="008B62CB" w:rsidRPr="000D0148" w:rsidRDefault="000D0148" w:rsidP="000D0148">
      <w:pPr>
        <w:jc w:val="both"/>
        <w:rPr>
          <w:rFonts w:ascii="Arial" w:hAnsi="Arial" w:cs="Arial"/>
        </w:rPr>
      </w:pPr>
      <w:r w:rsidRPr="000D0148">
        <w:rPr>
          <w:rFonts w:ascii="Arial" w:hAnsi="Arial" w:cs="Arial"/>
        </w:rPr>
        <w:t xml:space="preserve"> </w:t>
      </w:r>
    </w:p>
    <w:p w:rsidR="00A4540E" w:rsidRPr="00DC6857" w:rsidRDefault="00A4540E" w:rsidP="00DC6857">
      <w:pPr>
        <w:rPr>
          <w:rFonts w:ascii="Arial" w:hAnsi="Arial" w:cs="Arial"/>
        </w:rPr>
      </w:pPr>
    </w:p>
    <w:p w:rsidR="003D4880" w:rsidRPr="008E0779" w:rsidRDefault="00A74B6E" w:rsidP="00197ED6">
      <w:pPr>
        <w:jc w:val="both"/>
        <w:rPr>
          <w:rFonts w:ascii="Arial" w:hAnsi="Arial" w:cs="Arial"/>
          <w:b/>
          <w:i/>
        </w:rPr>
      </w:pPr>
      <w:r>
        <w:rPr>
          <w:rFonts w:ascii="Arial" w:hAnsi="Arial" w:cs="Arial"/>
        </w:rPr>
        <w:t xml:space="preserve"> </w:t>
      </w:r>
      <w:r w:rsidR="00EA23FA">
        <w:rPr>
          <w:rFonts w:ascii="Arial" w:hAnsi="Arial" w:cs="Arial"/>
          <w:b/>
          <w:i/>
          <w:u w:val="single"/>
        </w:rPr>
        <w:t>12</w:t>
      </w:r>
      <w:r w:rsidR="003D4880" w:rsidRPr="00197ED6">
        <w:rPr>
          <w:rFonts w:ascii="Arial" w:hAnsi="Arial" w:cs="Arial"/>
          <w:b/>
          <w:i/>
          <w:u w:val="single"/>
        </w:rPr>
        <w:t>.  Clôture de l’assemblée générale.</w:t>
      </w:r>
    </w:p>
    <w:p w:rsidR="005B42DA" w:rsidRPr="00197ED6" w:rsidRDefault="005B42DA" w:rsidP="00197ED6">
      <w:pPr>
        <w:jc w:val="both"/>
        <w:rPr>
          <w:b/>
          <w:i/>
        </w:rPr>
      </w:pPr>
    </w:p>
    <w:p w:rsidR="0098655F" w:rsidRPr="00D648FC" w:rsidRDefault="00BD145E" w:rsidP="005407B4">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Le</w:t>
      </w:r>
      <w:r w:rsidR="00645803"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 xml:space="preserve">président clôt l’assemblée </w:t>
      </w:r>
      <w:r w:rsidR="00F15CFF">
        <w:rPr>
          <w:rFonts w:ascii="Arial" w:hAnsi="Arial" w:cs="Arial"/>
          <w:b w:val="0"/>
          <w:bCs w:val="0"/>
          <w:i w:val="0"/>
          <w:iCs w:val="0"/>
          <w:sz w:val="20"/>
          <w:szCs w:val="20"/>
          <w:u w:val="none"/>
        </w:rPr>
        <w:t>à 20</w:t>
      </w:r>
      <w:r w:rsidR="00163B6F">
        <w:rPr>
          <w:rFonts w:ascii="Arial" w:hAnsi="Arial" w:cs="Arial"/>
          <w:b w:val="0"/>
          <w:bCs w:val="0"/>
          <w:i w:val="0"/>
          <w:iCs w:val="0"/>
          <w:sz w:val="20"/>
          <w:szCs w:val="20"/>
          <w:u w:val="none"/>
        </w:rPr>
        <w:t xml:space="preserve"> h</w:t>
      </w:r>
      <w:r w:rsidR="0061357F" w:rsidRPr="00D648FC">
        <w:rPr>
          <w:rFonts w:ascii="Arial" w:hAnsi="Arial" w:cs="Arial"/>
          <w:b w:val="0"/>
          <w:bCs w:val="0"/>
          <w:i w:val="0"/>
          <w:iCs w:val="0"/>
          <w:sz w:val="20"/>
          <w:szCs w:val="20"/>
          <w:u w:val="none"/>
        </w:rPr>
        <w:t xml:space="preserve"> </w:t>
      </w:r>
      <w:r w:rsidR="000D0148">
        <w:rPr>
          <w:rFonts w:ascii="Arial" w:hAnsi="Arial" w:cs="Arial"/>
          <w:b w:val="0"/>
          <w:bCs w:val="0"/>
          <w:i w:val="0"/>
          <w:iCs w:val="0"/>
          <w:sz w:val="20"/>
          <w:szCs w:val="20"/>
          <w:u w:val="none"/>
        </w:rPr>
        <w:t>50</w:t>
      </w:r>
      <w:r w:rsidR="00F15CFF">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et invite les participants au verre de l’amitié</w:t>
      </w:r>
      <w:r w:rsidR="008F0347" w:rsidRPr="00D648FC">
        <w:rPr>
          <w:rFonts w:ascii="Arial" w:hAnsi="Arial" w:cs="Arial"/>
          <w:b w:val="0"/>
          <w:bCs w:val="0"/>
          <w:i w:val="0"/>
          <w:iCs w:val="0"/>
          <w:sz w:val="20"/>
          <w:szCs w:val="20"/>
          <w:u w:val="none"/>
        </w:rPr>
        <w:t xml:space="preserve"> o</w:t>
      </w:r>
      <w:r w:rsidR="00943D8F" w:rsidRPr="00D648FC">
        <w:rPr>
          <w:rFonts w:ascii="Arial" w:hAnsi="Arial" w:cs="Arial"/>
          <w:b w:val="0"/>
          <w:bCs w:val="0"/>
          <w:i w:val="0"/>
          <w:iCs w:val="0"/>
          <w:sz w:val="20"/>
          <w:szCs w:val="20"/>
          <w:u w:val="none"/>
        </w:rPr>
        <w:t>ffert par l’APAAH</w:t>
      </w:r>
      <w:r w:rsidRPr="00D648FC">
        <w:rPr>
          <w:rFonts w:ascii="Arial" w:hAnsi="Arial" w:cs="Arial"/>
          <w:b w:val="0"/>
          <w:bCs w:val="0"/>
          <w:i w:val="0"/>
          <w:iCs w:val="0"/>
          <w:sz w:val="20"/>
          <w:szCs w:val="20"/>
          <w:u w:val="none"/>
        </w:rPr>
        <w:t>.</w:t>
      </w:r>
    </w:p>
    <w:tbl>
      <w:tblPr>
        <w:tblW w:w="0" w:type="auto"/>
        <w:tblInd w:w="1346" w:type="dxa"/>
        <w:tblLayout w:type="fixed"/>
        <w:tblCellMar>
          <w:left w:w="70" w:type="dxa"/>
          <w:right w:w="70" w:type="dxa"/>
        </w:tblCellMar>
        <w:tblLook w:val="0000" w:firstRow="0" w:lastRow="0" w:firstColumn="0" w:lastColumn="0" w:noHBand="0" w:noVBand="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D800A6" w:rsidRPr="00737C1E" w:rsidRDefault="00FD2BB6" w:rsidP="00737C1E">
      <w:pPr>
        <w:pStyle w:val="Notedefin"/>
        <w:ind w:left="0" w:firstLine="0"/>
        <w:jc w:val="both"/>
        <w:rPr>
          <w:b w:val="0"/>
          <w:bCs w:val="0"/>
          <w:i w:val="0"/>
          <w:iCs w:val="0"/>
          <w:sz w:val="20"/>
          <w:szCs w:val="20"/>
          <w:u w:val="none"/>
        </w:rPr>
      </w:pPr>
      <w:r>
        <w:rPr>
          <w:b w:val="0"/>
          <w:bCs w:val="0"/>
          <w:i w:val="0"/>
          <w:iCs w:val="0"/>
          <w:sz w:val="20"/>
          <w:szCs w:val="20"/>
          <w:u w:val="none"/>
        </w:rPr>
        <w:t xml:space="preserve"> </w:t>
      </w:r>
    </w:p>
    <w:sectPr w:rsidR="00D800A6" w:rsidRPr="00737C1E"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2B" w:rsidRDefault="003A152B">
      <w:r>
        <w:separator/>
      </w:r>
    </w:p>
  </w:endnote>
  <w:endnote w:type="continuationSeparator" w:id="0">
    <w:p w:rsidR="003A152B" w:rsidRDefault="003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0A6" w:rsidRDefault="00D800A6">
    <w:pPr>
      <w:pStyle w:val="Pieddepage"/>
      <w:pBdr>
        <w:top w:val="single" w:sz="6" w:space="1" w:color="auto"/>
      </w:pBdr>
    </w:pPr>
    <w:r>
      <w:sym w:font="Wingdings" w:char="F031"/>
    </w:r>
    <w:r>
      <w:t xml:space="preserve"> </w:t>
    </w:r>
    <w:fldSimple w:instr=" FILENAME  \* MERGEFORMAT ">
      <w:r w:rsidR="00707FD1">
        <w:rPr>
          <w:noProof/>
        </w:rPr>
        <w:t>CR Assemblée générale 2017.docx</w:t>
      </w:r>
    </w:fldSimple>
    <w:r>
      <w:tab/>
    </w:r>
    <w:r w:rsidR="00A0245E">
      <w:rPr>
        <w:rStyle w:val="Numrodepage"/>
      </w:rPr>
      <w:fldChar w:fldCharType="begin"/>
    </w:r>
    <w:r>
      <w:rPr>
        <w:rStyle w:val="Numrodepage"/>
      </w:rPr>
      <w:instrText xml:space="preserve"> PAGE </w:instrText>
    </w:r>
    <w:r w:rsidR="00A0245E">
      <w:rPr>
        <w:rStyle w:val="Numrodepage"/>
      </w:rPr>
      <w:fldChar w:fldCharType="separate"/>
    </w:r>
    <w:r w:rsidR="000B27B8">
      <w:rPr>
        <w:rStyle w:val="Numrodepage"/>
        <w:noProof/>
      </w:rPr>
      <w:t>5</w:t>
    </w:r>
    <w:r w:rsidR="00A0245E">
      <w:rPr>
        <w:rStyle w:val="Numrodepage"/>
      </w:rPr>
      <w:fldChar w:fldCharType="end"/>
    </w:r>
    <w:r>
      <w:rPr>
        <w:rStyle w:val="Numrodepage"/>
      </w:rPr>
      <w:tab/>
    </w:r>
    <w:r w:rsidR="00A0245E">
      <w:rPr>
        <w:rStyle w:val="Numrodepage"/>
      </w:rPr>
      <w:fldChar w:fldCharType="begin"/>
    </w:r>
    <w:r>
      <w:rPr>
        <w:rStyle w:val="Numrodepage"/>
      </w:rPr>
      <w:instrText xml:space="preserve"> DATE  \l </w:instrText>
    </w:r>
    <w:r w:rsidR="00A0245E">
      <w:rPr>
        <w:rStyle w:val="Numrodepage"/>
      </w:rPr>
      <w:fldChar w:fldCharType="separate"/>
    </w:r>
    <w:r w:rsidR="00737C1E">
      <w:rPr>
        <w:rStyle w:val="Numrodepage"/>
        <w:noProof/>
      </w:rPr>
      <w:t>08/12/2017</w:t>
    </w:r>
    <w:r w:rsidR="00A0245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2B" w:rsidRDefault="003A152B">
      <w:r>
        <w:separator/>
      </w:r>
    </w:p>
  </w:footnote>
  <w:footnote w:type="continuationSeparator" w:id="0">
    <w:p w:rsidR="003A152B" w:rsidRDefault="003A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1" w15:restartNumberingAfterBreak="0">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3" w15:restartNumberingAfterBreak="0">
    <w:nsid w:val="511A226A"/>
    <w:multiLevelType w:val="hybridMultilevel"/>
    <w:tmpl w:val="C0B09F8A"/>
    <w:lvl w:ilvl="0" w:tplc="923C7206">
      <w:numFmt w:val="bullet"/>
      <w:lvlText w:val="-"/>
      <w:lvlJc w:val="left"/>
      <w:pPr>
        <w:ind w:left="720" w:hanging="360"/>
      </w:pPr>
      <w:rPr>
        <w:rFonts w:ascii="Garamond" w:eastAsia="Times New Roman" w:hAnsi="Garamond"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14"/>
    <w:rsid w:val="00004125"/>
    <w:rsid w:val="0001469F"/>
    <w:rsid w:val="00035FD5"/>
    <w:rsid w:val="00043E9D"/>
    <w:rsid w:val="00054C11"/>
    <w:rsid w:val="00085500"/>
    <w:rsid w:val="000B27B8"/>
    <w:rsid w:val="000B2D39"/>
    <w:rsid w:val="000B44A3"/>
    <w:rsid w:val="000C217A"/>
    <w:rsid w:val="000D0148"/>
    <w:rsid w:val="000D299F"/>
    <w:rsid w:val="000D388D"/>
    <w:rsid w:val="000D3F57"/>
    <w:rsid w:val="000F68C8"/>
    <w:rsid w:val="00110516"/>
    <w:rsid w:val="001124A9"/>
    <w:rsid w:val="00116F8D"/>
    <w:rsid w:val="001218C1"/>
    <w:rsid w:val="001277D9"/>
    <w:rsid w:val="00127D81"/>
    <w:rsid w:val="00131C94"/>
    <w:rsid w:val="001335B0"/>
    <w:rsid w:val="00135EB7"/>
    <w:rsid w:val="00141850"/>
    <w:rsid w:val="00142C8D"/>
    <w:rsid w:val="001552BE"/>
    <w:rsid w:val="00163B6F"/>
    <w:rsid w:val="001665D7"/>
    <w:rsid w:val="00167635"/>
    <w:rsid w:val="001726F2"/>
    <w:rsid w:val="00175B30"/>
    <w:rsid w:val="00176B59"/>
    <w:rsid w:val="0018562A"/>
    <w:rsid w:val="00190311"/>
    <w:rsid w:val="001956E5"/>
    <w:rsid w:val="00197ED6"/>
    <w:rsid w:val="001A2140"/>
    <w:rsid w:val="001A723A"/>
    <w:rsid w:val="001B1BFE"/>
    <w:rsid w:val="001C2321"/>
    <w:rsid w:val="001F75A5"/>
    <w:rsid w:val="002053E7"/>
    <w:rsid w:val="00210467"/>
    <w:rsid w:val="0022713B"/>
    <w:rsid w:val="00231DB0"/>
    <w:rsid w:val="00242C58"/>
    <w:rsid w:val="00243A9B"/>
    <w:rsid w:val="0026211D"/>
    <w:rsid w:val="00263906"/>
    <w:rsid w:val="0026408A"/>
    <w:rsid w:val="0027190B"/>
    <w:rsid w:val="0028145B"/>
    <w:rsid w:val="00281F73"/>
    <w:rsid w:val="002B01C3"/>
    <w:rsid w:val="002C1CE7"/>
    <w:rsid w:val="002D0E05"/>
    <w:rsid w:val="002E3EA5"/>
    <w:rsid w:val="002E4A3F"/>
    <w:rsid w:val="002E529A"/>
    <w:rsid w:val="002E586E"/>
    <w:rsid w:val="002F42AA"/>
    <w:rsid w:val="00302373"/>
    <w:rsid w:val="0030496D"/>
    <w:rsid w:val="003055B5"/>
    <w:rsid w:val="00317A40"/>
    <w:rsid w:val="00323623"/>
    <w:rsid w:val="00324F13"/>
    <w:rsid w:val="00326597"/>
    <w:rsid w:val="00347BAE"/>
    <w:rsid w:val="00362027"/>
    <w:rsid w:val="00371079"/>
    <w:rsid w:val="00372E24"/>
    <w:rsid w:val="0037625D"/>
    <w:rsid w:val="00382112"/>
    <w:rsid w:val="00385777"/>
    <w:rsid w:val="00394C4A"/>
    <w:rsid w:val="003A0F0F"/>
    <w:rsid w:val="003A152B"/>
    <w:rsid w:val="003B2E54"/>
    <w:rsid w:val="003C0DB0"/>
    <w:rsid w:val="003C4409"/>
    <w:rsid w:val="003D0A3B"/>
    <w:rsid w:val="003D4880"/>
    <w:rsid w:val="003E328A"/>
    <w:rsid w:val="0041364B"/>
    <w:rsid w:val="00425303"/>
    <w:rsid w:val="00425E2C"/>
    <w:rsid w:val="00430453"/>
    <w:rsid w:val="0043084E"/>
    <w:rsid w:val="004609EB"/>
    <w:rsid w:val="0046709A"/>
    <w:rsid w:val="00477A8B"/>
    <w:rsid w:val="00484959"/>
    <w:rsid w:val="00486A15"/>
    <w:rsid w:val="004A6505"/>
    <w:rsid w:val="004B6FC5"/>
    <w:rsid w:val="004D2569"/>
    <w:rsid w:val="004E2433"/>
    <w:rsid w:val="004F1013"/>
    <w:rsid w:val="004F1F33"/>
    <w:rsid w:val="004F2B59"/>
    <w:rsid w:val="004F5835"/>
    <w:rsid w:val="00502747"/>
    <w:rsid w:val="0050531E"/>
    <w:rsid w:val="005101F7"/>
    <w:rsid w:val="0051201A"/>
    <w:rsid w:val="00516D45"/>
    <w:rsid w:val="00522DAC"/>
    <w:rsid w:val="00532BAF"/>
    <w:rsid w:val="005407B4"/>
    <w:rsid w:val="00574F3B"/>
    <w:rsid w:val="00582E63"/>
    <w:rsid w:val="00584610"/>
    <w:rsid w:val="00593D1F"/>
    <w:rsid w:val="005A3265"/>
    <w:rsid w:val="005A5843"/>
    <w:rsid w:val="005B42DA"/>
    <w:rsid w:val="005C3142"/>
    <w:rsid w:val="005C4D34"/>
    <w:rsid w:val="005D517F"/>
    <w:rsid w:val="005E16C9"/>
    <w:rsid w:val="005F0468"/>
    <w:rsid w:val="005F38A7"/>
    <w:rsid w:val="005F4153"/>
    <w:rsid w:val="005F70D6"/>
    <w:rsid w:val="0061357F"/>
    <w:rsid w:val="00617466"/>
    <w:rsid w:val="00623140"/>
    <w:rsid w:val="00623E3E"/>
    <w:rsid w:val="0064354A"/>
    <w:rsid w:val="00645803"/>
    <w:rsid w:val="00656CEF"/>
    <w:rsid w:val="00673FC2"/>
    <w:rsid w:val="00695001"/>
    <w:rsid w:val="00697E7F"/>
    <w:rsid w:val="006B2726"/>
    <w:rsid w:val="006C43DF"/>
    <w:rsid w:val="006D0746"/>
    <w:rsid w:val="006D0AE1"/>
    <w:rsid w:val="006D168C"/>
    <w:rsid w:val="006D7E5C"/>
    <w:rsid w:val="006E6226"/>
    <w:rsid w:val="00700BAD"/>
    <w:rsid w:val="00700F0C"/>
    <w:rsid w:val="007033AD"/>
    <w:rsid w:val="007068BE"/>
    <w:rsid w:val="00707FD1"/>
    <w:rsid w:val="00712A93"/>
    <w:rsid w:val="007134DA"/>
    <w:rsid w:val="007164AE"/>
    <w:rsid w:val="00721F41"/>
    <w:rsid w:val="00724C55"/>
    <w:rsid w:val="00736808"/>
    <w:rsid w:val="0073689C"/>
    <w:rsid w:val="00737C1E"/>
    <w:rsid w:val="00741AFC"/>
    <w:rsid w:val="007433CF"/>
    <w:rsid w:val="00750C08"/>
    <w:rsid w:val="00751892"/>
    <w:rsid w:val="00754957"/>
    <w:rsid w:val="00775B3C"/>
    <w:rsid w:val="00780512"/>
    <w:rsid w:val="00783143"/>
    <w:rsid w:val="0078358B"/>
    <w:rsid w:val="00793441"/>
    <w:rsid w:val="0079592D"/>
    <w:rsid w:val="00795CE6"/>
    <w:rsid w:val="007A293A"/>
    <w:rsid w:val="007B4F66"/>
    <w:rsid w:val="007C55D1"/>
    <w:rsid w:val="007D09E2"/>
    <w:rsid w:val="007D56B9"/>
    <w:rsid w:val="007D7752"/>
    <w:rsid w:val="007F40EC"/>
    <w:rsid w:val="0080288B"/>
    <w:rsid w:val="00834879"/>
    <w:rsid w:val="0083533C"/>
    <w:rsid w:val="008409F1"/>
    <w:rsid w:val="008601E1"/>
    <w:rsid w:val="00884777"/>
    <w:rsid w:val="00885CBB"/>
    <w:rsid w:val="00892ABA"/>
    <w:rsid w:val="008A7956"/>
    <w:rsid w:val="008B4087"/>
    <w:rsid w:val="008B62CB"/>
    <w:rsid w:val="008E0779"/>
    <w:rsid w:val="008E318A"/>
    <w:rsid w:val="008E3B78"/>
    <w:rsid w:val="008F0347"/>
    <w:rsid w:val="008F182F"/>
    <w:rsid w:val="009120B7"/>
    <w:rsid w:val="00914C3F"/>
    <w:rsid w:val="009218CC"/>
    <w:rsid w:val="009333D6"/>
    <w:rsid w:val="009374C1"/>
    <w:rsid w:val="00943D8F"/>
    <w:rsid w:val="00964A6A"/>
    <w:rsid w:val="009663D4"/>
    <w:rsid w:val="00973EC4"/>
    <w:rsid w:val="0098027F"/>
    <w:rsid w:val="0098655F"/>
    <w:rsid w:val="00990423"/>
    <w:rsid w:val="00992655"/>
    <w:rsid w:val="009A359C"/>
    <w:rsid w:val="009B3F69"/>
    <w:rsid w:val="009B6A06"/>
    <w:rsid w:val="009D27A4"/>
    <w:rsid w:val="009D38F4"/>
    <w:rsid w:val="009D66B3"/>
    <w:rsid w:val="009D7C31"/>
    <w:rsid w:val="009E49D5"/>
    <w:rsid w:val="009F4A70"/>
    <w:rsid w:val="009F5A3D"/>
    <w:rsid w:val="00A0245E"/>
    <w:rsid w:val="00A234B2"/>
    <w:rsid w:val="00A3628F"/>
    <w:rsid w:val="00A40E92"/>
    <w:rsid w:val="00A418C2"/>
    <w:rsid w:val="00A4540E"/>
    <w:rsid w:val="00A46202"/>
    <w:rsid w:val="00A47294"/>
    <w:rsid w:val="00A7067E"/>
    <w:rsid w:val="00A71B7C"/>
    <w:rsid w:val="00A74A92"/>
    <w:rsid w:val="00A74B6E"/>
    <w:rsid w:val="00A84A05"/>
    <w:rsid w:val="00A866BD"/>
    <w:rsid w:val="00A9783F"/>
    <w:rsid w:val="00AA1B78"/>
    <w:rsid w:val="00AA41E7"/>
    <w:rsid w:val="00AA65AA"/>
    <w:rsid w:val="00AB0311"/>
    <w:rsid w:val="00AC5292"/>
    <w:rsid w:val="00AD79B8"/>
    <w:rsid w:val="00AE50D2"/>
    <w:rsid w:val="00AF193F"/>
    <w:rsid w:val="00B022F3"/>
    <w:rsid w:val="00B1191F"/>
    <w:rsid w:val="00B2747A"/>
    <w:rsid w:val="00B27B70"/>
    <w:rsid w:val="00B310EE"/>
    <w:rsid w:val="00B364D2"/>
    <w:rsid w:val="00B4052F"/>
    <w:rsid w:val="00B41837"/>
    <w:rsid w:val="00B5320D"/>
    <w:rsid w:val="00B70526"/>
    <w:rsid w:val="00B7680C"/>
    <w:rsid w:val="00B82016"/>
    <w:rsid w:val="00B95D94"/>
    <w:rsid w:val="00BA7CBA"/>
    <w:rsid w:val="00BB1A27"/>
    <w:rsid w:val="00BB721F"/>
    <w:rsid w:val="00BC0517"/>
    <w:rsid w:val="00BC27BC"/>
    <w:rsid w:val="00BC6999"/>
    <w:rsid w:val="00BD145E"/>
    <w:rsid w:val="00BD2A8A"/>
    <w:rsid w:val="00BD413F"/>
    <w:rsid w:val="00BD4CDD"/>
    <w:rsid w:val="00BF66D9"/>
    <w:rsid w:val="00BF6AE7"/>
    <w:rsid w:val="00C07AF6"/>
    <w:rsid w:val="00C235D4"/>
    <w:rsid w:val="00C273BD"/>
    <w:rsid w:val="00C27994"/>
    <w:rsid w:val="00C4122D"/>
    <w:rsid w:val="00C61484"/>
    <w:rsid w:val="00C71137"/>
    <w:rsid w:val="00C8136D"/>
    <w:rsid w:val="00C82D8E"/>
    <w:rsid w:val="00C93283"/>
    <w:rsid w:val="00C9521E"/>
    <w:rsid w:val="00C958B5"/>
    <w:rsid w:val="00CA5703"/>
    <w:rsid w:val="00CB1103"/>
    <w:rsid w:val="00CD09B3"/>
    <w:rsid w:val="00CE0A77"/>
    <w:rsid w:val="00CF018A"/>
    <w:rsid w:val="00D022E1"/>
    <w:rsid w:val="00D062EB"/>
    <w:rsid w:val="00D10299"/>
    <w:rsid w:val="00D13ACA"/>
    <w:rsid w:val="00D154C3"/>
    <w:rsid w:val="00D178B5"/>
    <w:rsid w:val="00D238AF"/>
    <w:rsid w:val="00D320CF"/>
    <w:rsid w:val="00D33DE5"/>
    <w:rsid w:val="00D41519"/>
    <w:rsid w:val="00D5029A"/>
    <w:rsid w:val="00D50C5F"/>
    <w:rsid w:val="00D55514"/>
    <w:rsid w:val="00D55947"/>
    <w:rsid w:val="00D648FC"/>
    <w:rsid w:val="00D737B9"/>
    <w:rsid w:val="00D75837"/>
    <w:rsid w:val="00D800A6"/>
    <w:rsid w:val="00D8255C"/>
    <w:rsid w:val="00D84B4B"/>
    <w:rsid w:val="00D90642"/>
    <w:rsid w:val="00D93D46"/>
    <w:rsid w:val="00DB7102"/>
    <w:rsid w:val="00DC6857"/>
    <w:rsid w:val="00DE2975"/>
    <w:rsid w:val="00DE5C95"/>
    <w:rsid w:val="00DE6BE1"/>
    <w:rsid w:val="00DF001B"/>
    <w:rsid w:val="00E02F0E"/>
    <w:rsid w:val="00E11E4D"/>
    <w:rsid w:val="00E27884"/>
    <w:rsid w:val="00E304C2"/>
    <w:rsid w:val="00E31EB4"/>
    <w:rsid w:val="00E33AC2"/>
    <w:rsid w:val="00E360F8"/>
    <w:rsid w:val="00E43086"/>
    <w:rsid w:val="00E44264"/>
    <w:rsid w:val="00E65F36"/>
    <w:rsid w:val="00E74064"/>
    <w:rsid w:val="00E80A0B"/>
    <w:rsid w:val="00E869B9"/>
    <w:rsid w:val="00E87720"/>
    <w:rsid w:val="00E93FC8"/>
    <w:rsid w:val="00EA04D0"/>
    <w:rsid w:val="00EA0B9F"/>
    <w:rsid w:val="00EA23FA"/>
    <w:rsid w:val="00EB326B"/>
    <w:rsid w:val="00EB51C7"/>
    <w:rsid w:val="00EC7812"/>
    <w:rsid w:val="00ED3884"/>
    <w:rsid w:val="00ED7197"/>
    <w:rsid w:val="00EE63BA"/>
    <w:rsid w:val="00F13591"/>
    <w:rsid w:val="00F15CFF"/>
    <w:rsid w:val="00F218FE"/>
    <w:rsid w:val="00F26A39"/>
    <w:rsid w:val="00F33C56"/>
    <w:rsid w:val="00F51C3B"/>
    <w:rsid w:val="00F51FD5"/>
    <w:rsid w:val="00F55D90"/>
    <w:rsid w:val="00F6555E"/>
    <w:rsid w:val="00F938F4"/>
    <w:rsid w:val="00FD2BB6"/>
    <w:rsid w:val="00FD3647"/>
    <w:rsid w:val="00FE192C"/>
    <w:rsid w:val="00FE1B05"/>
    <w:rsid w:val="00FE354E"/>
    <w:rsid w:val="00FE6C2B"/>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6BBAA"/>
  <w15:docId w15:val="{212A37BE-2597-4432-8ED8-343027F2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2"/>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40E"/>
    <w:pPr>
      <w:ind w:left="708"/>
    </w:pPr>
  </w:style>
  <w:style w:type="paragraph" w:customStyle="1" w:styleId="Default">
    <w:name w:val="Default"/>
    <w:rsid w:val="00EA04D0"/>
    <w:pPr>
      <w:autoSpaceDE w:val="0"/>
      <w:autoSpaceDN w:val="0"/>
      <w:adjustRightInd w:val="0"/>
    </w:pPr>
    <w:rPr>
      <w:rFonts w:ascii="Garamond" w:eastAsiaTheme="minorHAnsi" w:hAnsi="Garamond" w:cs="Garamond"/>
      <w:color w:val="000000"/>
      <w:sz w:val="24"/>
      <w:szCs w:val="24"/>
      <w:lang w:eastAsia="en-US"/>
    </w:rPr>
  </w:style>
  <w:style w:type="table" w:styleId="Ombrageclair">
    <w:name w:val="Light Shading"/>
    <w:basedOn w:val="TableauNormal"/>
    <w:uiPriority w:val="60"/>
    <w:rsid w:val="00E31E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Template>
  <TotalTime>2</TotalTime>
  <Pages>5</Pages>
  <Words>2291</Words>
  <Characters>12603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Serge KASPAR</cp:lastModifiedBy>
  <cp:revision>4</cp:revision>
  <cp:lastPrinted>2017-12-08T09:33:00Z</cp:lastPrinted>
  <dcterms:created xsi:type="dcterms:W3CDTF">2017-12-08T09:59:00Z</dcterms:created>
  <dcterms:modified xsi:type="dcterms:W3CDTF">2017-12-08T11:45:00Z</dcterms:modified>
  <cp:category>Photo</cp:category>
</cp:coreProperties>
</file>