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A6" w:rsidRPr="0022713B" w:rsidRDefault="00B90317" w:rsidP="00D93D46">
      <w:pPr>
        <w:pStyle w:val="Titre1"/>
        <w:spacing w:after="480"/>
        <w:rPr>
          <w:sz w:val="28"/>
          <w:szCs w:val="28"/>
          <w:u w:val="single"/>
        </w:rPr>
      </w:pPr>
      <w:r>
        <w:rPr>
          <w:sz w:val="28"/>
          <w:szCs w:val="28"/>
          <w:u w:val="single"/>
        </w:rPr>
        <w:t>ASSEMBLEE GENERALE 2019</w:t>
      </w:r>
      <w:r w:rsidR="00D800A6" w:rsidRPr="0022713B">
        <w:rPr>
          <w:sz w:val="28"/>
          <w:szCs w:val="28"/>
          <w:u w:val="single"/>
        </w:rPr>
        <w:t>.</w:t>
      </w:r>
    </w:p>
    <w:p w:rsidR="00D800A6" w:rsidRDefault="0098027F" w:rsidP="00AA41E7">
      <w:pPr>
        <w:pStyle w:val="Titre4"/>
        <w:spacing w:after="360"/>
        <w:rPr>
          <w:rFonts w:ascii="Arial" w:hAnsi="Arial" w:cs="Arial"/>
          <w:sz w:val="28"/>
          <w:szCs w:val="28"/>
          <w:u w:val="single"/>
        </w:rPr>
      </w:pPr>
      <w:proofErr w:type="spellStart"/>
      <w:r w:rsidRPr="00AA41E7">
        <w:rPr>
          <w:rFonts w:ascii="Arial" w:hAnsi="Arial" w:cs="Arial"/>
          <w:sz w:val="28"/>
          <w:szCs w:val="28"/>
          <w:u w:val="single"/>
        </w:rPr>
        <w:t>Schw</w:t>
      </w:r>
      <w:r w:rsidR="00892ABA" w:rsidRPr="00AA41E7">
        <w:rPr>
          <w:rFonts w:ascii="Arial" w:hAnsi="Arial" w:cs="Arial"/>
          <w:sz w:val="28"/>
          <w:szCs w:val="28"/>
          <w:u w:val="single"/>
        </w:rPr>
        <w:t>eigh</w:t>
      </w:r>
      <w:r w:rsidR="00B90317">
        <w:rPr>
          <w:rFonts w:ascii="Arial" w:hAnsi="Arial" w:cs="Arial"/>
          <w:sz w:val="28"/>
          <w:szCs w:val="28"/>
          <w:u w:val="single"/>
        </w:rPr>
        <w:t>ouse</w:t>
      </w:r>
      <w:proofErr w:type="spellEnd"/>
      <w:r w:rsidR="00B90317">
        <w:rPr>
          <w:rFonts w:ascii="Arial" w:hAnsi="Arial" w:cs="Arial"/>
          <w:sz w:val="28"/>
          <w:szCs w:val="28"/>
          <w:u w:val="single"/>
        </w:rPr>
        <w:t>,  vendredi 29 novembre 2019</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w:t>
      </w:r>
      <w:proofErr w:type="spellStart"/>
      <w:r w:rsidR="00EA0B9F">
        <w:rPr>
          <w:rFonts w:ascii="Arial" w:hAnsi="Arial" w:cs="Arial"/>
          <w:sz w:val="28"/>
          <w:szCs w:val="28"/>
          <w:u w:val="single"/>
        </w:rPr>
        <w:t>Schweighouse</w:t>
      </w:r>
      <w:proofErr w:type="spellEnd"/>
      <w:r w:rsidR="00EA0B9F">
        <w:rPr>
          <w:rFonts w:ascii="Arial" w:hAnsi="Arial" w:cs="Arial"/>
          <w:sz w:val="28"/>
          <w:szCs w:val="28"/>
          <w:u w:val="single"/>
        </w:rPr>
        <w:t>.</w:t>
      </w:r>
    </w:p>
    <w:p w:rsidR="006C4338" w:rsidRPr="006C4338" w:rsidRDefault="006C4338" w:rsidP="006C4338">
      <w:pPr>
        <w:pStyle w:val="Corpsdetexte"/>
      </w:pPr>
    </w:p>
    <w:p w:rsidR="0064354A" w:rsidRDefault="0064354A" w:rsidP="005407B4">
      <w:pPr>
        <w:pStyle w:val="Titre7"/>
        <w:jc w:val="both"/>
        <w:rPr>
          <w:rFonts w:ascii="Arial" w:hAnsi="Arial" w:cs="Arial"/>
          <w:sz w:val="20"/>
          <w:szCs w:val="20"/>
        </w:rPr>
      </w:pP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E031E6">
        <w:rPr>
          <w:rFonts w:ascii="Arial" w:hAnsi="Arial" w:cs="Arial"/>
          <w:sz w:val="20"/>
          <w:szCs w:val="20"/>
        </w:rPr>
        <w:t>0</w:t>
      </w:r>
      <w:r w:rsidR="00DB6E46">
        <w:rPr>
          <w:rFonts w:ascii="Arial" w:hAnsi="Arial" w:cs="Arial"/>
          <w:sz w:val="20"/>
          <w:szCs w:val="20"/>
        </w:rPr>
        <w:t>5</w:t>
      </w:r>
      <w:r w:rsidR="00D800A6" w:rsidRPr="00D648FC">
        <w:rPr>
          <w:rFonts w:ascii="Arial" w:hAnsi="Arial" w:cs="Arial"/>
          <w:sz w:val="20"/>
          <w:szCs w:val="20"/>
        </w:rPr>
        <w:t>.</w:t>
      </w:r>
    </w:p>
    <w:p w:rsidR="00C273BD" w:rsidRDefault="00E031E6" w:rsidP="00D41519">
      <w:pPr>
        <w:pStyle w:val="Titre7"/>
        <w:jc w:val="both"/>
        <w:rPr>
          <w:rFonts w:ascii="Arial" w:hAnsi="Arial" w:cs="Arial"/>
          <w:b w:val="0"/>
          <w:sz w:val="20"/>
          <w:szCs w:val="20"/>
        </w:rPr>
      </w:pPr>
      <w:r>
        <w:rPr>
          <w:rFonts w:ascii="Arial" w:hAnsi="Arial" w:cs="Arial"/>
          <w:b w:val="0"/>
          <w:bCs w:val="0"/>
          <w:sz w:val="20"/>
          <w:szCs w:val="20"/>
        </w:rPr>
        <w:t>L’APAAH compte 76</w:t>
      </w:r>
      <w:r w:rsidR="00D41519">
        <w:rPr>
          <w:rFonts w:ascii="Arial" w:hAnsi="Arial" w:cs="Arial"/>
          <w:b w:val="0"/>
          <w:bCs w:val="0"/>
          <w:sz w:val="20"/>
          <w:szCs w:val="20"/>
        </w:rPr>
        <w:t xml:space="preserve">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11 membres du CA, il y a 65</w:t>
      </w:r>
      <w:r w:rsidR="00B364D2">
        <w:rPr>
          <w:rFonts w:ascii="Arial" w:hAnsi="Arial" w:cs="Arial"/>
          <w:b w:val="0"/>
          <w:bCs w:val="0"/>
          <w:sz w:val="20"/>
          <w:szCs w:val="20"/>
        </w:rPr>
        <w:t xml:space="preserve"> votants.</w:t>
      </w:r>
      <w:r w:rsidR="003C7679">
        <w:rPr>
          <w:rFonts w:ascii="Arial" w:hAnsi="Arial" w:cs="Arial"/>
          <w:b w:val="0"/>
          <w:bCs w:val="0"/>
          <w:sz w:val="20"/>
          <w:szCs w:val="20"/>
        </w:rPr>
        <w:t xml:space="preserve"> Le quart soit 17</w:t>
      </w:r>
      <w:r w:rsidR="00D41519">
        <w:rPr>
          <w:rFonts w:ascii="Arial" w:hAnsi="Arial" w:cs="Arial"/>
          <w:b w:val="0"/>
          <w:bCs w:val="0"/>
          <w:sz w:val="20"/>
          <w:szCs w:val="20"/>
        </w:rPr>
        <w:t xml:space="preserve"> membres non élus doit être atteint. </w:t>
      </w:r>
      <w:r w:rsidR="00B364D2" w:rsidRPr="00D41519">
        <w:rPr>
          <w:rFonts w:ascii="Arial" w:hAnsi="Arial" w:cs="Arial"/>
          <w:b w:val="0"/>
          <w:sz w:val="20"/>
          <w:szCs w:val="20"/>
        </w:rPr>
        <w:t xml:space="preserve">Grâce à </w:t>
      </w:r>
      <w:r w:rsidR="003C7679">
        <w:rPr>
          <w:rFonts w:ascii="Arial" w:hAnsi="Arial" w:cs="Arial"/>
          <w:b w:val="0"/>
          <w:sz w:val="20"/>
          <w:szCs w:val="20"/>
        </w:rPr>
        <w:t>22</w:t>
      </w:r>
      <w:r w:rsidR="00D41519">
        <w:rPr>
          <w:rFonts w:ascii="Arial" w:hAnsi="Arial" w:cs="Arial"/>
          <w:b w:val="0"/>
          <w:sz w:val="20"/>
          <w:szCs w:val="20"/>
        </w:rPr>
        <w:t xml:space="preserve"> membres non élus présents et </w:t>
      </w:r>
      <w:r w:rsidR="003C7679">
        <w:rPr>
          <w:rFonts w:ascii="Arial" w:hAnsi="Arial" w:cs="Arial"/>
          <w:b w:val="0"/>
          <w:sz w:val="20"/>
          <w:szCs w:val="20"/>
        </w:rPr>
        <w:t>29</w:t>
      </w:r>
      <w:r w:rsidR="00B364D2" w:rsidRPr="00D41519">
        <w:rPr>
          <w:rFonts w:ascii="Arial" w:hAnsi="Arial" w:cs="Arial"/>
          <w:b w:val="0"/>
          <w:sz w:val="20"/>
          <w:szCs w:val="20"/>
        </w:rPr>
        <w:t xml:space="preserve"> procurations de membres non élus, le quorum est atteint et l’AG peut se dérouler conformément aux statuts.</w:t>
      </w:r>
      <w:r w:rsidR="003F7916">
        <w:rPr>
          <w:rFonts w:ascii="Arial" w:hAnsi="Arial" w:cs="Arial"/>
          <w:b w:val="0"/>
          <w:sz w:val="20"/>
          <w:szCs w:val="20"/>
        </w:rPr>
        <w:t xml:space="preserve"> Parmi les votants figurent</w:t>
      </w:r>
      <w:r w:rsidR="000F1206">
        <w:rPr>
          <w:rFonts w:ascii="Arial" w:hAnsi="Arial" w:cs="Arial"/>
          <w:b w:val="0"/>
          <w:sz w:val="20"/>
          <w:szCs w:val="20"/>
        </w:rPr>
        <w:t xml:space="preserve"> 10 membres élus présents plus 1</w:t>
      </w:r>
      <w:r w:rsidR="00D41519">
        <w:rPr>
          <w:rFonts w:ascii="Arial" w:hAnsi="Arial" w:cs="Arial"/>
          <w:b w:val="0"/>
          <w:sz w:val="20"/>
          <w:szCs w:val="20"/>
        </w:rPr>
        <w:t xml:space="preserve"> procuration de membre élu</w:t>
      </w:r>
      <w:r w:rsidR="000F1206">
        <w:rPr>
          <w:rFonts w:ascii="Arial" w:hAnsi="Arial" w:cs="Arial"/>
          <w:b w:val="0"/>
          <w:sz w:val="20"/>
          <w:szCs w:val="20"/>
        </w:rPr>
        <w:t>. Il y a donc en tout 6</w:t>
      </w:r>
      <w:r w:rsidR="00FB1D37">
        <w:rPr>
          <w:rFonts w:ascii="Arial" w:hAnsi="Arial" w:cs="Arial"/>
          <w:b w:val="0"/>
          <w:sz w:val="20"/>
          <w:szCs w:val="20"/>
        </w:rPr>
        <w:t>2</w:t>
      </w:r>
      <w:r w:rsidR="00D41519">
        <w:rPr>
          <w:rFonts w:ascii="Arial" w:hAnsi="Arial" w:cs="Arial"/>
          <w:b w:val="0"/>
          <w:sz w:val="20"/>
          <w:szCs w:val="20"/>
        </w:rPr>
        <w:t xml:space="preserve"> votants.</w:t>
      </w:r>
      <w:r w:rsidR="003F7916">
        <w:rPr>
          <w:rFonts w:ascii="Arial" w:hAnsi="Arial" w:cs="Arial"/>
          <w:b w:val="0"/>
          <w:sz w:val="20"/>
          <w:szCs w:val="20"/>
        </w:rPr>
        <w:t xml:space="preserve"> </w:t>
      </w:r>
      <w:proofErr w:type="gramStart"/>
      <w:r w:rsidR="003F7916">
        <w:rPr>
          <w:rFonts w:ascii="Arial" w:hAnsi="Arial" w:cs="Arial"/>
          <w:b w:val="0"/>
          <w:sz w:val="20"/>
          <w:szCs w:val="20"/>
        </w:rPr>
        <w:t>L</w:t>
      </w:r>
      <w:r w:rsidR="00CD09B3">
        <w:rPr>
          <w:rFonts w:ascii="Arial" w:hAnsi="Arial" w:cs="Arial"/>
          <w:b w:val="0"/>
          <w:sz w:val="20"/>
          <w:szCs w:val="20"/>
        </w:rPr>
        <w:t>’</w:t>
      </w:r>
      <w:r w:rsidR="003F7916">
        <w:rPr>
          <w:rFonts w:ascii="Arial" w:hAnsi="Arial" w:cs="Arial"/>
          <w:b w:val="0"/>
          <w:sz w:val="20"/>
          <w:szCs w:val="20"/>
        </w:rPr>
        <w:t xml:space="preserve"> </w:t>
      </w:r>
      <w:r w:rsidR="00CD09B3">
        <w:rPr>
          <w:rFonts w:ascii="Arial" w:hAnsi="Arial" w:cs="Arial"/>
          <w:b w:val="0"/>
          <w:sz w:val="20"/>
          <w:szCs w:val="20"/>
        </w:rPr>
        <w:t>AG</w:t>
      </w:r>
      <w:proofErr w:type="gramEnd"/>
      <w:r w:rsidR="00CD09B3">
        <w:rPr>
          <w:rFonts w:ascii="Arial" w:hAnsi="Arial" w:cs="Arial"/>
          <w:b w:val="0"/>
          <w:sz w:val="20"/>
          <w:szCs w:val="20"/>
        </w:rPr>
        <w:t xml:space="preserve"> peut se dérouler conformément aux statuts.</w:t>
      </w:r>
      <w:r w:rsidR="00D41519">
        <w:rPr>
          <w:rFonts w:ascii="Arial" w:hAnsi="Arial" w:cs="Arial"/>
          <w:b w:val="0"/>
          <w:sz w:val="20"/>
          <w:szCs w:val="20"/>
        </w:rPr>
        <w:t xml:space="preserve"> </w:t>
      </w:r>
    </w:p>
    <w:p w:rsidR="00673FC2" w:rsidRDefault="0064354A" w:rsidP="00673FC2">
      <w:r>
        <w:rPr>
          <w:b/>
          <w:bCs/>
          <w:iCs/>
          <w:sz w:val="24"/>
          <w:szCs w:val="24"/>
          <w:u w:val="single"/>
        </w:rPr>
        <w:t xml:space="preserve"> </w:t>
      </w:r>
    </w:p>
    <w:p w:rsidR="00B364D2" w:rsidRPr="00673FC2" w:rsidRDefault="00B364D2" w:rsidP="00673FC2">
      <w:r w:rsidRPr="00AB0311">
        <w:rPr>
          <w:rFonts w:ascii="Arial" w:hAnsi="Arial" w:cs="Arial"/>
          <w:b/>
          <w:bCs/>
          <w:i/>
          <w:iCs/>
          <w:sz w:val="22"/>
          <w:szCs w:val="22"/>
          <w:u w:val="single"/>
        </w:rPr>
        <w:t>1. Allocution de bienvenue</w:t>
      </w:r>
      <w:r w:rsidR="006C4338">
        <w:rPr>
          <w:rFonts w:ascii="Arial" w:hAnsi="Arial" w:cs="Arial"/>
          <w:b/>
          <w:bCs/>
          <w:i/>
          <w:iCs/>
          <w:sz w:val="22"/>
          <w:szCs w:val="22"/>
          <w:u w:val="single"/>
        </w:rPr>
        <w:t xml:space="preserve"> du  vice-président</w:t>
      </w:r>
      <w:r w:rsidRPr="00AB0311">
        <w:rPr>
          <w:rFonts w:ascii="Arial" w:hAnsi="Arial" w:cs="Arial"/>
          <w:b/>
          <w:bCs/>
          <w:i/>
          <w:iCs/>
          <w:sz w:val="22"/>
          <w:szCs w:val="22"/>
          <w:u w:val="single"/>
        </w:rPr>
        <w:t xml:space="preserve"> </w:t>
      </w:r>
      <w:r w:rsidR="006C4338">
        <w:rPr>
          <w:rFonts w:ascii="Arial" w:hAnsi="Arial" w:cs="Arial"/>
          <w:b/>
          <w:bCs/>
          <w:i/>
          <w:iCs/>
          <w:sz w:val="22"/>
          <w:szCs w:val="22"/>
          <w:u w:val="single"/>
        </w:rPr>
        <w:t xml:space="preserve">René </w:t>
      </w:r>
      <w:proofErr w:type="spellStart"/>
      <w:r w:rsidR="006C4338">
        <w:rPr>
          <w:rFonts w:ascii="Arial" w:hAnsi="Arial" w:cs="Arial"/>
          <w:b/>
          <w:bCs/>
          <w:i/>
          <w:iCs/>
          <w:sz w:val="22"/>
          <w:szCs w:val="22"/>
          <w:u w:val="single"/>
        </w:rPr>
        <w:t>Ott</w:t>
      </w:r>
      <w:proofErr w:type="spellEnd"/>
      <w:r w:rsidRPr="00B364D2">
        <w:rPr>
          <w:rFonts w:ascii="Arial" w:hAnsi="Arial" w:cs="Arial"/>
          <w:b/>
          <w:bCs/>
          <w:iCs/>
        </w:rPr>
        <w:t>.</w:t>
      </w:r>
    </w:p>
    <w:p w:rsidR="00B364D2" w:rsidRPr="00B364D2" w:rsidRDefault="00B364D2" w:rsidP="00B364D2">
      <w:pPr>
        <w:rPr>
          <w:rFonts w:ascii="Arial" w:hAnsi="Arial" w:cs="Arial"/>
        </w:rPr>
      </w:pPr>
    </w:p>
    <w:p w:rsidR="00A42A30" w:rsidRPr="00A42A30" w:rsidRDefault="00A42A30" w:rsidP="00A42A30">
      <w:pPr>
        <w:widowControl w:val="0"/>
        <w:autoSpaceDE w:val="0"/>
        <w:autoSpaceDN w:val="0"/>
        <w:adjustRightInd w:val="0"/>
        <w:jc w:val="both"/>
        <w:rPr>
          <w:rFonts w:ascii="Arial" w:hAnsi="Arial" w:cs="Arial"/>
        </w:rPr>
      </w:pPr>
      <w:r w:rsidRPr="00A42A30">
        <w:rPr>
          <w:rFonts w:ascii="Arial" w:hAnsi="Arial" w:cs="Arial"/>
        </w:rPr>
        <w:t xml:space="preserve">« Bonsoir à tous, </w:t>
      </w:r>
    </w:p>
    <w:p w:rsidR="00A42A30" w:rsidRPr="00A42A30" w:rsidRDefault="00A42A30" w:rsidP="00A42A30">
      <w:pPr>
        <w:widowControl w:val="0"/>
        <w:autoSpaceDE w:val="0"/>
        <w:autoSpaceDN w:val="0"/>
        <w:adjustRightInd w:val="0"/>
        <w:jc w:val="both"/>
        <w:rPr>
          <w:rFonts w:ascii="Arial" w:hAnsi="Arial" w:cs="Arial"/>
        </w:rPr>
      </w:pPr>
    </w:p>
    <w:p w:rsidR="00A42A30" w:rsidRPr="00A42A30" w:rsidRDefault="00A42A30" w:rsidP="00A42A30">
      <w:pPr>
        <w:autoSpaceDE w:val="0"/>
        <w:autoSpaceDN w:val="0"/>
        <w:adjustRightInd w:val="0"/>
        <w:jc w:val="both"/>
        <w:rPr>
          <w:rFonts w:ascii="Arial" w:hAnsi="Arial" w:cs="Arial"/>
        </w:rPr>
      </w:pPr>
      <w:r w:rsidRPr="00A42A30">
        <w:rPr>
          <w:rFonts w:ascii="Arial" w:hAnsi="Arial" w:cs="Arial"/>
        </w:rPr>
        <w:t>Au nom du bureau de notre association, permettez-moi de vous remercier pour votre présence et d'avoir ainsi bien voulu répondre à la convocation pour l'assemblée générale extraordinaire suivi</w:t>
      </w:r>
      <w:r w:rsidR="007E3048">
        <w:rPr>
          <w:rFonts w:ascii="Arial" w:hAnsi="Arial" w:cs="Arial"/>
        </w:rPr>
        <w:t>e</w:t>
      </w:r>
      <w:r w:rsidRPr="00A42A30">
        <w:rPr>
          <w:rFonts w:ascii="Arial" w:hAnsi="Arial" w:cs="Arial"/>
        </w:rPr>
        <w:t xml:space="preserve"> de l’assemblée générale ordinaire 2019. </w:t>
      </w:r>
    </w:p>
    <w:p w:rsidR="00A42A30" w:rsidRPr="00A42A30" w:rsidRDefault="00A42A30" w:rsidP="00A42A30">
      <w:pPr>
        <w:widowControl w:val="0"/>
        <w:autoSpaceDE w:val="0"/>
        <w:autoSpaceDN w:val="0"/>
        <w:adjustRightInd w:val="0"/>
        <w:jc w:val="both"/>
        <w:rPr>
          <w:rFonts w:ascii="Arial" w:hAnsi="Arial" w:cs="Arial"/>
        </w:rPr>
      </w:pPr>
    </w:p>
    <w:p w:rsidR="00A42A30" w:rsidRPr="00A42A30" w:rsidRDefault="00A42A30" w:rsidP="00A42A30">
      <w:pPr>
        <w:widowControl w:val="0"/>
        <w:autoSpaceDE w:val="0"/>
        <w:autoSpaceDN w:val="0"/>
        <w:adjustRightInd w:val="0"/>
        <w:jc w:val="both"/>
        <w:rPr>
          <w:rFonts w:ascii="Arial" w:hAnsi="Arial" w:cs="Arial"/>
        </w:rPr>
      </w:pPr>
      <w:r w:rsidRPr="00A42A30">
        <w:rPr>
          <w:rFonts w:ascii="Arial" w:hAnsi="Arial" w:cs="Arial"/>
        </w:rPr>
        <w:t>Je salue la présence dans la salle des représentants de la municipalité, les adjoints et élus, qui nous font l’honneur de participer à notre AG. Monsieur le Maire ne pouvant être parmi nous ce soir, étant retenu par un bureau au SMITOM, est excusé ainsi que M. l’adjoint aux Associations pris par d’autres obligations.</w:t>
      </w:r>
    </w:p>
    <w:p w:rsidR="00A42A30" w:rsidRPr="00A42A30" w:rsidRDefault="00A42A30" w:rsidP="00A42A30">
      <w:pPr>
        <w:widowControl w:val="0"/>
        <w:autoSpaceDE w:val="0"/>
        <w:autoSpaceDN w:val="0"/>
        <w:adjustRightInd w:val="0"/>
        <w:jc w:val="both"/>
        <w:rPr>
          <w:rFonts w:ascii="Arial" w:hAnsi="Arial" w:cs="Arial"/>
          <w:i/>
        </w:rPr>
      </w:pPr>
    </w:p>
    <w:p w:rsidR="00A42A30" w:rsidRPr="00A42A30" w:rsidRDefault="00A42A30" w:rsidP="00A42A30">
      <w:pPr>
        <w:widowControl w:val="0"/>
        <w:autoSpaceDE w:val="0"/>
        <w:autoSpaceDN w:val="0"/>
        <w:adjustRightInd w:val="0"/>
        <w:jc w:val="both"/>
        <w:rPr>
          <w:rFonts w:ascii="Arial" w:hAnsi="Arial" w:cs="Arial"/>
          <w:bCs/>
        </w:rPr>
      </w:pPr>
      <w:r w:rsidRPr="00A42A30">
        <w:rPr>
          <w:rFonts w:ascii="Arial" w:hAnsi="Arial" w:cs="Arial"/>
        </w:rPr>
        <w:t>2019 est l’année de notre 13</w:t>
      </w:r>
      <w:r w:rsidRPr="00A42A30">
        <w:rPr>
          <w:rFonts w:ascii="Arial" w:hAnsi="Arial" w:cs="Arial"/>
          <w:vertAlign w:val="superscript"/>
        </w:rPr>
        <w:t>ième</w:t>
      </w:r>
      <w:r w:rsidRPr="00A42A30">
        <w:rPr>
          <w:rFonts w:ascii="Arial" w:hAnsi="Arial" w:cs="Arial"/>
        </w:rPr>
        <w:t xml:space="preserve"> AG ordinaire qui, exceptionnellement sera précédée d’un AG extraordinaire destinée à modifier l’article 4 de nos statuts. Comme tous les ans, l’AG ordinaire se déroulera selon l’ordre du jour qui vous a été envoyé et dont je vous rappelle les divers points :</w:t>
      </w:r>
      <w:r w:rsidRPr="00A42A30">
        <w:rPr>
          <w:rFonts w:ascii="Arial" w:hAnsi="Arial" w:cs="Arial"/>
          <w:bCs/>
        </w:rPr>
        <w:t xml:space="preserve"> </w:t>
      </w:r>
    </w:p>
    <w:p w:rsidR="00A42A30" w:rsidRPr="00A42A30" w:rsidRDefault="00A42A30" w:rsidP="00A42A30">
      <w:pPr>
        <w:widowControl w:val="0"/>
        <w:autoSpaceDE w:val="0"/>
        <w:autoSpaceDN w:val="0"/>
        <w:adjustRightInd w:val="0"/>
        <w:jc w:val="both"/>
        <w:rPr>
          <w:rFonts w:ascii="Arial" w:hAnsi="Arial" w:cs="Arial"/>
          <w:bCs/>
        </w:rPr>
      </w:pPr>
    </w:p>
    <w:p w:rsidR="00A42A30" w:rsidRPr="00A42A30" w:rsidRDefault="00A42A30" w:rsidP="00A42A30">
      <w:pPr>
        <w:pStyle w:val="Paragraphedeliste"/>
        <w:widowControl w:val="0"/>
        <w:numPr>
          <w:ilvl w:val="0"/>
          <w:numId w:val="4"/>
        </w:numPr>
        <w:autoSpaceDE w:val="0"/>
        <w:autoSpaceDN w:val="0"/>
        <w:adjustRightInd w:val="0"/>
        <w:contextualSpacing/>
        <w:jc w:val="both"/>
        <w:rPr>
          <w:rFonts w:ascii="Arial" w:hAnsi="Arial" w:cs="Arial"/>
          <w:bCs/>
        </w:rPr>
      </w:pPr>
      <w:r w:rsidRPr="00A42A30">
        <w:rPr>
          <w:rFonts w:ascii="Arial" w:hAnsi="Arial" w:cs="Arial"/>
        </w:rPr>
        <w:t>Approbation de Procès-verbal de l’AG 2018</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Rapport moral du président</w:t>
      </w:r>
      <w:r w:rsidRPr="00A42A30">
        <w:rPr>
          <w:rFonts w:ascii="Arial" w:hAnsi="Arial" w:cs="Arial"/>
          <w:bCs/>
        </w:rPr>
        <w:t xml:space="preserve"> + </w:t>
      </w:r>
      <w:r w:rsidRPr="00A42A30">
        <w:rPr>
          <w:rFonts w:ascii="Arial" w:hAnsi="Arial" w:cs="Arial"/>
        </w:rPr>
        <w:t>Vote sur le rapport moral</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Rappo</w:t>
      </w:r>
      <w:r w:rsidR="00AB6545">
        <w:rPr>
          <w:rFonts w:ascii="Arial" w:hAnsi="Arial" w:cs="Arial"/>
        </w:rPr>
        <w:t>rt et compte-rendu financier du trésorier</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Rapport de la commission de contrôle des comptes</w:t>
      </w:r>
    </w:p>
    <w:p w:rsidR="00A42A30" w:rsidRPr="00A42A30" w:rsidRDefault="00441B31"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Pr>
          <w:rFonts w:ascii="Arial" w:hAnsi="Arial" w:cs="Arial"/>
        </w:rPr>
        <w:t>Décharge au trésorier</w:t>
      </w:r>
      <w:r w:rsidR="00A42A30" w:rsidRPr="00A42A30">
        <w:rPr>
          <w:rFonts w:ascii="Arial" w:hAnsi="Arial" w:cs="Arial"/>
        </w:rPr>
        <w:t xml:space="preserve"> + Vote</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Election du nouveau bureau</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Nomination de la nouvelle commission de contrôle des comptes</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Fixation du taux des cotisations</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rPr>
        <w:t>Débat :</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A42A30">
        <w:rPr>
          <w:rFonts w:ascii="Arial" w:hAnsi="Arial" w:cs="Arial"/>
          <w:b/>
          <w:bCs/>
          <w:i/>
          <w:iCs/>
        </w:rPr>
        <w:t>Intervention du Père Roger MPONGO</w:t>
      </w:r>
      <w:r w:rsidRPr="00A42A30">
        <w:rPr>
          <w:rFonts w:ascii="Arial" w:hAnsi="Arial" w:cs="Arial"/>
        </w:rPr>
        <w:t xml:space="preserve"> - Partenariat APAAH/FDP GL</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A42A30">
        <w:rPr>
          <w:rFonts w:ascii="Arial" w:hAnsi="Arial" w:cs="Arial"/>
          <w:b/>
          <w:bCs/>
          <w:i/>
          <w:iCs/>
        </w:rPr>
        <w:t>M. le Pasteur Mathieu BUSCH</w:t>
      </w:r>
      <w:r w:rsidRPr="00A42A30">
        <w:rPr>
          <w:rFonts w:ascii="Arial" w:hAnsi="Arial" w:cs="Arial"/>
        </w:rPr>
        <w:t xml:space="preserve"> ne pouvant être présent (voyage en Syrie et en Egypte), son intervention se fera en 2020 sous forme d’une soirée d’information.</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A42A30">
        <w:rPr>
          <w:rFonts w:ascii="Arial" w:hAnsi="Arial" w:cs="Arial"/>
          <w:b/>
          <w:bCs/>
          <w:i/>
          <w:iCs/>
        </w:rPr>
        <w:t>Intervention du Père GRUBER</w:t>
      </w:r>
      <w:r w:rsidRPr="00A42A30">
        <w:rPr>
          <w:rFonts w:ascii="Arial" w:hAnsi="Arial" w:cs="Arial"/>
        </w:rPr>
        <w:t xml:space="preserve"> – Projet 2020</w:t>
      </w:r>
    </w:p>
    <w:p w:rsidR="00A42A30" w:rsidRPr="00A42A30" w:rsidRDefault="00A42A30" w:rsidP="00A42A30">
      <w:pPr>
        <w:widowControl w:val="0"/>
        <w:tabs>
          <w:tab w:val="left" w:pos="10262"/>
        </w:tabs>
        <w:autoSpaceDE w:val="0"/>
        <w:autoSpaceDN w:val="0"/>
        <w:adjustRightInd w:val="0"/>
        <w:contextualSpacing/>
        <w:jc w:val="both"/>
        <w:rPr>
          <w:rFonts w:ascii="Arial" w:hAnsi="Arial" w:cs="Arial"/>
        </w:rPr>
      </w:pPr>
      <w:r w:rsidRPr="00A42A30">
        <w:rPr>
          <w:rFonts w:ascii="Arial" w:hAnsi="Arial" w:cs="Arial"/>
        </w:rPr>
        <w:t xml:space="preserve">      -     Questions des adhérents </w:t>
      </w:r>
    </w:p>
    <w:p w:rsidR="00A42A30" w:rsidRPr="00A42A30" w:rsidRDefault="00A42A30" w:rsidP="00A42A30">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A42A30">
        <w:rPr>
          <w:rFonts w:ascii="Arial" w:hAnsi="Arial" w:cs="Arial"/>
        </w:rPr>
        <w:t>Clôture de l'assemblée générale</w:t>
      </w:r>
    </w:p>
    <w:p w:rsidR="00A42A30" w:rsidRPr="00A42A30" w:rsidRDefault="00A42A30" w:rsidP="00A42A30">
      <w:pPr>
        <w:autoSpaceDE w:val="0"/>
        <w:autoSpaceDN w:val="0"/>
        <w:adjustRightInd w:val="0"/>
        <w:jc w:val="both"/>
        <w:rPr>
          <w:rFonts w:ascii="Arial" w:hAnsi="Arial" w:cs="Arial"/>
        </w:rPr>
      </w:pPr>
    </w:p>
    <w:p w:rsidR="00A42A30" w:rsidRPr="00A42A30" w:rsidRDefault="00A42A30" w:rsidP="00A42A30">
      <w:pPr>
        <w:autoSpaceDE w:val="0"/>
        <w:autoSpaceDN w:val="0"/>
        <w:adjustRightInd w:val="0"/>
        <w:jc w:val="both"/>
        <w:rPr>
          <w:rFonts w:ascii="Arial" w:hAnsi="Arial" w:cs="Arial"/>
        </w:rPr>
      </w:pPr>
      <w:r w:rsidRPr="00A42A30">
        <w:rPr>
          <w:rFonts w:ascii="Arial" w:hAnsi="Arial" w:cs="Arial"/>
        </w:rPr>
        <w:t>Enfin, nous terminerons notre réunion par un verre de l’amitié.</w:t>
      </w:r>
    </w:p>
    <w:p w:rsidR="00A42A30" w:rsidRPr="00A42A30" w:rsidRDefault="00A42A30" w:rsidP="00A42A30">
      <w:pPr>
        <w:autoSpaceDE w:val="0"/>
        <w:autoSpaceDN w:val="0"/>
        <w:adjustRightInd w:val="0"/>
        <w:jc w:val="both"/>
        <w:rPr>
          <w:rFonts w:ascii="Arial" w:hAnsi="Arial" w:cs="Arial"/>
        </w:rPr>
      </w:pPr>
    </w:p>
    <w:p w:rsidR="00A42A30" w:rsidRPr="00A42A30" w:rsidRDefault="00A42A30" w:rsidP="00A42A30">
      <w:pPr>
        <w:widowControl w:val="0"/>
        <w:autoSpaceDE w:val="0"/>
        <w:autoSpaceDN w:val="0"/>
        <w:adjustRightInd w:val="0"/>
        <w:jc w:val="both"/>
        <w:rPr>
          <w:rFonts w:ascii="Arial" w:hAnsi="Arial" w:cs="Arial"/>
        </w:rPr>
      </w:pPr>
      <w:r w:rsidRPr="00A42A30">
        <w:rPr>
          <w:rFonts w:ascii="Arial" w:hAnsi="Arial" w:cs="Arial"/>
        </w:rPr>
        <w:t>Je vous propose de commencer immédiatement notre AG extraordinaire.</w:t>
      </w:r>
    </w:p>
    <w:p w:rsidR="00A42A30" w:rsidRPr="00A42A30" w:rsidRDefault="00A42A30" w:rsidP="00A42A30">
      <w:pPr>
        <w:widowControl w:val="0"/>
        <w:autoSpaceDE w:val="0"/>
        <w:autoSpaceDN w:val="0"/>
        <w:adjustRightInd w:val="0"/>
        <w:jc w:val="both"/>
        <w:rPr>
          <w:rFonts w:ascii="Arial" w:hAnsi="Arial" w:cs="Arial"/>
        </w:rPr>
      </w:pPr>
    </w:p>
    <w:p w:rsidR="00A42A30" w:rsidRPr="00A42A30" w:rsidRDefault="00A42A30" w:rsidP="00A42A30">
      <w:pPr>
        <w:widowControl w:val="0"/>
        <w:autoSpaceDE w:val="0"/>
        <w:autoSpaceDN w:val="0"/>
        <w:adjustRightInd w:val="0"/>
        <w:jc w:val="both"/>
        <w:rPr>
          <w:rFonts w:ascii="Arial" w:hAnsi="Arial" w:cs="Arial"/>
        </w:rPr>
      </w:pPr>
      <w:r w:rsidRPr="00A42A30">
        <w:rPr>
          <w:rFonts w:ascii="Arial" w:hAnsi="Arial" w:cs="Arial"/>
        </w:rPr>
        <w:t xml:space="preserve">Je déclare l’Assemblée Générale Extraordinaire de l’APAAH officiellement ouverte à 20 H </w:t>
      </w:r>
      <w:r w:rsidR="00DB6E46">
        <w:rPr>
          <w:rFonts w:ascii="Arial" w:hAnsi="Arial" w:cs="Arial"/>
        </w:rPr>
        <w:t>07</w:t>
      </w:r>
      <w:r w:rsidRPr="00A42A30">
        <w:rPr>
          <w:rFonts w:ascii="Arial" w:hAnsi="Arial" w:cs="Arial"/>
        </w:rPr>
        <w:t xml:space="preserve"> précises. </w:t>
      </w:r>
    </w:p>
    <w:p w:rsidR="00A42A30" w:rsidRPr="00A42A30" w:rsidRDefault="00A42A30" w:rsidP="00A42A30">
      <w:pPr>
        <w:widowControl w:val="0"/>
        <w:autoSpaceDE w:val="0"/>
        <w:autoSpaceDN w:val="0"/>
        <w:adjustRightInd w:val="0"/>
        <w:jc w:val="both"/>
        <w:rPr>
          <w:rFonts w:ascii="Arial" w:hAnsi="Arial" w:cs="Arial"/>
        </w:rPr>
      </w:pPr>
    </w:p>
    <w:p w:rsidR="00A42A30" w:rsidRPr="00A42A30" w:rsidRDefault="00A42A30" w:rsidP="00A42A30">
      <w:pPr>
        <w:widowControl w:val="0"/>
        <w:autoSpaceDE w:val="0"/>
        <w:autoSpaceDN w:val="0"/>
        <w:adjustRightInd w:val="0"/>
        <w:jc w:val="both"/>
        <w:rPr>
          <w:rFonts w:ascii="Arial" w:hAnsi="Arial" w:cs="Arial"/>
        </w:rPr>
      </w:pPr>
      <w:bookmarkStart w:id="0" w:name="_Hlk25136639"/>
      <w:r w:rsidRPr="00A42A30">
        <w:rPr>
          <w:rFonts w:ascii="Arial" w:hAnsi="Arial" w:cs="Arial"/>
        </w:rPr>
        <w:t>Je laisse la parole à notre président, M. Serge KASPAR.</w:t>
      </w:r>
      <w:r w:rsidR="000E3808">
        <w:rPr>
          <w:rFonts w:ascii="Arial" w:hAnsi="Arial" w:cs="Arial"/>
        </w:rPr>
        <w:t> »</w:t>
      </w:r>
    </w:p>
    <w:bookmarkEnd w:id="0"/>
    <w:p w:rsidR="008601E1" w:rsidRPr="008601E1" w:rsidRDefault="00B90317" w:rsidP="008601E1">
      <w:pPr>
        <w:widowControl w:val="0"/>
        <w:autoSpaceDE w:val="0"/>
        <w:autoSpaceDN w:val="0"/>
        <w:adjustRightInd w:val="0"/>
        <w:jc w:val="both"/>
        <w:rPr>
          <w:rFonts w:ascii="Arial" w:hAnsi="Arial" w:cs="Arial"/>
        </w:rPr>
      </w:pPr>
      <w:r>
        <w:rPr>
          <w:rFonts w:ascii="Arial" w:hAnsi="Arial" w:cs="Arial"/>
        </w:rPr>
        <w:lastRenderedPageBreak/>
        <w:t xml:space="preserve"> </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8601E1" w:rsidP="00B364D2">
      <w:pPr>
        <w:widowControl w:val="0"/>
        <w:autoSpaceDE w:val="0"/>
        <w:autoSpaceDN w:val="0"/>
        <w:adjustRightInd w:val="0"/>
        <w:jc w:val="both"/>
        <w:rPr>
          <w:rFonts w:ascii="Arial" w:hAnsi="Arial" w:cs="Arial"/>
        </w:rPr>
      </w:pPr>
      <w:r>
        <w:rPr>
          <w:rFonts w:ascii="Arial" w:hAnsi="Arial" w:cs="Arial"/>
        </w:rPr>
        <w:t xml:space="preserve"> </w:t>
      </w:r>
    </w:p>
    <w:p w:rsidR="0004423C" w:rsidRDefault="0004423C" w:rsidP="00B364D2">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2. Assemblée générale extraordinaire.</w:t>
      </w:r>
    </w:p>
    <w:p w:rsidR="0004423C" w:rsidRDefault="0004423C" w:rsidP="00B364D2">
      <w:pPr>
        <w:widowControl w:val="0"/>
        <w:autoSpaceDE w:val="0"/>
        <w:autoSpaceDN w:val="0"/>
        <w:adjustRightInd w:val="0"/>
        <w:jc w:val="both"/>
        <w:rPr>
          <w:rFonts w:ascii="Arial" w:hAnsi="Arial" w:cs="Arial"/>
          <w:b/>
          <w:bCs/>
          <w:i/>
          <w:iCs/>
          <w:sz w:val="22"/>
          <w:szCs w:val="22"/>
          <w:u w:val="single"/>
        </w:rPr>
      </w:pPr>
    </w:p>
    <w:p w:rsidR="000E3808" w:rsidRPr="000E3808" w:rsidRDefault="000E3808" w:rsidP="000E3808">
      <w:pPr>
        <w:jc w:val="both"/>
        <w:rPr>
          <w:rFonts w:ascii="Arial" w:hAnsi="Arial" w:cs="Arial"/>
        </w:rPr>
      </w:pPr>
      <w:r>
        <w:rPr>
          <w:rFonts w:ascii="Arial" w:hAnsi="Arial" w:cs="Arial"/>
        </w:rPr>
        <w:t>« </w:t>
      </w:r>
      <w:r w:rsidRPr="000E3808">
        <w:rPr>
          <w:rFonts w:ascii="Arial" w:hAnsi="Arial" w:cs="Arial"/>
        </w:rPr>
        <w:t>Afin d’être en conformité avec les lieux d’habitation de nos adhérents, nous devons modifier l’article 4 des statuts. En effet, nous avons une adhérente habitant Besançon.</w:t>
      </w:r>
    </w:p>
    <w:p w:rsidR="000E3808" w:rsidRDefault="000E3808" w:rsidP="000E3808">
      <w:pPr>
        <w:jc w:val="both"/>
        <w:rPr>
          <w:rFonts w:ascii="Arial" w:hAnsi="Arial" w:cs="Arial"/>
        </w:rPr>
      </w:pPr>
      <w:r w:rsidRPr="000E3808">
        <w:rPr>
          <w:rFonts w:ascii="Arial" w:hAnsi="Arial" w:cs="Arial"/>
        </w:rPr>
        <w:t>Le Bureau de l’APAAH propose de modifier l’article 4 des statuts ci-dessous :</w:t>
      </w:r>
    </w:p>
    <w:p w:rsidR="006D113D" w:rsidRPr="000E3808" w:rsidRDefault="006D113D" w:rsidP="000E3808">
      <w:pPr>
        <w:jc w:val="both"/>
        <w:rPr>
          <w:rFonts w:ascii="Arial" w:hAnsi="Arial" w:cs="Arial"/>
        </w:rPr>
      </w:pPr>
    </w:p>
    <w:p w:rsidR="000E3808" w:rsidRPr="000E3808" w:rsidRDefault="000E3808" w:rsidP="000E3808">
      <w:pPr>
        <w:jc w:val="both"/>
        <w:rPr>
          <w:rFonts w:ascii="Arial" w:hAnsi="Arial" w:cs="Arial"/>
          <w:i/>
          <w:iCs/>
          <w:u w:val="single"/>
        </w:rPr>
      </w:pPr>
      <w:r w:rsidRPr="000E3808">
        <w:rPr>
          <w:rFonts w:ascii="Arial" w:hAnsi="Arial" w:cs="Arial"/>
          <w:i/>
          <w:iCs/>
          <w:u w:val="single"/>
        </w:rPr>
        <w:t>Article 4 :</w:t>
      </w:r>
    </w:p>
    <w:p w:rsidR="000E3808" w:rsidRPr="000E3808" w:rsidRDefault="000E3808" w:rsidP="000E3808">
      <w:pPr>
        <w:jc w:val="both"/>
        <w:rPr>
          <w:rFonts w:ascii="Arial" w:hAnsi="Arial" w:cs="Arial"/>
          <w:i/>
          <w:iCs/>
        </w:rPr>
      </w:pPr>
      <w:r w:rsidRPr="000E3808">
        <w:rPr>
          <w:rFonts w:ascii="Arial" w:hAnsi="Arial" w:cs="Arial"/>
          <w:i/>
          <w:iCs/>
        </w:rPr>
        <w:t>L’association est constituée pour une durée illimitée.</w:t>
      </w:r>
    </w:p>
    <w:p w:rsidR="000E3808" w:rsidRPr="000E3808" w:rsidRDefault="000E3808" w:rsidP="000E3808">
      <w:pPr>
        <w:jc w:val="both"/>
        <w:rPr>
          <w:rFonts w:ascii="Arial" w:hAnsi="Arial" w:cs="Arial"/>
          <w:i/>
          <w:iCs/>
        </w:rPr>
      </w:pPr>
      <w:r w:rsidRPr="000E3808">
        <w:rPr>
          <w:rFonts w:ascii="Arial" w:hAnsi="Arial" w:cs="Arial"/>
          <w:i/>
          <w:iCs/>
        </w:rPr>
        <w:t xml:space="preserve">L’association s’adresse aux personnes de </w:t>
      </w:r>
      <w:proofErr w:type="spellStart"/>
      <w:r w:rsidRPr="000E3808">
        <w:rPr>
          <w:rFonts w:ascii="Arial" w:hAnsi="Arial" w:cs="Arial"/>
          <w:i/>
          <w:iCs/>
        </w:rPr>
        <w:t>Schweighouse</w:t>
      </w:r>
      <w:proofErr w:type="spellEnd"/>
      <w:r w:rsidRPr="000E3808">
        <w:rPr>
          <w:rFonts w:ascii="Arial" w:hAnsi="Arial" w:cs="Arial"/>
          <w:i/>
          <w:iCs/>
        </w:rPr>
        <w:t xml:space="preserve"> et environs sensibles aux problèmes du développement et de l’aide humanitaire.</w:t>
      </w:r>
    </w:p>
    <w:p w:rsidR="000E3808" w:rsidRPr="000E3808" w:rsidRDefault="000E3808" w:rsidP="000E3808">
      <w:pPr>
        <w:jc w:val="both"/>
        <w:rPr>
          <w:rFonts w:ascii="Arial" w:hAnsi="Arial" w:cs="Arial"/>
        </w:rPr>
      </w:pPr>
      <w:r w:rsidRPr="000E3808">
        <w:rPr>
          <w:rFonts w:ascii="Arial" w:hAnsi="Arial" w:cs="Arial"/>
        </w:rPr>
        <w:t>Par :</w:t>
      </w:r>
    </w:p>
    <w:p w:rsidR="000E3808" w:rsidRPr="000E3808" w:rsidRDefault="000E3808" w:rsidP="000E3808">
      <w:pPr>
        <w:jc w:val="both"/>
        <w:rPr>
          <w:rFonts w:ascii="Arial" w:hAnsi="Arial" w:cs="Arial"/>
          <w:u w:val="single"/>
        </w:rPr>
      </w:pPr>
      <w:r w:rsidRPr="000E3808">
        <w:rPr>
          <w:rFonts w:ascii="Arial" w:hAnsi="Arial" w:cs="Arial"/>
          <w:u w:val="single"/>
        </w:rPr>
        <w:t>Article 4 :</w:t>
      </w:r>
    </w:p>
    <w:p w:rsidR="000E3808" w:rsidRPr="000E3808" w:rsidRDefault="000E3808" w:rsidP="000E3808">
      <w:pPr>
        <w:jc w:val="both"/>
        <w:rPr>
          <w:rFonts w:ascii="Arial" w:hAnsi="Arial" w:cs="Arial"/>
          <w:i/>
          <w:iCs/>
        </w:rPr>
      </w:pPr>
      <w:r w:rsidRPr="000E3808">
        <w:rPr>
          <w:rFonts w:ascii="Arial" w:hAnsi="Arial" w:cs="Arial"/>
          <w:i/>
          <w:iCs/>
        </w:rPr>
        <w:t>L’association est constituée pour une durée illimitée.</w:t>
      </w:r>
    </w:p>
    <w:p w:rsidR="000E3808" w:rsidRDefault="000E3808" w:rsidP="000E3808">
      <w:pPr>
        <w:jc w:val="both"/>
        <w:rPr>
          <w:rFonts w:ascii="Arial" w:hAnsi="Arial" w:cs="Arial"/>
          <w:i/>
          <w:iCs/>
        </w:rPr>
      </w:pPr>
      <w:r w:rsidRPr="000E3808">
        <w:rPr>
          <w:rFonts w:ascii="Arial" w:hAnsi="Arial" w:cs="Arial"/>
          <w:i/>
          <w:iCs/>
        </w:rPr>
        <w:t>L’association s’adresse aux personnes sensibles aux problèmes du développement et de l’aide humanitaire.</w:t>
      </w:r>
    </w:p>
    <w:p w:rsidR="000E3808" w:rsidRPr="000E3808" w:rsidRDefault="000E3808" w:rsidP="000E3808">
      <w:pPr>
        <w:jc w:val="both"/>
        <w:rPr>
          <w:rFonts w:ascii="Arial" w:hAnsi="Arial" w:cs="Arial"/>
          <w:i/>
          <w:iCs/>
        </w:rPr>
      </w:pPr>
    </w:p>
    <w:p w:rsidR="000E3808" w:rsidRPr="000E3808" w:rsidRDefault="000E3808" w:rsidP="000E3808">
      <w:pPr>
        <w:jc w:val="both"/>
        <w:rPr>
          <w:rFonts w:ascii="Arial" w:hAnsi="Arial" w:cs="Arial"/>
        </w:rPr>
      </w:pPr>
      <w:r w:rsidRPr="000E3808">
        <w:rPr>
          <w:rFonts w:ascii="Arial" w:hAnsi="Arial" w:cs="Arial"/>
        </w:rPr>
        <w:t>Tous les adhérents sont appelés à voter pour ou contre cette modification lors de l’AG extraordinaire précédant notre assemblée générale ordinaire du 29 novembre 2019.</w:t>
      </w:r>
    </w:p>
    <w:p w:rsidR="000E3808" w:rsidRPr="000E3808" w:rsidRDefault="000E3808" w:rsidP="000E3808">
      <w:pPr>
        <w:jc w:val="both"/>
        <w:rPr>
          <w:rFonts w:ascii="Arial" w:hAnsi="Arial" w:cs="Arial"/>
        </w:rPr>
      </w:pPr>
      <w:r w:rsidRPr="000E3808">
        <w:rPr>
          <w:rFonts w:ascii="Arial" w:hAnsi="Arial" w:cs="Arial"/>
        </w:rPr>
        <w:t>Nous passons au vote pour la modification de l’article 4 des statuts.</w:t>
      </w:r>
    </w:p>
    <w:p w:rsidR="000E3808" w:rsidRPr="000E3808" w:rsidRDefault="000E3808" w:rsidP="000E3808">
      <w:pPr>
        <w:jc w:val="both"/>
        <w:rPr>
          <w:rFonts w:ascii="Arial" w:hAnsi="Arial" w:cs="Arial"/>
        </w:rPr>
      </w:pPr>
      <w:r w:rsidRPr="000E3808">
        <w:rPr>
          <w:rFonts w:ascii="Arial" w:hAnsi="Arial" w:cs="Arial"/>
        </w:rPr>
        <w:t xml:space="preserve">QUI est CONTRE </w:t>
      </w:r>
      <w:r w:rsidRPr="000E3808">
        <w:rPr>
          <w:rFonts w:ascii="Arial" w:hAnsi="Arial" w:cs="Arial"/>
        </w:rPr>
        <w:sym w:font="Wingdings" w:char="F0E8"/>
      </w:r>
      <w:r>
        <w:rPr>
          <w:rFonts w:ascii="Arial" w:hAnsi="Arial" w:cs="Arial"/>
        </w:rPr>
        <w:t xml:space="preserve"> 0</w:t>
      </w:r>
    </w:p>
    <w:p w:rsidR="000E3808" w:rsidRPr="000E3808" w:rsidRDefault="000E3808" w:rsidP="000E3808">
      <w:pPr>
        <w:jc w:val="both"/>
        <w:rPr>
          <w:rFonts w:ascii="Arial" w:hAnsi="Arial" w:cs="Arial"/>
        </w:rPr>
      </w:pPr>
      <w:r w:rsidRPr="000E3808">
        <w:rPr>
          <w:rFonts w:ascii="Arial" w:hAnsi="Arial" w:cs="Arial"/>
        </w:rPr>
        <w:t>QUI s’abstient </w:t>
      </w:r>
      <w:r w:rsidRPr="000E3808">
        <w:rPr>
          <w:rFonts w:ascii="Arial" w:hAnsi="Arial" w:cs="Arial"/>
        </w:rPr>
        <w:sym w:font="Wingdings" w:char="F0E8"/>
      </w:r>
      <w:r>
        <w:rPr>
          <w:rFonts w:ascii="Arial" w:hAnsi="Arial" w:cs="Arial"/>
        </w:rPr>
        <w:t xml:space="preserve"> 0</w:t>
      </w:r>
    </w:p>
    <w:p w:rsidR="000E3808" w:rsidRPr="000E3808" w:rsidRDefault="000E3808" w:rsidP="000E3808">
      <w:pPr>
        <w:jc w:val="both"/>
        <w:rPr>
          <w:rFonts w:ascii="Arial" w:hAnsi="Arial" w:cs="Arial"/>
        </w:rPr>
      </w:pPr>
      <w:r w:rsidRPr="000E3808">
        <w:rPr>
          <w:rFonts w:ascii="Arial" w:hAnsi="Arial" w:cs="Arial"/>
        </w:rPr>
        <w:t>Qui est POUR </w:t>
      </w:r>
      <w:r w:rsidRPr="000E3808">
        <w:rPr>
          <w:rFonts w:ascii="Arial" w:hAnsi="Arial" w:cs="Arial"/>
        </w:rPr>
        <w:sym w:font="Wingdings" w:char="F0E8"/>
      </w:r>
      <w:r>
        <w:rPr>
          <w:rFonts w:ascii="Arial" w:hAnsi="Arial" w:cs="Arial"/>
        </w:rPr>
        <w:t xml:space="preserve"> unanimité</w:t>
      </w:r>
    </w:p>
    <w:p w:rsidR="000E3808" w:rsidRPr="000E3808" w:rsidRDefault="000E3808" w:rsidP="000E3808">
      <w:pPr>
        <w:jc w:val="both"/>
        <w:rPr>
          <w:rFonts w:ascii="Arial" w:hAnsi="Arial" w:cs="Arial"/>
        </w:rPr>
      </w:pPr>
      <w:r w:rsidRPr="000E3808">
        <w:rPr>
          <w:rFonts w:ascii="Arial" w:hAnsi="Arial" w:cs="Arial"/>
        </w:rPr>
        <w:t>Merci à tous. Je déclare l’Assemblée Générale Extraordinaire clôturée</w:t>
      </w:r>
      <w:r>
        <w:rPr>
          <w:rFonts w:ascii="Arial" w:hAnsi="Arial" w:cs="Arial"/>
        </w:rPr>
        <w:t xml:space="preserve"> à </w:t>
      </w:r>
      <w:proofErr w:type="gramStart"/>
      <w:r>
        <w:rPr>
          <w:rFonts w:ascii="Arial" w:hAnsi="Arial" w:cs="Arial"/>
        </w:rPr>
        <w:t>20h</w:t>
      </w:r>
      <w:r w:rsidR="001B216C">
        <w:rPr>
          <w:rFonts w:ascii="Arial" w:hAnsi="Arial" w:cs="Arial"/>
        </w:rPr>
        <w:t>09</w:t>
      </w:r>
      <w:r w:rsidRPr="000E3808">
        <w:rPr>
          <w:rFonts w:ascii="Arial" w:hAnsi="Arial" w:cs="Arial"/>
        </w:rPr>
        <w:t xml:space="preserve"> .</w:t>
      </w:r>
      <w:proofErr w:type="gramEnd"/>
    </w:p>
    <w:p w:rsidR="000E3808" w:rsidRPr="000E3808" w:rsidRDefault="000E3808" w:rsidP="000E3808">
      <w:pPr>
        <w:widowControl w:val="0"/>
        <w:autoSpaceDE w:val="0"/>
        <w:autoSpaceDN w:val="0"/>
        <w:adjustRightInd w:val="0"/>
        <w:jc w:val="both"/>
        <w:rPr>
          <w:rFonts w:ascii="Arial" w:hAnsi="Arial" w:cs="Arial"/>
        </w:rPr>
      </w:pPr>
    </w:p>
    <w:p w:rsidR="000E3808" w:rsidRPr="000E3808" w:rsidRDefault="000E3808" w:rsidP="000E3808">
      <w:pPr>
        <w:widowControl w:val="0"/>
        <w:autoSpaceDE w:val="0"/>
        <w:autoSpaceDN w:val="0"/>
        <w:adjustRightInd w:val="0"/>
        <w:jc w:val="both"/>
        <w:rPr>
          <w:rFonts w:ascii="Arial" w:hAnsi="Arial" w:cs="Arial"/>
        </w:rPr>
      </w:pPr>
      <w:r w:rsidRPr="000E3808">
        <w:rPr>
          <w:rFonts w:ascii="Arial" w:hAnsi="Arial" w:cs="Arial"/>
        </w:rPr>
        <w:t>Nous passons maintenant à l’Assemblée Générale Ordinaire 201</w:t>
      </w:r>
      <w:r>
        <w:rPr>
          <w:rFonts w:ascii="Arial" w:hAnsi="Arial" w:cs="Arial"/>
        </w:rPr>
        <w:t xml:space="preserve">9 que je déclare ouverte à </w:t>
      </w:r>
      <w:proofErr w:type="gramStart"/>
      <w:r>
        <w:rPr>
          <w:rFonts w:ascii="Arial" w:hAnsi="Arial" w:cs="Arial"/>
        </w:rPr>
        <w:t>20h10</w:t>
      </w:r>
      <w:r w:rsidRPr="000E3808">
        <w:rPr>
          <w:rFonts w:ascii="Arial" w:hAnsi="Arial" w:cs="Arial"/>
        </w:rPr>
        <w:t xml:space="preserve"> .</w:t>
      </w:r>
      <w:proofErr w:type="gramEnd"/>
    </w:p>
    <w:p w:rsidR="000E3808" w:rsidRPr="000E3808" w:rsidRDefault="000E3808" w:rsidP="000E3808">
      <w:pPr>
        <w:widowControl w:val="0"/>
        <w:autoSpaceDE w:val="0"/>
        <w:autoSpaceDN w:val="0"/>
        <w:adjustRightInd w:val="0"/>
        <w:jc w:val="both"/>
        <w:rPr>
          <w:rFonts w:ascii="Arial" w:hAnsi="Arial" w:cs="Arial"/>
        </w:rPr>
      </w:pPr>
    </w:p>
    <w:p w:rsidR="000E3808" w:rsidRPr="000E3808" w:rsidRDefault="000E3808" w:rsidP="000E3808">
      <w:pPr>
        <w:widowControl w:val="0"/>
        <w:autoSpaceDE w:val="0"/>
        <w:autoSpaceDN w:val="0"/>
        <w:adjustRightInd w:val="0"/>
        <w:jc w:val="both"/>
        <w:rPr>
          <w:rFonts w:ascii="Arial" w:hAnsi="Arial" w:cs="Arial"/>
        </w:rPr>
      </w:pPr>
      <w:r w:rsidRPr="000E3808">
        <w:rPr>
          <w:rFonts w:ascii="Arial" w:hAnsi="Arial" w:cs="Arial"/>
        </w:rPr>
        <w:t>Je laisse la parole à notre secrétaire, M. Gabriel STREBLER pour le premier point de notre AG qui est : l’approbation du procès-verbal de l’AG 2018.</w:t>
      </w:r>
      <w:r>
        <w:rPr>
          <w:rFonts w:ascii="Arial" w:hAnsi="Arial" w:cs="Arial"/>
        </w:rPr>
        <w:t> »</w:t>
      </w:r>
    </w:p>
    <w:p w:rsidR="0004423C" w:rsidRDefault="0004423C" w:rsidP="00B364D2">
      <w:pPr>
        <w:widowControl w:val="0"/>
        <w:autoSpaceDE w:val="0"/>
        <w:autoSpaceDN w:val="0"/>
        <w:adjustRightInd w:val="0"/>
        <w:jc w:val="both"/>
        <w:rPr>
          <w:rFonts w:ascii="Arial" w:hAnsi="Arial" w:cs="Arial"/>
          <w:b/>
          <w:bCs/>
          <w:i/>
          <w:iCs/>
          <w:sz w:val="22"/>
          <w:szCs w:val="22"/>
          <w:u w:val="single"/>
        </w:rPr>
      </w:pPr>
    </w:p>
    <w:p w:rsidR="0004423C" w:rsidRDefault="0004423C" w:rsidP="00B364D2">
      <w:pPr>
        <w:widowControl w:val="0"/>
        <w:autoSpaceDE w:val="0"/>
        <w:autoSpaceDN w:val="0"/>
        <w:adjustRightInd w:val="0"/>
        <w:jc w:val="both"/>
        <w:rPr>
          <w:rFonts w:ascii="Arial" w:hAnsi="Arial" w:cs="Arial"/>
          <w:b/>
          <w:bCs/>
          <w:i/>
          <w:iCs/>
          <w:sz w:val="22"/>
          <w:szCs w:val="22"/>
          <w:u w:val="single"/>
        </w:rPr>
      </w:pPr>
    </w:p>
    <w:p w:rsidR="00B364D2" w:rsidRPr="00AB0311" w:rsidRDefault="0004423C" w:rsidP="00B364D2">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3</w:t>
      </w:r>
      <w:r w:rsidR="00B364D2" w:rsidRPr="00AB0311">
        <w:rPr>
          <w:rFonts w:ascii="Arial" w:hAnsi="Arial" w:cs="Arial"/>
          <w:b/>
          <w:bCs/>
          <w:i/>
          <w:iCs/>
          <w:sz w:val="22"/>
          <w:szCs w:val="22"/>
          <w:u w:val="single"/>
        </w:rPr>
        <w:t>. Approbati</w:t>
      </w:r>
      <w:r w:rsidR="00B90317">
        <w:rPr>
          <w:rFonts w:ascii="Arial" w:hAnsi="Arial" w:cs="Arial"/>
          <w:b/>
          <w:bCs/>
          <w:i/>
          <w:iCs/>
          <w:sz w:val="22"/>
          <w:szCs w:val="22"/>
          <w:u w:val="single"/>
        </w:rPr>
        <w:t xml:space="preserve">on du </w:t>
      </w:r>
      <w:proofErr w:type="spellStart"/>
      <w:r w:rsidR="00B90317">
        <w:rPr>
          <w:rFonts w:ascii="Arial" w:hAnsi="Arial" w:cs="Arial"/>
          <w:b/>
          <w:bCs/>
          <w:i/>
          <w:iCs/>
          <w:sz w:val="22"/>
          <w:szCs w:val="22"/>
          <w:u w:val="single"/>
        </w:rPr>
        <w:t>Procès-Verbal</w:t>
      </w:r>
      <w:proofErr w:type="spellEnd"/>
      <w:r w:rsidR="00B90317">
        <w:rPr>
          <w:rFonts w:ascii="Arial" w:hAnsi="Arial" w:cs="Arial"/>
          <w:b/>
          <w:bCs/>
          <w:i/>
          <w:iCs/>
          <w:sz w:val="22"/>
          <w:szCs w:val="22"/>
          <w:u w:val="single"/>
        </w:rPr>
        <w:t xml:space="preserve"> de l’AG 2018</w:t>
      </w:r>
      <w:r w:rsidR="00B364D2" w:rsidRPr="00AB0311">
        <w:rPr>
          <w:rFonts w:ascii="Arial" w:hAnsi="Arial" w:cs="Arial"/>
          <w:b/>
          <w:bCs/>
          <w:i/>
          <w:iCs/>
          <w:sz w:val="22"/>
          <w:szCs w:val="22"/>
          <w:u w:val="single"/>
        </w:rPr>
        <w:t>.</w:t>
      </w:r>
    </w:p>
    <w:p w:rsidR="00B364D2" w:rsidRPr="00B364D2" w:rsidRDefault="00B364D2" w:rsidP="00B364D2">
      <w:pPr>
        <w:rPr>
          <w:rFonts w:ascii="Arial" w:hAnsi="Arial" w:cs="Arial"/>
        </w:rPr>
      </w:pPr>
    </w:p>
    <w:p w:rsidR="00B364D2" w:rsidRDefault="00700F0C" w:rsidP="00B364D2">
      <w:pPr>
        <w:jc w:val="both"/>
        <w:rPr>
          <w:rFonts w:ascii="Arial" w:hAnsi="Arial" w:cs="Arial"/>
        </w:rPr>
      </w:pPr>
      <w:r>
        <w:rPr>
          <w:rFonts w:ascii="Arial" w:hAnsi="Arial" w:cs="Arial"/>
        </w:rPr>
        <w:t>Le</w:t>
      </w:r>
      <w:r w:rsidR="00B364D2" w:rsidRPr="00B364D2">
        <w:rPr>
          <w:rFonts w:ascii="Arial" w:hAnsi="Arial" w:cs="Arial"/>
        </w:rPr>
        <w:t xml:space="preserve"> </w:t>
      </w:r>
      <w:r>
        <w:rPr>
          <w:rFonts w:ascii="Arial" w:hAnsi="Arial" w:cs="Arial"/>
        </w:rPr>
        <w:t>secrétaire</w:t>
      </w:r>
      <w:r w:rsidR="00B364D2" w:rsidRPr="00B364D2">
        <w:rPr>
          <w:rFonts w:ascii="Arial" w:hAnsi="Arial" w:cs="Arial"/>
        </w:rPr>
        <w:t xml:space="preserve"> indique que chaque adhérent a r</w:t>
      </w:r>
      <w:r w:rsidR="00B90317">
        <w:rPr>
          <w:rFonts w:ascii="Arial" w:hAnsi="Arial" w:cs="Arial"/>
        </w:rPr>
        <w:t>eçu le compte-rendu de l’AG 2018</w:t>
      </w:r>
      <w:r w:rsidR="00C82D8E">
        <w:rPr>
          <w:rFonts w:ascii="Arial" w:hAnsi="Arial" w:cs="Arial"/>
        </w:rPr>
        <w:t>. L’assemblée ne sollicitant pas sa lecture, il</w:t>
      </w:r>
      <w:r w:rsidR="00B364D2" w:rsidRPr="00B364D2">
        <w:rPr>
          <w:rFonts w:ascii="Arial" w:hAnsi="Arial" w:cs="Arial"/>
        </w:rPr>
        <w:t xml:space="preserve"> demande si</w:t>
      </w:r>
      <w:r w:rsidR="00B41837">
        <w:rPr>
          <w:rFonts w:ascii="Arial" w:hAnsi="Arial" w:cs="Arial"/>
        </w:rPr>
        <w:t xml:space="preserve"> des observations sont à apport</w:t>
      </w:r>
      <w:r w:rsidR="00B364D2" w:rsidRPr="00B364D2">
        <w:rPr>
          <w:rFonts w:ascii="Arial" w:hAnsi="Arial" w:cs="Arial"/>
        </w:rPr>
        <w:t>er. L’assistance n’ayant pas de remarques à formuler, il s</w:t>
      </w:r>
      <w:r w:rsidR="00B90317">
        <w:rPr>
          <w:rFonts w:ascii="Arial" w:hAnsi="Arial" w:cs="Arial"/>
        </w:rPr>
        <w:t>oumet au vote le PV de l’AG 2018</w:t>
      </w:r>
      <w:r w:rsidR="005A5843">
        <w:rPr>
          <w:rFonts w:ascii="Arial" w:hAnsi="Arial" w:cs="Arial"/>
        </w:rPr>
        <w:t xml:space="preserve">. Le PV </w:t>
      </w:r>
      <w:r w:rsidR="00B364D2" w:rsidRPr="00B364D2">
        <w:rPr>
          <w:rFonts w:ascii="Arial" w:hAnsi="Arial" w:cs="Arial"/>
        </w:rPr>
        <w:t>est adopté à l’unanimité.</w:t>
      </w:r>
    </w:p>
    <w:p w:rsidR="009120B7" w:rsidRPr="00B364D2" w:rsidRDefault="009120B7" w:rsidP="00B364D2">
      <w:pPr>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04423C" w:rsidP="00B364D2">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4</w:t>
      </w:r>
      <w:r w:rsidR="00B364D2" w:rsidRPr="00AB0311">
        <w:rPr>
          <w:rFonts w:ascii="Arial" w:hAnsi="Arial" w:cs="Arial"/>
          <w:b/>
          <w:bCs/>
          <w:i/>
          <w:iCs/>
          <w:sz w:val="22"/>
          <w:szCs w:val="22"/>
          <w:u w:val="single"/>
        </w:rPr>
        <w:t>. Rapport moral du Président Serge Kaspar.</w:t>
      </w:r>
    </w:p>
    <w:p w:rsidR="00B364D2" w:rsidRPr="00673FC2" w:rsidRDefault="00B364D2" w:rsidP="00B364D2">
      <w:pPr>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Comme les années précédentes, l’APAAH a connu en 2019 une activité très intense et relativement fournie.</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L’APAAH a aidé diverses associations : Action Chrétienne en Orient – Association Pilotes Volontaires et a poursuivi ses projets en RDC avec l’association Foyer de Paix – Grands Lacs.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En ce qui concerne l’association FDP-GL, l’APAAH a débuté le paiement annuel du salaire d’un formateur pour une période de cinq ans et a démarré le contrat de partenariat N°4 en lien avec le « Pôle Soutien Social et Familial » des FDP-GL.</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Pour structurer tout ce travail, le bureau de l’APAAH s’est réuni sept fois depuis décembre 2018 sans compter les échanges informels entre différents membres du bureau.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Pour bien visualiser notre engagement, nous avons fourni environ </w:t>
      </w:r>
      <w:r w:rsidRPr="00045A29">
        <w:rPr>
          <w:rFonts w:ascii="Arial" w:hAnsi="Arial" w:cs="Arial"/>
          <w:b/>
        </w:rPr>
        <w:t>972 H 00</w:t>
      </w:r>
      <w:r w:rsidRPr="00045A29">
        <w:rPr>
          <w:rFonts w:ascii="Arial" w:hAnsi="Arial" w:cs="Arial"/>
        </w:rPr>
        <w:t xml:space="preserve"> heures de bénévolat qui représentent autant le temps consacré à faire vivre notre association que le temps investi dans les activités de l’OMSALS. </w:t>
      </w:r>
    </w:p>
    <w:p w:rsidR="00045A29" w:rsidRPr="00045A29" w:rsidRDefault="00045A29" w:rsidP="00045A29">
      <w:pPr>
        <w:jc w:val="both"/>
        <w:rPr>
          <w:rFonts w:ascii="Arial" w:hAnsi="Arial" w:cs="Arial"/>
        </w:rPr>
      </w:pPr>
    </w:p>
    <w:p w:rsidR="0057035F" w:rsidRDefault="0057035F" w:rsidP="00045A29">
      <w:pPr>
        <w:jc w:val="both"/>
        <w:rPr>
          <w:rFonts w:ascii="Arial" w:hAnsi="Arial" w:cs="Arial"/>
        </w:rPr>
      </w:pPr>
    </w:p>
    <w:p w:rsidR="0057035F" w:rsidRDefault="0057035F"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Comme nous le rappelons, ces activités faites au sein de l’OMSALS permettent à l’APAAH de prendre toute sa place dans la vie de notre commune et d’obtenir une bonne partie de notre financement. Nous y sommes représentés par un représentant élu. Lors des réunions OMSALS/Associations, nous y déléguons une ou deux personnes.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Pour faire vivre humainement et financièrement l’APAAH, notre association peut également compter sur ses 76 membres à jour de leur cotisation. S’ajoutent à tout cet ensemble, nos diverses activités comme : ventes au marché de </w:t>
      </w:r>
      <w:proofErr w:type="spellStart"/>
      <w:r w:rsidRPr="00045A29">
        <w:rPr>
          <w:rFonts w:ascii="Arial" w:hAnsi="Arial" w:cs="Arial"/>
        </w:rPr>
        <w:t>Schweighouse</w:t>
      </w:r>
      <w:proofErr w:type="spellEnd"/>
      <w:r w:rsidRPr="00045A29">
        <w:rPr>
          <w:rFonts w:ascii="Arial" w:hAnsi="Arial" w:cs="Arial"/>
        </w:rPr>
        <w:t xml:space="preserve"> 3 samedis précédant Noël, notre concert annuel et les dons que nous percevons régulièrement. Ainsi, sous la houlette d’un trésorier très performant, nous arrivons à assurer nos diverses missions.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Cette démarche saine est à mettre en lien avec le soutien effectif de la municipalité, sous forme de prêt de salle, de matériel de sonorisation et d’éclairage. Je voudrais remercier tous les acteurs municipaux qui nous ont toujours soutenus, notamment M. le Maire, son Adjoint aux Associations et le service technique principalement au niveau de la salle K.</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b/>
        </w:rPr>
      </w:pPr>
    </w:p>
    <w:p w:rsidR="00045A29" w:rsidRPr="00045A29" w:rsidRDefault="00045A29" w:rsidP="00045A29">
      <w:pPr>
        <w:jc w:val="both"/>
        <w:rPr>
          <w:rFonts w:ascii="Arial" w:hAnsi="Arial" w:cs="Arial"/>
          <w:b/>
        </w:rPr>
      </w:pPr>
      <w:r w:rsidRPr="00045A29">
        <w:rPr>
          <w:rFonts w:ascii="Arial" w:hAnsi="Arial" w:cs="Arial"/>
          <w:b/>
        </w:rPr>
        <w:t>Quelles ont été nos activités de 2018-2019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L’APAAH a tenu un stand proposant des décorations de Noël, des gâteaux de Noël et du vin chaud sur trois samedis consécutifs : </w:t>
      </w:r>
      <w:r w:rsidRPr="00045A29">
        <w:rPr>
          <w:rFonts w:ascii="Arial" w:hAnsi="Arial" w:cs="Arial"/>
          <w:b/>
        </w:rPr>
        <w:t>les 01, 08 et 15 décembre 2018</w:t>
      </w:r>
      <w:r w:rsidRPr="00045A29">
        <w:rPr>
          <w:rFonts w:ascii="Arial" w:hAnsi="Arial" w:cs="Arial"/>
        </w:rPr>
        <w:t xml:space="preserve">. Cette année nous renouvellerons l’opération. Nous y serons présents le 30 novembre, les 07 et 14 décembre 2019. Outre les traditionnels « gâteaux de Noël » préparés par les membres du bureau ou des adhérents, nous vous proposerons du poivre de Madagascar grâce à Marie-Thérèse, des objets artisanaux en bois confectionnés par notre ami René et divers autres articles. </w:t>
      </w:r>
      <w:proofErr w:type="spellStart"/>
      <w:r w:rsidRPr="00045A29">
        <w:rPr>
          <w:rFonts w:ascii="Arial" w:hAnsi="Arial" w:cs="Arial"/>
        </w:rPr>
        <w:t>Anny</w:t>
      </w:r>
      <w:proofErr w:type="spellEnd"/>
      <w:r w:rsidRPr="00045A29">
        <w:rPr>
          <w:rFonts w:ascii="Arial" w:hAnsi="Arial" w:cs="Arial"/>
        </w:rPr>
        <w:t xml:space="preserve"> et Marie-Odile nous ont gratifié</w:t>
      </w:r>
      <w:r w:rsidR="0057035F">
        <w:rPr>
          <w:rFonts w:ascii="Arial" w:hAnsi="Arial" w:cs="Arial"/>
        </w:rPr>
        <w:t>s</w:t>
      </w:r>
      <w:r w:rsidRPr="00045A29">
        <w:rPr>
          <w:rFonts w:ascii="Arial" w:hAnsi="Arial" w:cs="Arial"/>
        </w:rPr>
        <w:t xml:space="preserve"> d’objets en tissu ou autre. Nous comptons bien évidemment sur votre passage.</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b/>
          <w:bCs/>
          <w:u w:val="single"/>
        </w:rPr>
        <w:t>Janvier 2019</w:t>
      </w:r>
      <w:r w:rsidRPr="00045A29">
        <w:rPr>
          <w:rFonts w:ascii="Arial" w:hAnsi="Arial" w:cs="Arial"/>
          <w:bCs/>
        </w:rPr>
        <w:t>, premier versement de 1200 € dans le cadre du contrat de partenariat N°3 avec l’association FDP-GL (paiement salaire formateur)</w:t>
      </w:r>
    </w:p>
    <w:p w:rsidR="00045A29" w:rsidRPr="00045A29" w:rsidRDefault="00045A29" w:rsidP="00045A29">
      <w:pPr>
        <w:jc w:val="both"/>
        <w:rPr>
          <w:rFonts w:ascii="Arial" w:hAnsi="Arial" w:cs="Arial"/>
          <w:bCs/>
        </w:rPr>
      </w:pPr>
    </w:p>
    <w:p w:rsidR="00045A29" w:rsidRPr="00045A29" w:rsidRDefault="00045A29" w:rsidP="00045A29">
      <w:pPr>
        <w:jc w:val="both"/>
        <w:rPr>
          <w:rFonts w:ascii="Arial" w:hAnsi="Arial" w:cs="Arial"/>
          <w:bCs/>
        </w:rPr>
      </w:pPr>
      <w:r w:rsidRPr="00045A29">
        <w:rPr>
          <w:rFonts w:ascii="Arial" w:hAnsi="Arial" w:cs="Arial"/>
          <w:b/>
          <w:bCs/>
          <w:u w:val="single"/>
        </w:rPr>
        <w:t>Février 2019</w:t>
      </w:r>
      <w:r w:rsidRPr="00045A29">
        <w:rPr>
          <w:rFonts w:ascii="Arial" w:hAnsi="Arial" w:cs="Arial"/>
          <w:bCs/>
        </w:rPr>
        <w:t xml:space="preserve">, versement d’une somme de 500 € pour l’association Action Chrétienne en Orient – projet orphelinat « FOWLER » au Caire, projet soutenu par les paroisses catholiques et protestantes de </w:t>
      </w:r>
      <w:proofErr w:type="spellStart"/>
      <w:r w:rsidRPr="00045A29">
        <w:rPr>
          <w:rFonts w:ascii="Arial" w:hAnsi="Arial" w:cs="Arial"/>
          <w:bCs/>
        </w:rPr>
        <w:t>Schweighouse</w:t>
      </w:r>
      <w:proofErr w:type="spellEnd"/>
      <w:r w:rsidRPr="00045A29">
        <w:rPr>
          <w:rFonts w:ascii="Arial" w:hAnsi="Arial" w:cs="Arial"/>
          <w:bCs/>
        </w:rPr>
        <w:t>. Cette somme est le fruit d’un don de la famille d’une de nos membres qui a souhaité, lors d’un décès familial, soutenir nos actions. Le bureau de l’APAAH a tenu à affecter ce don pour cette action. Merci encore à cette famille.</w:t>
      </w:r>
    </w:p>
    <w:p w:rsidR="00045A29" w:rsidRPr="00045A29" w:rsidRDefault="00045A29" w:rsidP="00045A29">
      <w:pPr>
        <w:jc w:val="both"/>
        <w:rPr>
          <w:rFonts w:ascii="Arial" w:hAnsi="Arial" w:cs="Arial"/>
          <w:bCs/>
        </w:rPr>
      </w:pPr>
    </w:p>
    <w:p w:rsidR="00045A29" w:rsidRPr="00045A29" w:rsidRDefault="00045A29" w:rsidP="00045A29">
      <w:pPr>
        <w:jc w:val="both"/>
        <w:rPr>
          <w:rFonts w:ascii="Arial" w:hAnsi="Arial" w:cs="Arial"/>
          <w:bCs/>
        </w:rPr>
      </w:pPr>
      <w:r w:rsidRPr="00045A29">
        <w:rPr>
          <w:rFonts w:ascii="Arial" w:hAnsi="Arial" w:cs="Arial"/>
          <w:b/>
          <w:bCs/>
          <w:u w:val="single"/>
        </w:rPr>
        <w:t>Mai 2019</w:t>
      </w:r>
      <w:r w:rsidRPr="00045A29">
        <w:rPr>
          <w:rFonts w:ascii="Arial" w:hAnsi="Arial" w:cs="Arial"/>
          <w:bCs/>
        </w:rPr>
        <w:t>, versement d’une somme de 300 € afin de soutenir l’action de l’association « Pilotes Volontaires » qui œuvre en Méditerranée à la recherche de migrants dérivant en mer.</w:t>
      </w:r>
    </w:p>
    <w:p w:rsidR="00045A29" w:rsidRPr="00045A29" w:rsidRDefault="00045A29" w:rsidP="00045A29">
      <w:pPr>
        <w:jc w:val="both"/>
        <w:rPr>
          <w:rFonts w:ascii="Arial" w:hAnsi="Arial" w:cs="Arial"/>
          <w:bCs/>
        </w:rPr>
      </w:pPr>
    </w:p>
    <w:p w:rsidR="00045A29" w:rsidRPr="00045A29" w:rsidRDefault="00045A29" w:rsidP="00045A29">
      <w:pPr>
        <w:jc w:val="both"/>
        <w:rPr>
          <w:rFonts w:ascii="Arial" w:hAnsi="Arial" w:cs="Arial"/>
          <w:bCs/>
        </w:rPr>
      </w:pPr>
      <w:r w:rsidRPr="00045A29">
        <w:rPr>
          <w:rFonts w:ascii="Arial" w:hAnsi="Arial" w:cs="Arial"/>
          <w:b/>
          <w:bCs/>
          <w:u w:val="single"/>
        </w:rPr>
        <w:t>Mai 2019</w:t>
      </w:r>
      <w:r w:rsidRPr="00045A29">
        <w:rPr>
          <w:rFonts w:ascii="Arial" w:hAnsi="Arial" w:cs="Arial"/>
          <w:bCs/>
        </w:rPr>
        <w:t xml:space="preserve">, premier versement au FDP-GL d’une somme de 420 € en complément de 580 € versé mensuellement sur notre compte par une donatrice destinée au contrat de partenariat N°4  projet « Soutien Social et Familial ». </w:t>
      </w:r>
    </w:p>
    <w:p w:rsidR="00045A29" w:rsidRPr="00045A29" w:rsidRDefault="00045A29" w:rsidP="00045A29">
      <w:pPr>
        <w:jc w:val="both"/>
        <w:rPr>
          <w:rFonts w:ascii="Arial" w:hAnsi="Arial" w:cs="Arial"/>
          <w:bCs/>
        </w:rPr>
      </w:pPr>
    </w:p>
    <w:p w:rsidR="00045A29" w:rsidRPr="00045A29" w:rsidRDefault="00045A29" w:rsidP="00045A29">
      <w:pPr>
        <w:pStyle w:val="Default"/>
        <w:jc w:val="both"/>
        <w:rPr>
          <w:rFonts w:ascii="Arial" w:eastAsia="Times New Roman" w:hAnsi="Arial" w:cs="Arial"/>
          <w:sz w:val="20"/>
          <w:szCs w:val="20"/>
          <w:lang w:eastAsia="fr-FR"/>
        </w:rPr>
      </w:pPr>
      <w:r w:rsidRPr="00045A29">
        <w:rPr>
          <w:rFonts w:ascii="Arial" w:eastAsia="Times New Roman" w:hAnsi="Arial" w:cs="Arial"/>
          <w:b/>
          <w:sz w:val="20"/>
          <w:szCs w:val="20"/>
          <w:u w:val="single"/>
          <w:lang w:eastAsia="fr-FR"/>
        </w:rPr>
        <w:t>Septembre 2019,</w:t>
      </w:r>
      <w:r w:rsidRPr="00045A29">
        <w:rPr>
          <w:rFonts w:ascii="Arial" w:eastAsia="Times New Roman" w:hAnsi="Arial" w:cs="Arial"/>
          <w:sz w:val="20"/>
          <w:szCs w:val="20"/>
          <w:lang w:eastAsia="fr-FR"/>
        </w:rPr>
        <w:t xml:space="preserve"> est le mois du concert annuel de l’APAAH. Cette année, le concert a été donné avec brio par le groupe vocal « SALADE MIXTE ». Il a été exceptionnel à plusieurs titres ; un concert de qualité comme toujours, mais et surtout un public venu en nombre. </w:t>
      </w:r>
    </w:p>
    <w:p w:rsidR="00045A29" w:rsidRPr="00045A29" w:rsidRDefault="00045A29" w:rsidP="00045A29">
      <w:pPr>
        <w:pStyle w:val="Default"/>
        <w:jc w:val="both"/>
        <w:rPr>
          <w:rFonts w:ascii="Arial" w:eastAsia="Times New Roman" w:hAnsi="Arial" w:cs="Arial"/>
          <w:i/>
          <w:iCs/>
          <w:sz w:val="20"/>
          <w:szCs w:val="20"/>
          <w:lang w:eastAsia="fr-FR"/>
        </w:rPr>
      </w:pPr>
    </w:p>
    <w:p w:rsidR="00045A29" w:rsidRPr="00045A29" w:rsidRDefault="00045A29" w:rsidP="00045A29">
      <w:pPr>
        <w:jc w:val="both"/>
        <w:rPr>
          <w:rFonts w:ascii="Arial" w:hAnsi="Arial" w:cs="Arial"/>
        </w:rPr>
      </w:pPr>
      <w:r w:rsidRPr="00045A29">
        <w:rPr>
          <w:rFonts w:ascii="Arial" w:hAnsi="Arial" w:cs="Arial"/>
        </w:rPr>
        <w:t xml:space="preserve">A noter que le groupe vocal ainsi que les techniciens « son et lumière » ont été très heureux de l’accueil que notre association leur a offert. </w:t>
      </w:r>
    </w:p>
    <w:p w:rsidR="00045A29" w:rsidRPr="00045A29" w:rsidRDefault="00045A29" w:rsidP="00045A29">
      <w:pPr>
        <w:jc w:val="both"/>
        <w:rPr>
          <w:rFonts w:ascii="Arial" w:hAnsi="Arial" w:cs="Arial"/>
          <w:bCs/>
        </w:rPr>
      </w:pPr>
    </w:p>
    <w:p w:rsidR="00045A29" w:rsidRPr="00045A29" w:rsidRDefault="00045A29" w:rsidP="00045A29">
      <w:pPr>
        <w:jc w:val="both"/>
        <w:rPr>
          <w:rFonts w:ascii="Arial" w:hAnsi="Arial" w:cs="Arial"/>
          <w:bCs/>
        </w:rPr>
      </w:pPr>
      <w:r w:rsidRPr="00045A29">
        <w:rPr>
          <w:rFonts w:ascii="Arial" w:hAnsi="Arial" w:cs="Arial"/>
          <w:bCs/>
        </w:rPr>
        <w:t xml:space="preserve">Ce concert nous a permis de verser une somme de </w:t>
      </w:r>
      <w:r w:rsidRPr="00045A29">
        <w:rPr>
          <w:rFonts w:ascii="Arial" w:hAnsi="Arial" w:cs="Arial"/>
          <w:b/>
          <w:bCs/>
        </w:rPr>
        <w:t>1 570 €</w:t>
      </w:r>
      <w:r w:rsidRPr="00045A29">
        <w:rPr>
          <w:rFonts w:ascii="Arial" w:hAnsi="Arial" w:cs="Arial"/>
          <w:bCs/>
        </w:rPr>
        <w:t xml:space="preserve"> à l’association « Action Chrétienne en Orient » pour leur soutien à l’orphelinat « FOWLER » au Caire. </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b/>
          <w:bCs/>
        </w:rPr>
        <w:t>Novembre 2019</w:t>
      </w:r>
      <w:r w:rsidRPr="00045A29">
        <w:rPr>
          <w:rFonts w:ascii="Arial" w:hAnsi="Arial" w:cs="Arial"/>
        </w:rPr>
        <w:t>, versement d’une somme de 400 € à la Banque Alimentaire du Bas-Rhin.</w:t>
      </w:r>
    </w:p>
    <w:p w:rsidR="00045A29" w:rsidRPr="00045A29" w:rsidRDefault="00045A29" w:rsidP="00045A29">
      <w:pPr>
        <w:pStyle w:val="Paragraphedeliste"/>
        <w:jc w:val="both"/>
        <w:rPr>
          <w:rFonts w:ascii="Arial" w:hAnsi="Arial" w:cs="Arial"/>
          <w:bCs/>
          <w:i/>
          <w:iCs/>
        </w:rPr>
      </w:pPr>
      <w:r w:rsidRPr="00045A29">
        <w:rPr>
          <w:rFonts w:ascii="Arial" w:hAnsi="Arial" w:cs="Arial"/>
          <w:bCs/>
          <w:i/>
          <w:iCs/>
        </w:rPr>
        <w:tab/>
      </w:r>
    </w:p>
    <w:p w:rsidR="00045A29" w:rsidRPr="00045A29" w:rsidRDefault="00045A29" w:rsidP="00045A29">
      <w:pPr>
        <w:jc w:val="both"/>
        <w:rPr>
          <w:rFonts w:ascii="Arial" w:hAnsi="Arial" w:cs="Arial"/>
          <w:b/>
          <w:i/>
          <w:iCs/>
          <w:u w:val="single"/>
        </w:rPr>
      </w:pPr>
    </w:p>
    <w:p w:rsidR="00061026" w:rsidRDefault="00061026" w:rsidP="00045A29">
      <w:pPr>
        <w:jc w:val="both"/>
        <w:rPr>
          <w:rFonts w:ascii="Arial" w:hAnsi="Arial" w:cs="Arial"/>
          <w:b/>
          <w:u w:val="single"/>
        </w:rPr>
      </w:pPr>
    </w:p>
    <w:p w:rsidR="00061026" w:rsidRDefault="00061026" w:rsidP="00045A29">
      <w:pPr>
        <w:jc w:val="both"/>
        <w:rPr>
          <w:rFonts w:ascii="Arial" w:hAnsi="Arial" w:cs="Arial"/>
          <w:b/>
          <w:u w:val="single"/>
        </w:rPr>
      </w:pPr>
    </w:p>
    <w:p w:rsidR="00061026" w:rsidRDefault="00061026" w:rsidP="00045A29">
      <w:pPr>
        <w:jc w:val="both"/>
        <w:rPr>
          <w:rFonts w:ascii="Arial" w:hAnsi="Arial" w:cs="Arial"/>
          <w:b/>
          <w:u w:val="single"/>
        </w:rPr>
      </w:pPr>
    </w:p>
    <w:p w:rsidR="00045A29" w:rsidRPr="00045A29" w:rsidRDefault="00045A29" w:rsidP="00045A29">
      <w:pPr>
        <w:jc w:val="both"/>
        <w:rPr>
          <w:rFonts w:ascii="Arial" w:hAnsi="Arial" w:cs="Arial"/>
        </w:rPr>
      </w:pPr>
      <w:r w:rsidRPr="00045A29">
        <w:rPr>
          <w:rFonts w:ascii="Arial" w:hAnsi="Arial" w:cs="Arial"/>
          <w:b/>
          <w:u w:val="single"/>
        </w:rPr>
        <w:t>Entre février et novembre 2019</w:t>
      </w:r>
      <w:r w:rsidRPr="00045A29">
        <w:rPr>
          <w:rFonts w:ascii="Arial" w:hAnsi="Arial" w:cs="Arial"/>
        </w:rPr>
        <w:t>, nous avons été des acteurs engagés au niveau de l’OMSALS. Nous avons été présents :</w:t>
      </w:r>
    </w:p>
    <w:p w:rsidR="00045A29" w:rsidRPr="00045A29" w:rsidRDefault="00045A29" w:rsidP="00045A29">
      <w:pPr>
        <w:pStyle w:val="Paragraphedeliste"/>
        <w:ind w:left="1065"/>
        <w:jc w:val="both"/>
        <w:rPr>
          <w:rFonts w:ascii="Arial" w:hAnsi="Arial" w:cs="Arial"/>
        </w:rPr>
      </w:pPr>
      <w:r w:rsidRPr="00045A29">
        <w:rPr>
          <w:rFonts w:ascii="Arial" w:hAnsi="Arial" w:cs="Arial"/>
        </w:rPr>
        <w:t xml:space="preserve"> </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AG de l’</w:t>
      </w:r>
      <w:proofErr w:type="spellStart"/>
      <w:r w:rsidRPr="00045A29">
        <w:rPr>
          <w:rFonts w:ascii="Arial" w:hAnsi="Arial" w:cs="Arial"/>
        </w:rPr>
        <w:t>Omsals</w:t>
      </w:r>
      <w:proofErr w:type="spellEnd"/>
      <w:r w:rsidRPr="00045A29">
        <w:rPr>
          <w:rFonts w:ascii="Arial" w:hAnsi="Arial" w:cs="Arial"/>
        </w:rPr>
        <w:t xml:space="preserve"> (2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Rangement des bâches de l’OMSALS (4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au « Nettoyage de Printemps », (7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 xml:space="preserve">au « Festival du Conte » et « « Fête de la Musique/Nocturne Musicale », </w:t>
      </w:r>
    </w:p>
    <w:p w:rsidR="00045A29" w:rsidRPr="00045A29" w:rsidRDefault="00045A29" w:rsidP="00045A29">
      <w:pPr>
        <w:pStyle w:val="Paragraphedeliste"/>
        <w:ind w:left="1065"/>
        <w:jc w:val="both"/>
        <w:rPr>
          <w:rFonts w:ascii="Arial" w:hAnsi="Arial" w:cs="Arial"/>
        </w:rPr>
      </w:pPr>
      <w:r w:rsidRPr="00045A29">
        <w:rPr>
          <w:rFonts w:ascii="Arial" w:hAnsi="Arial" w:cs="Arial"/>
        </w:rPr>
        <w:t>(5 personnes sur deux jours)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au « 13/14 juillet », (4 personnes)</w:t>
      </w:r>
    </w:p>
    <w:p w:rsidR="00045A29" w:rsidRPr="00045A29" w:rsidRDefault="00045A29" w:rsidP="00045A29">
      <w:pPr>
        <w:pStyle w:val="Paragraphedeliste"/>
        <w:numPr>
          <w:ilvl w:val="0"/>
          <w:numId w:val="3"/>
        </w:numPr>
        <w:contextualSpacing/>
        <w:jc w:val="both"/>
        <w:rPr>
          <w:rFonts w:ascii="Arial" w:hAnsi="Arial" w:cs="Arial"/>
        </w:rPr>
      </w:pPr>
      <w:proofErr w:type="spellStart"/>
      <w:r w:rsidRPr="00045A29">
        <w:rPr>
          <w:rFonts w:ascii="Arial" w:hAnsi="Arial" w:cs="Arial"/>
        </w:rPr>
        <w:t>Pass’Loisirs</w:t>
      </w:r>
      <w:proofErr w:type="spellEnd"/>
      <w:r w:rsidRPr="00045A29">
        <w:rPr>
          <w:rFonts w:ascii="Arial" w:hAnsi="Arial" w:cs="Arial"/>
        </w:rPr>
        <w:t xml:space="preserve"> (3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au « </w:t>
      </w:r>
      <w:proofErr w:type="spellStart"/>
      <w:r w:rsidRPr="00045A29">
        <w:rPr>
          <w:rFonts w:ascii="Arial" w:hAnsi="Arial" w:cs="Arial"/>
        </w:rPr>
        <w:t>Messti</w:t>
      </w:r>
      <w:proofErr w:type="spellEnd"/>
      <w:r w:rsidRPr="00045A29">
        <w:rPr>
          <w:rFonts w:ascii="Arial" w:hAnsi="Arial" w:cs="Arial"/>
        </w:rPr>
        <w:t> » (3 x 5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à la « Fête des Rues », (6 personnes)</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à la « Marche aux Lampions »/« Marché de Noël »  (5 personnes sur 2 jours).</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 xml:space="preserve">Notre engagement OMSALS est complété par le nettoyage et le repassage des </w:t>
      </w:r>
      <w:proofErr w:type="spellStart"/>
      <w:r w:rsidRPr="00045A29">
        <w:rPr>
          <w:rFonts w:ascii="Arial" w:hAnsi="Arial" w:cs="Arial"/>
        </w:rPr>
        <w:t>T-Shirts</w:t>
      </w:r>
      <w:proofErr w:type="spellEnd"/>
      <w:r w:rsidRPr="00045A29">
        <w:rPr>
          <w:rFonts w:ascii="Arial" w:hAnsi="Arial" w:cs="Arial"/>
        </w:rPr>
        <w:t xml:space="preserve">, torchons ou tabliers utilisés lors des différentes manifestations locales. Cela représente sur l’année 2019 : 105 </w:t>
      </w:r>
      <w:proofErr w:type="spellStart"/>
      <w:r w:rsidRPr="00045A29">
        <w:rPr>
          <w:rFonts w:ascii="Arial" w:hAnsi="Arial" w:cs="Arial"/>
        </w:rPr>
        <w:t>T-Shirts</w:t>
      </w:r>
      <w:proofErr w:type="spellEnd"/>
      <w:r w:rsidRPr="00045A29">
        <w:rPr>
          <w:rFonts w:ascii="Arial" w:hAnsi="Arial" w:cs="Arial"/>
        </w:rPr>
        <w:t xml:space="preserve">, 98 torchons, 44 tabliers bleus ou blancs. Grand merci </w:t>
      </w:r>
      <w:r w:rsidR="0057035F">
        <w:rPr>
          <w:rFonts w:ascii="Arial" w:hAnsi="Arial" w:cs="Arial"/>
        </w:rPr>
        <w:t xml:space="preserve">à </w:t>
      </w:r>
      <w:r w:rsidRPr="00045A29">
        <w:rPr>
          <w:rFonts w:ascii="Arial" w:hAnsi="Arial" w:cs="Arial"/>
        </w:rPr>
        <w:t>Marie-Odile en charge du lavage et du repassage.</w:t>
      </w:r>
    </w:p>
    <w:p w:rsidR="00045A29" w:rsidRPr="00045A29" w:rsidRDefault="00045A29" w:rsidP="00045A29">
      <w:pPr>
        <w:jc w:val="both"/>
        <w:rPr>
          <w:rFonts w:ascii="Arial" w:hAnsi="Arial" w:cs="Arial"/>
          <w:i/>
          <w:iCs/>
        </w:rPr>
      </w:pPr>
    </w:p>
    <w:p w:rsidR="00045A29" w:rsidRPr="00045A29" w:rsidRDefault="00045A29" w:rsidP="00045A29">
      <w:pPr>
        <w:jc w:val="both"/>
        <w:rPr>
          <w:rFonts w:ascii="Arial" w:hAnsi="Arial" w:cs="Arial"/>
        </w:rPr>
      </w:pPr>
      <w:r w:rsidRPr="00045A29">
        <w:rPr>
          <w:rFonts w:ascii="Arial" w:hAnsi="Arial" w:cs="Arial"/>
        </w:rPr>
        <w:t xml:space="preserve">Pour 2019, les subventions versées à l’APAAH dans le cadre de notre engagement </w:t>
      </w:r>
      <w:r w:rsidRPr="00045A29">
        <w:rPr>
          <w:rFonts w:ascii="Arial" w:hAnsi="Arial" w:cs="Arial"/>
          <w:b/>
          <w:u w:val="single"/>
        </w:rPr>
        <w:t xml:space="preserve">OMSALS </w:t>
      </w:r>
      <w:r w:rsidRPr="00045A29">
        <w:rPr>
          <w:rFonts w:ascii="Arial" w:hAnsi="Arial" w:cs="Arial"/>
        </w:rPr>
        <w:t>représentent :</w:t>
      </w:r>
    </w:p>
    <w:p w:rsidR="00045A29" w:rsidRPr="00045A29" w:rsidRDefault="00045A29" w:rsidP="00045A29">
      <w:pPr>
        <w:jc w:val="both"/>
        <w:rPr>
          <w:rFonts w:ascii="Arial" w:hAnsi="Arial" w:cs="Arial"/>
        </w:rPr>
      </w:pP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activités 2018 OMSALS : 2 400,00 €</w:t>
      </w:r>
    </w:p>
    <w:p w:rsidR="00045A29" w:rsidRPr="00045A29" w:rsidRDefault="00045A29" w:rsidP="00045A29">
      <w:pPr>
        <w:pStyle w:val="Paragraphedeliste"/>
        <w:numPr>
          <w:ilvl w:val="0"/>
          <w:numId w:val="3"/>
        </w:numPr>
        <w:contextualSpacing/>
        <w:jc w:val="both"/>
        <w:rPr>
          <w:rFonts w:ascii="Arial" w:hAnsi="Arial" w:cs="Arial"/>
        </w:rPr>
      </w:pPr>
      <w:r w:rsidRPr="00045A29">
        <w:rPr>
          <w:rFonts w:ascii="Arial" w:hAnsi="Arial" w:cs="Arial"/>
        </w:rPr>
        <w:t xml:space="preserve">lavage et repassage </w:t>
      </w:r>
      <w:proofErr w:type="spellStart"/>
      <w:r w:rsidRPr="00045A29">
        <w:rPr>
          <w:rFonts w:ascii="Arial" w:hAnsi="Arial" w:cs="Arial"/>
        </w:rPr>
        <w:t>T-Shirts</w:t>
      </w:r>
      <w:proofErr w:type="spellEnd"/>
      <w:r w:rsidRPr="00045A29">
        <w:rPr>
          <w:rFonts w:ascii="Arial" w:hAnsi="Arial" w:cs="Arial"/>
        </w:rPr>
        <w:t>/Serviettes/Tabliers 2018 OMSALS : 200,00 €</w:t>
      </w:r>
    </w:p>
    <w:p w:rsidR="00045A29" w:rsidRPr="00045A29" w:rsidRDefault="00045A29" w:rsidP="00045A29">
      <w:pPr>
        <w:jc w:val="both"/>
        <w:rPr>
          <w:rFonts w:ascii="Arial" w:hAnsi="Arial" w:cs="Arial"/>
          <w:i/>
          <w:iCs/>
        </w:rPr>
      </w:pPr>
    </w:p>
    <w:p w:rsidR="00045A29" w:rsidRPr="00045A29" w:rsidRDefault="00045A29" w:rsidP="00045A29">
      <w:pPr>
        <w:jc w:val="both"/>
        <w:rPr>
          <w:rFonts w:ascii="Arial" w:hAnsi="Arial" w:cs="Arial"/>
        </w:rPr>
      </w:pPr>
      <w:r w:rsidRPr="00045A29">
        <w:rPr>
          <w:rFonts w:ascii="Arial" w:hAnsi="Arial" w:cs="Arial"/>
        </w:rPr>
        <w:t xml:space="preserve">C’est cet engagement qui nous permet entre autres de pérenniser le soutien à nos divers partenaires. </w:t>
      </w:r>
    </w:p>
    <w:p w:rsidR="00045A29" w:rsidRPr="00045A29" w:rsidRDefault="00045A29" w:rsidP="00045A29">
      <w:pPr>
        <w:jc w:val="both"/>
        <w:rPr>
          <w:rFonts w:ascii="Arial" w:hAnsi="Arial" w:cs="Arial"/>
          <w:b/>
          <w:color w:val="FF0000"/>
        </w:rPr>
      </w:pPr>
    </w:p>
    <w:p w:rsidR="00045A29" w:rsidRPr="00045A29" w:rsidRDefault="00045A29" w:rsidP="00045A29">
      <w:pPr>
        <w:jc w:val="both"/>
        <w:rPr>
          <w:rFonts w:ascii="Arial" w:hAnsi="Arial" w:cs="Arial"/>
          <w:color w:val="000000"/>
        </w:rPr>
      </w:pPr>
      <w:r w:rsidRPr="00045A29">
        <w:rPr>
          <w:rFonts w:ascii="Arial" w:hAnsi="Arial" w:cs="Arial"/>
          <w:color w:val="000000"/>
        </w:rPr>
        <w:t xml:space="preserve">Toutes ces opérations vous démontrent le sérieux de l’association, la qualité de ses finances. Notre trésorier, M. Raymond MORGENTHALER, vous présentera tout à l’heure l’état des comptes de votre association. </w:t>
      </w:r>
    </w:p>
    <w:p w:rsidR="00045A29" w:rsidRPr="00045A29" w:rsidRDefault="00045A29" w:rsidP="00045A29">
      <w:pPr>
        <w:jc w:val="both"/>
        <w:rPr>
          <w:rFonts w:ascii="Arial" w:hAnsi="Arial" w:cs="Arial"/>
          <w:i/>
          <w:iCs/>
          <w:color w:val="000000"/>
        </w:rPr>
      </w:pPr>
    </w:p>
    <w:p w:rsidR="00045A29" w:rsidRPr="00045A29" w:rsidRDefault="00045A29" w:rsidP="00045A29">
      <w:pPr>
        <w:jc w:val="both"/>
        <w:rPr>
          <w:rFonts w:ascii="Arial" w:hAnsi="Arial" w:cs="Arial"/>
          <w:color w:val="000000"/>
        </w:rPr>
      </w:pPr>
      <w:r w:rsidRPr="00045A29">
        <w:rPr>
          <w:rFonts w:ascii="Arial" w:hAnsi="Arial" w:cs="Arial"/>
          <w:color w:val="000000"/>
        </w:rPr>
        <w:t xml:space="preserve">En poursuivant notre activité annuelle, octobre et novembre sont les derniers mois de préparation de la vente de Noël APAAH au marché hebdomadaire de </w:t>
      </w:r>
      <w:proofErr w:type="spellStart"/>
      <w:r w:rsidRPr="00045A29">
        <w:rPr>
          <w:rFonts w:ascii="Arial" w:hAnsi="Arial" w:cs="Arial"/>
          <w:color w:val="000000"/>
        </w:rPr>
        <w:t>Schweighouse</w:t>
      </w:r>
      <w:proofErr w:type="spellEnd"/>
      <w:r w:rsidRPr="00045A29">
        <w:rPr>
          <w:rFonts w:ascii="Arial" w:hAnsi="Arial" w:cs="Arial"/>
          <w:color w:val="000000"/>
        </w:rPr>
        <w:t>. Merci à tous les bénévoles, membres actifs du bureau ou adhérents préparant qui, divers objets, qui les « </w:t>
      </w:r>
      <w:proofErr w:type="spellStart"/>
      <w:r w:rsidRPr="00045A29">
        <w:rPr>
          <w:rFonts w:ascii="Arial" w:hAnsi="Arial" w:cs="Arial"/>
          <w:b/>
          <w:color w:val="000000"/>
        </w:rPr>
        <w:t>bredele</w:t>
      </w:r>
      <w:proofErr w:type="spellEnd"/>
      <w:r w:rsidRPr="00045A29">
        <w:rPr>
          <w:rFonts w:ascii="Arial" w:hAnsi="Arial" w:cs="Arial"/>
          <w:color w:val="000000"/>
        </w:rPr>
        <w:t> » ou d’autres produits artisanaux. Merci à toutes et tous pour votre implication.</w:t>
      </w:r>
    </w:p>
    <w:p w:rsidR="00045A29" w:rsidRPr="00045A29" w:rsidRDefault="00045A29" w:rsidP="00045A29">
      <w:pPr>
        <w:jc w:val="both"/>
        <w:rPr>
          <w:rFonts w:ascii="Arial" w:hAnsi="Arial" w:cs="Arial"/>
          <w:i/>
          <w:iCs/>
          <w:color w:val="000000"/>
        </w:rPr>
      </w:pPr>
    </w:p>
    <w:p w:rsidR="00045A29" w:rsidRPr="00045A29" w:rsidRDefault="00045A29" w:rsidP="00045A29">
      <w:pPr>
        <w:jc w:val="both"/>
        <w:rPr>
          <w:rFonts w:ascii="Arial" w:hAnsi="Arial" w:cs="Arial"/>
          <w:color w:val="000000"/>
        </w:rPr>
      </w:pPr>
      <w:r w:rsidRPr="00045A29">
        <w:rPr>
          <w:rFonts w:ascii="Arial" w:hAnsi="Arial" w:cs="Arial"/>
          <w:color w:val="000000"/>
        </w:rPr>
        <w:t xml:space="preserve">Je vous invite à nous rendre visite l’un de ces trois samedis de décembre afin de nous rencontrer autour d’un bol de vin chaud. </w:t>
      </w:r>
      <w:r w:rsidRPr="00045A29">
        <w:rPr>
          <w:rFonts w:ascii="Arial" w:hAnsi="Arial" w:cs="Arial"/>
        </w:rPr>
        <w:t xml:space="preserve">N’hésitez pas à parler autour de vous de votre association et de ses actions. </w:t>
      </w:r>
    </w:p>
    <w:p w:rsidR="00045A29" w:rsidRPr="00045A29" w:rsidRDefault="00045A29" w:rsidP="00045A29">
      <w:pPr>
        <w:jc w:val="both"/>
        <w:rPr>
          <w:rFonts w:ascii="Arial" w:hAnsi="Arial" w:cs="Arial"/>
          <w:i/>
          <w:iCs/>
        </w:rPr>
      </w:pPr>
    </w:p>
    <w:p w:rsidR="00045A29" w:rsidRPr="00045A29" w:rsidRDefault="00045A29" w:rsidP="00045A29">
      <w:pPr>
        <w:jc w:val="both"/>
        <w:rPr>
          <w:rFonts w:ascii="Arial" w:hAnsi="Arial" w:cs="Arial"/>
        </w:rPr>
      </w:pPr>
      <w:r w:rsidRPr="00045A29">
        <w:rPr>
          <w:rFonts w:ascii="Arial" w:hAnsi="Arial" w:cs="Arial"/>
        </w:rPr>
        <w:t xml:space="preserve">Je ne voudrais pas terminer ma présentation sans dire merci à tous les membres du bureau qui s’impliquent sans compter dans la gestion de notre association, mais également dans toutes nos autres activités. Merci aux adhérents qui nous aident à préparer la salle culturelle ou à divers autres postes lors des concert ou activités de l’OMSALS. </w:t>
      </w:r>
    </w:p>
    <w:p w:rsidR="00045A29" w:rsidRPr="00045A29" w:rsidRDefault="00045A29" w:rsidP="00045A29">
      <w:pPr>
        <w:jc w:val="both"/>
        <w:rPr>
          <w:rFonts w:ascii="Arial" w:hAnsi="Arial" w:cs="Arial"/>
          <w:i/>
          <w:iCs/>
        </w:rPr>
      </w:pPr>
    </w:p>
    <w:p w:rsidR="00045A29" w:rsidRPr="00045A29" w:rsidRDefault="00045A29" w:rsidP="00045A29">
      <w:pPr>
        <w:jc w:val="both"/>
        <w:rPr>
          <w:rFonts w:ascii="Arial" w:hAnsi="Arial" w:cs="Arial"/>
        </w:rPr>
      </w:pPr>
      <w:r w:rsidRPr="00045A29">
        <w:rPr>
          <w:rFonts w:ascii="Arial" w:hAnsi="Arial" w:cs="Arial"/>
        </w:rPr>
        <w:t xml:space="preserve">Retenez également la date du </w:t>
      </w:r>
      <w:r w:rsidRPr="00045A29">
        <w:rPr>
          <w:rFonts w:ascii="Arial" w:hAnsi="Arial" w:cs="Arial"/>
          <w:b/>
          <w:u w:val="single"/>
        </w:rPr>
        <w:t>dimanche 15</w:t>
      </w:r>
      <w:r w:rsidR="009A66B8">
        <w:rPr>
          <w:rFonts w:ascii="Arial" w:hAnsi="Arial" w:cs="Arial"/>
          <w:b/>
          <w:u w:val="single"/>
        </w:rPr>
        <w:t xml:space="preserve"> décembre 2019</w:t>
      </w:r>
      <w:r w:rsidRPr="00045A29">
        <w:rPr>
          <w:rFonts w:ascii="Arial" w:hAnsi="Arial" w:cs="Arial"/>
          <w:b/>
          <w:u w:val="single"/>
        </w:rPr>
        <w:t xml:space="preserve"> à 17 h 30</w:t>
      </w:r>
      <w:r w:rsidRPr="00045A29">
        <w:rPr>
          <w:rFonts w:ascii="Arial" w:hAnsi="Arial" w:cs="Arial"/>
        </w:rPr>
        <w:t xml:space="preserve"> en l’église St Jacques de </w:t>
      </w:r>
      <w:proofErr w:type="spellStart"/>
      <w:r w:rsidRPr="00045A29">
        <w:rPr>
          <w:rFonts w:ascii="Arial" w:hAnsi="Arial" w:cs="Arial"/>
        </w:rPr>
        <w:t>Schweighouse</w:t>
      </w:r>
      <w:proofErr w:type="spellEnd"/>
      <w:r w:rsidRPr="00045A29">
        <w:rPr>
          <w:rFonts w:ascii="Arial" w:hAnsi="Arial" w:cs="Arial"/>
        </w:rPr>
        <w:t>-sur-Moder qui verra l’harmonie du Cercle Catholique « FIDELITAS » y donner son concert de Noël. Partenaires de l’APAAH, comme les années précédentes, ils nous remettront la recette afin de soutenir notre projet 2019. Merci à vous tous ici présents d’en faire de la publicité et surtout d’y inviter vos amis et familles et d’y participer par votre présence.</w:t>
      </w:r>
    </w:p>
    <w:p w:rsidR="00045A29" w:rsidRPr="00045A29" w:rsidRDefault="00045A29" w:rsidP="00045A29">
      <w:pPr>
        <w:jc w:val="both"/>
        <w:rPr>
          <w:rFonts w:ascii="Arial" w:hAnsi="Arial" w:cs="Arial"/>
        </w:rPr>
      </w:pPr>
    </w:p>
    <w:p w:rsidR="00045A29" w:rsidRPr="00045A29" w:rsidRDefault="00045A29" w:rsidP="00045A29">
      <w:pPr>
        <w:jc w:val="both"/>
        <w:rPr>
          <w:rFonts w:ascii="Arial" w:hAnsi="Arial" w:cs="Arial"/>
        </w:rPr>
      </w:pPr>
      <w:r w:rsidRPr="00045A29">
        <w:rPr>
          <w:rFonts w:ascii="Arial" w:hAnsi="Arial" w:cs="Arial"/>
        </w:rPr>
        <w:t>Pour conclure, je vous propose, par votre vote, d’affirmer que notre association APAAH remplit pleinement sa mission telle que définie dans les statuts. Nous pourrons ainsi certifier que les engagements pris lors de notre assemblée générale constitutive ont été respectés. »</w:t>
      </w:r>
    </w:p>
    <w:p w:rsidR="00673FC2" w:rsidRPr="00673FC2" w:rsidRDefault="00B90317" w:rsidP="00673FC2">
      <w:pPr>
        <w:jc w:val="both"/>
        <w:rPr>
          <w:rFonts w:ascii="Arial" w:hAnsi="Arial" w:cs="Arial"/>
        </w:rPr>
      </w:pPr>
      <w:r>
        <w:rPr>
          <w:rFonts w:ascii="Arial" w:hAnsi="Arial" w:cs="Arial"/>
        </w:rPr>
        <w:t xml:space="preserve"> </w:t>
      </w:r>
    </w:p>
    <w:p w:rsidR="00B364D2" w:rsidRDefault="00B364D2" w:rsidP="00B364D2">
      <w:pPr>
        <w:jc w:val="both"/>
        <w:rPr>
          <w:rFonts w:ascii="Arial" w:hAnsi="Arial" w:cs="Arial"/>
        </w:rPr>
      </w:pPr>
    </w:p>
    <w:p w:rsidR="002F42AA" w:rsidRPr="00E43086" w:rsidRDefault="006D0AE1" w:rsidP="00E43086">
      <w:pPr>
        <w:jc w:val="both"/>
        <w:rPr>
          <w:rFonts w:ascii="Arial" w:hAnsi="Arial" w:cs="Arial"/>
        </w:rPr>
      </w:pPr>
      <w:r w:rsidRPr="00326597">
        <w:rPr>
          <w:i/>
          <w:iCs/>
        </w:rPr>
        <w:tab/>
      </w:r>
    </w:p>
    <w:p w:rsidR="00347BAE" w:rsidRPr="00973EC4" w:rsidRDefault="00B364D2" w:rsidP="00973EC4">
      <w:pPr>
        <w:jc w:val="both"/>
        <w:rPr>
          <w:rFonts w:ascii="Arial" w:hAnsi="Arial" w:cs="Arial"/>
        </w:rPr>
      </w:pPr>
      <w:r>
        <w:rPr>
          <w:rFonts w:ascii="Arial" w:hAnsi="Arial" w:cs="Arial"/>
        </w:rPr>
        <w:t xml:space="preserve"> </w:t>
      </w:r>
      <w:proofErr w:type="gramStart"/>
      <w:r w:rsidR="0004423C">
        <w:rPr>
          <w:rFonts w:ascii="Arial" w:hAnsi="Arial" w:cs="Arial"/>
          <w:b/>
          <w:bCs/>
          <w:i/>
          <w:iCs/>
          <w:sz w:val="22"/>
          <w:szCs w:val="22"/>
          <w:u w:val="single"/>
        </w:rPr>
        <w:t>5</w:t>
      </w:r>
      <w:r w:rsidR="00347BAE" w:rsidRPr="009333D6">
        <w:rPr>
          <w:rFonts w:ascii="Arial" w:hAnsi="Arial" w:cs="Arial"/>
          <w:b/>
          <w:bCs/>
          <w:i/>
          <w:iCs/>
          <w:sz w:val="22"/>
          <w:szCs w:val="22"/>
          <w:u w:val="single"/>
        </w:rPr>
        <w:t>.Vote</w:t>
      </w:r>
      <w:proofErr w:type="gramEnd"/>
      <w:r w:rsidR="00347BAE" w:rsidRPr="009333D6">
        <w:rPr>
          <w:rFonts w:ascii="Arial" w:hAnsi="Arial" w:cs="Arial"/>
          <w:b/>
          <w:bCs/>
          <w:i/>
          <w:iCs/>
          <w:sz w:val="22"/>
          <w:szCs w:val="22"/>
          <w:u w:val="single"/>
        </w:rPr>
        <w:t xml:space="preserv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r w:rsidR="009A66B8">
        <w:rPr>
          <w:rFonts w:ascii="Arial" w:hAnsi="Arial" w:cs="Arial"/>
        </w:rPr>
        <w:t xml:space="preserve"> moins une voix</w:t>
      </w:r>
      <w:r w:rsidR="00A46202" w:rsidRPr="00D648FC">
        <w:rPr>
          <w:rFonts w:ascii="Arial" w:hAnsi="Arial" w:cs="Arial"/>
        </w:rPr>
        <w:t>.</w:t>
      </w:r>
    </w:p>
    <w:p w:rsidR="00DE5C95" w:rsidRDefault="00DE5C95" w:rsidP="005407B4">
      <w:pPr>
        <w:pStyle w:val="Titre2"/>
        <w:jc w:val="both"/>
        <w:rPr>
          <w:rFonts w:ascii="Arial" w:hAnsi="Arial" w:cs="Arial"/>
          <w:u w:val="single"/>
        </w:rPr>
      </w:pPr>
    </w:p>
    <w:p w:rsidR="00D800A6" w:rsidRDefault="00F87702" w:rsidP="005407B4">
      <w:pPr>
        <w:pStyle w:val="Titre2"/>
        <w:jc w:val="both"/>
        <w:rPr>
          <w:rFonts w:ascii="Arial" w:hAnsi="Arial" w:cs="Arial"/>
          <w:u w:val="single"/>
        </w:rPr>
      </w:pPr>
      <w:r>
        <w:rPr>
          <w:rFonts w:ascii="Arial" w:hAnsi="Arial" w:cs="Arial"/>
          <w:u w:val="single"/>
        </w:rPr>
        <w:t>6</w:t>
      </w:r>
      <w:r w:rsidR="00347BAE" w:rsidRPr="009333D6">
        <w:rPr>
          <w:rFonts w:ascii="Arial" w:hAnsi="Arial" w:cs="Arial"/>
          <w:u w:val="single"/>
        </w:rPr>
        <w:t xml:space="preserve">. Rapport et compte-rendu financier par le trésorier, Raymond </w:t>
      </w:r>
      <w:proofErr w:type="spellStart"/>
      <w:r w:rsidR="00347BAE" w:rsidRPr="009333D6">
        <w:rPr>
          <w:rFonts w:ascii="Arial" w:hAnsi="Arial" w:cs="Arial"/>
          <w:u w:val="single"/>
        </w:rPr>
        <w:t>Morgenthaler</w:t>
      </w:r>
      <w:proofErr w:type="spellEnd"/>
      <w:r w:rsidR="00D800A6" w:rsidRPr="009333D6">
        <w:rPr>
          <w:rFonts w:ascii="Arial" w:hAnsi="Arial" w:cs="Arial"/>
          <w:u w:val="single"/>
        </w:rPr>
        <w:t>.</w:t>
      </w:r>
    </w:p>
    <w:p w:rsidR="00C4122D" w:rsidRDefault="00C4122D" w:rsidP="00C4122D"/>
    <w:p w:rsidR="00E31EB4" w:rsidRDefault="00061026" w:rsidP="00DE5C95">
      <w:pPr>
        <w:rPr>
          <w:rFonts w:ascii="Arial" w:hAnsi="Arial" w:cs="Arial"/>
        </w:rPr>
      </w:pPr>
      <w:r>
        <w:rPr>
          <w:rFonts w:ascii="Arial" w:hAnsi="Arial" w:cs="Arial"/>
        </w:rPr>
        <w:t>Situation au 31.10.2019</w:t>
      </w:r>
      <w:r w:rsidR="00C4122D" w:rsidRPr="00C4122D">
        <w:rPr>
          <w:rFonts w:ascii="Arial" w:hAnsi="Arial" w:cs="Arial"/>
        </w:rPr>
        <w:t> :</w:t>
      </w:r>
    </w:p>
    <w:p w:rsidR="00DE5C95" w:rsidRPr="00DE5C95" w:rsidRDefault="00DE5C95" w:rsidP="00DE5C95">
      <w:pPr>
        <w:rPr>
          <w:rFonts w:ascii="Arial" w:hAnsi="Arial" w:cs="Arial"/>
        </w:rPr>
      </w:pPr>
    </w:p>
    <w:tbl>
      <w:tblPr>
        <w:tblStyle w:val="Ombrageclair"/>
        <w:tblW w:w="0" w:type="auto"/>
        <w:tblInd w:w="1242" w:type="dxa"/>
        <w:tblLook w:val="04A0"/>
      </w:tblPr>
      <w:tblGrid>
        <w:gridCol w:w="3647"/>
        <w:gridCol w:w="2598"/>
      </w:tblGrid>
      <w:tr w:rsidR="00E31EB4" w:rsidTr="007D09E2">
        <w:trPr>
          <w:cnfStyle w:val="100000000000"/>
        </w:trPr>
        <w:tc>
          <w:tcPr>
            <w:cnfStyle w:val="001000000000"/>
            <w:tcW w:w="3647" w:type="dxa"/>
          </w:tcPr>
          <w:p w:rsidR="00E31EB4" w:rsidRDefault="00E31EB4"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RECETTES</w:t>
            </w:r>
          </w:p>
        </w:tc>
        <w:tc>
          <w:tcPr>
            <w:tcW w:w="1882" w:type="dxa"/>
          </w:tcPr>
          <w:p w:rsidR="00E31EB4" w:rsidRDefault="00C3061C" w:rsidP="007D09E2">
            <w:pPr>
              <w:pStyle w:val="Titre2"/>
              <w:jc w:val="right"/>
              <w:outlineLvl w:val="1"/>
              <w:cnfStyle w:val="100000000000"/>
              <w:rPr>
                <w:rFonts w:ascii="Arial" w:hAnsi="Arial" w:cs="Arial"/>
                <w:b w:val="0"/>
                <w:bCs w:val="0"/>
                <w:i w:val="0"/>
                <w:iCs w:val="0"/>
                <w:sz w:val="20"/>
                <w:szCs w:val="20"/>
              </w:rPr>
            </w:pPr>
            <w:r>
              <w:rPr>
                <w:rFonts w:ascii="Arial" w:hAnsi="Arial" w:cs="Arial"/>
                <w:b w:val="0"/>
                <w:bCs w:val="0"/>
                <w:i w:val="0"/>
                <w:iCs w:val="0"/>
                <w:sz w:val="20"/>
                <w:szCs w:val="20"/>
              </w:rPr>
              <w:t xml:space="preserve">        8 754,39</w:t>
            </w:r>
            <w:r w:rsidR="007D09E2">
              <w:rPr>
                <w:rFonts w:ascii="Arial" w:hAnsi="Arial" w:cs="Arial"/>
                <w:b w:val="0"/>
                <w:bCs w:val="0"/>
                <w:i w:val="0"/>
                <w:iCs w:val="0"/>
                <w:sz w:val="20"/>
                <w:szCs w:val="20"/>
              </w:rPr>
              <w:t xml:space="preserve"> €</w:t>
            </w:r>
          </w:p>
        </w:tc>
      </w:tr>
      <w:tr w:rsidR="00E31EB4" w:rsidTr="007D09E2">
        <w:trPr>
          <w:cnfStyle w:val="000000100000"/>
        </w:trPr>
        <w:tc>
          <w:tcPr>
            <w:cnfStyle w:val="001000000000"/>
            <w:tcW w:w="3647" w:type="dxa"/>
          </w:tcPr>
          <w:p w:rsidR="00E31EB4" w:rsidRDefault="00E31EB4"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DEPENSES</w:t>
            </w:r>
          </w:p>
        </w:tc>
        <w:tc>
          <w:tcPr>
            <w:tcW w:w="1882" w:type="dxa"/>
          </w:tcPr>
          <w:p w:rsidR="00E31EB4" w:rsidRDefault="00C3061C" w:rsidP="007D09E2">
            <w:pPr>
              <w:pStyle w:val="Titre2"/>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6 465,39</w:t>
            </w:r>
            <w:r w:rsidR="007D09E2">
              <w:rPr>
                <w:rFonts w:ascii="Arial" w:hAnsi="Arial" w:cs="Arial"/>
                <w:b w:val="0"/>
                <w:bCs w:val="0"/>
                <w:i w:val="0"/>
                <w:iCs w:val="0"/>
                <w:sz w:val="20"/>
                <w:szCs w:val="20"/>
              </w:rPr>
              <w:t xml:space="preserve"> €</w:t>
            </w:r>
          </w:p>
        </w:tc>
      </w:tr>
      <w:tr w:rsidR="00E31EB4" w:rsidTr="007D09E2">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BENEFICE</w:t>
            </w:r>
          </w:p>
        </w:tc>
        <w:tc>
          <w:tcPr>
            <w:tcW w:w="1882" w:type="dxa"/>
          </w:tcPr>
          <w:p w:rsidR="00E31EB4" w:rsidRDefault="00C3061C" w:rsidP="007D09E2">
            <w:pPr>
              <w:pStyle w:val="Titre2"/>
              <w:jc w:val="right"/>
              <w:outlineLvl w:val="1"/>
              <w:cnfStyle w:val="000000000000"/>
              <w:rPr>
                <w:rFonts w:ascii="Arial" w:hAnsi="Arial" w:cs="Arial"/>
                <w:b w:val="0"/>
                <w:bCs w:val="0"/>
                <w:i w:val="0"/>
                <w:iCs w:val="0"/>
                <w:sz w:val="20"/>
                <w:szCs w:val="20"/>
              </w:rPr>
            </w:pPr>
            <w:r>
              <w:rPr>
                <w:rFonts w:ascii="Arial" w:hAnsi="Arial" w:cs="Arial"/>
                <w:b w:val="0"/>
                <w:bCs w:val="0"/>
                <w:i w:val="0"/>
                <w:iCs w:val="0"/>
                <w:sz w:val="20"/>
                <w:szCs w:val="20"/>
              </w:rPr>
              <w:t>2 289,00</w:t>
            </w:r>
            <w:r w:rsidR="007D09E2">
              <w:rPr>
                <w:rFonts w:ascii="Arial" w:hAnsi="Arial" w:cs="Arial"/>
                <w:b w:val="0"/>
                <w:bCs w:val="0"/>
                <w:i w:val="0"/>
                <w:iCs w:val="0"/>
                <w:sz w:val="20"/>
                <w:szCs w:val="20"/>
              </w:rPr>
              <w:t xml:space="preserve"> €</w:t>
            </w:r>
          </w:p>
        </w:tc>
      </w:tr>
      <w:tr w:rsidR="00E31EB4" w:rsidTr="007D09E2">
        <w:trPr>
          <w:cnfStyle w:val="000000100000"/>
        </w:trPr>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COMPTE DE REGULARISATION</w:t>
            </w:r>
          </w:p>
        </w:tc>
        <w:tc>
          <w:tcPr>
            <w:tcW w:w="1882" w:type="dxa"/>
          </w:tcPr>
          <w:p w:rsidR="00E31EB4" w:rsidRDefault="00C3061C" w:rsidP="00E87720">
            <w:pPr>
              <w:pStyle w:val="Titre2"/>
              <w:numPr>
                <w:ilvl w:val="0"/>
                <w:numId w:val="3"/>
              </w:numPr>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430</w:t>
            </w:r>
            <w:r w:rsidR="007D09E2">
              <w:rPr>
                <w:rFonts w:ascii="Arial" w:hAnsi="Arial" w:cs="Arial"/>
                <w:b w:val="0"/>
                <w:bCs w:val="0"/>
                <w:i w:val="0"/>
                <w:iCs w:val="0"/>
                <w:sz w:val="20"/>
                <w:szCs w:val="20"/>
              </w:rPr>
              <w:t>,00 €</w:t>
            </w:r>
          </w:p>
        </w:tc>
      </w:tr>
      <w:tr w:rsidR="00E31EB4" w:rsidTr="007D09E2">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SOLDE EN BANQUE</w:t>
            </w:r>
          </w:p>
        </w:tc>
        <w:tc>
          <w:tcPr>
            <w:tcW w:w="1882" w:type="dxa"/>
          </w:tcPr>
          <w:p w:rsidR="00E31EB4" w:rsidRDefault="00C3061C" w:rsidP="007D09E2">
            <w:pPr>
              <w:pStyle w:val="Titre2"/>
              <w:jc w:val="right"/>
              <w:outlineLvl w:val="1"/>
              <w:cnfStyle w:val="000000000000"/>
              <w:rPr>
                <w:rFonts w:ascii="Arial" w:hAnsi="Arial" w:cs="Arial"/>
                <w:b w:val="0"/>
                <w:bCs w:val="0"/>
                <w:i w:val="0"/>
                <w:iCs w:val="0"/>
                <w:sz w:val="20"/>
                <w:szCs w:val="20"/>
              </w:rPr>
            </w:pPr>
            <w:r>
              <w:rPr>
                <w:rFonts w:ascii="Arial" w:hAnsi="Arial" w:cs="Arial"/>
                <w:b w:val="0"/>
                <w:bCs w:val="0"/>
                <w:i w:val="0"/>
                <w:iCs w:val="0"/>
                <w:sz w:val="20"/>
                <w:szCs w:val="20"/>
              </w:rPr>
              <w:t>9 285</w:t>
            </w:r>
            <w:r w:rsidR="00AA1B5F">
              <w:rPr>
                <w:rFonts w:ascii="Arial" w:hAnsi="Arial" w:cs="Arial"/>
                <w:b w:val="0"/>
                <w:bCs w:val="0"/>
                <w:i w:val="0"/>
                <w:iCs w:val="0"/>
                <w:sz w:val="20"/>
                <w:szCs w:val="20"/>
              </w:rPr>
              <w:t>,14</w:t>
            </w:r>
            <w:r w:rsidR="007D09E2">
              <w:rPr>
                <w:rFonts w:ascii="Arial" w:hAnsi="Arial" w:cs="Arial"/>
                <w:b w:val="0"/>
                <w:bCs w:val="0"/>
                <w:i w:val="0"/>
                <w:iCs w:val="0"/>
                <w:sz w:val="20"/>
                <w:szCs w:val="20"/>
              </w:rPr>
              <w:t xml:space="preserve"> €</w:t>
            </w:r>
          </w:p>
        </w:tc>
      </w:tr>
    </w:tbl>
    <w:p w:rsidR="0050531E" w:rsidRDefault="0050531E" w:rsidP="00532BAF">
      <w:pPr>
        <w:pStyle w:val="Titre2"/>
        <w:jc w:val="both"/>
        <w:rPr>
          <w:rFonts w:ascii="Arial" w:hAnsi="Arial" w:cs="Arial"/>
          <w:b w:val="0"/>
          <w:bCs w:val="0"/>
          <w:i w:val="0"/>
          <w:iCs w:val="0"/>
          <w:sz w:val="20"/>
          <w:szCs w:val="20"/>
        </w:rPr>
      </w:pPr>
    </w:p>
    <w:p w:rsidR="00D800A6" w:rsidRPr="00D93D46" w:rsidRDefault="00087E61" w:rsidP="005407B4">
      <w:pPr>
        <w:pStyle w:val="Titre2"/>
        <w:jc w:val="both"/>
        <w:rPr>
          <w:b w:val="0"/>
          <w:bCs w:val="0"/>
          <w:i w:val="0"/>
          <w:iCs w:val="0"/>
          <w:sz w:val="20"/>
          <w:szCs w:val="20"/>
        </w:rPr>
      </w:pPr>
      <w:r>
        <w:rPr>
          <w:rFonts w:ascii="Arial" w:hAnsi="Arial" w:cs="Arial"/>
          <w:u w:val="single"/>
        </w:rPr>
        <w:t>7</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2E586E">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2053E7">
        <w:rPr>
          <w:rFonts w:ascii="Arial" w:hAnsi="Arial" w:cs="Arial"/>
        </w:rPr>
        <w:t xml:space="preserve"> </w:t>
      </w:r>
      <w:proofErr w:type="spellStart"/>
      <w:r w:rsidR="00F41FAE">
        <w:rPr>
          <w:rFonts w:ascii="Arial" w:hAnsi="Arial" w:cs="Arial"/>
        </w:rPr>
        <w:t>Edmé</w:t>
      </w:r>
      <w:proofErr w:type="spellEnd"/>
      <w:r w:rsidR="00F41FAE">
        <w:rPr>
          <w:rFonts w:ascii="Arial" w:hAnsi="Arial" w:cs="Arial"/>
        </w:rPr>
        <w:t xml:space="preserve"> </w:t>
      </w:r>
      <w:proofErr w:type="spellStart"/>
      <w:r w:rsidR="00F41FAE">
        <w:rPr>
          <w:rFonts w:ascii="Arial" w:hAnsi="Arial" w:cs="Arial"/>
        </w:rPr>
        <w:t>Klett</w:t>
      </w:r>
      <w:proofErr w:type="spellEnd"/>
      <w:r w:rsidR="00F41FAE">
        <w:rPr>
          <w:rFonts w:ascii="Arial" w:hAnsi="Arial" w:cs="Arial"/>
        </w:rPr>
        <w:t xml:space="preserve"> qui a remplacé Fridolin Trautmann, malade,</w:t>
      </w:r>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w:t>
      </w:r>
      <w:proofErr w:type="spellStart"/>
      <w:r w:rsidR="00035FD5">
        <w:rPr>
          <w:rFonts w:ascii="Arial" w:hAnsi="Arial" w:cs="Arial"/>
        </w:rPr>
        <w:t>M</w:t>
      </w:r>
      <w:r w:rsidR="008409F1">
        <w:rPr>
          <w:rFonts w:ascii="Arial" w:hAnsi="Arial" w:cs="Arial"/>
        </w:rPr>
        <w:t>orgenthaler</w:t>
      </w:r>
      <w:proofErr w:type="spellEnd"/>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w:t>
      </w:r>
      <w:r w:rsidR="00B4052F">
        <w:rPr>
          <w:rFonts w:ascii="Arial" w:hAnsi="Arial" w:cs="Arial"/>
        </w:rPr>
        <w:t>onner décharge.</w:t>
      </w:r>
    </w:p>
    <w:p w:rsidR="00645803" w:rsidRPr="009333D6" w:rsidRDefault="00087E61" w:rsidP="005407B4">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Décharge au trésorier.</w:t>
      </w:r>
    </w:p>
    <w:p w:rsidR="00DE5C95" w:rsidRPr="00EF1E6D" w:rsidRDefault="00FF16BA" w:rsidP="00EF1E6D">
      <w:pPr>
        <w:jc w:val="both"/>
        <w:rPr>
          <w:rFonts w:ascii="Arial" w:hAnsi="Arial" w:cs="Arial"/>
        </w:rPr>
      </w:pPr>
      <w:r w:rsidRPr="00D648FC">
        <w:rPr>
          <w:rFonts w:ascii="Arial" w:hAnsi="Arial" w:cs="Arial"/>
        </w:rPr>
        <w:t>Le compte-rendu financier est adopté à l’unanimité et décharge est donnée au trésorier.</w:t>
      </w:r>
    </w:p>
    <w:p w:rsidR="00243A9B" w:rsidRPr="009333D6" w:rsidRDefault="00087E61" w:rsidP="00532BAF">
      <w:pPr>
        <w:pStyle w:val="Titre2"/>
        <w:jc w:val="both"/>
        <w:rPr>
          <w:rFonts w:ascii="Arial" w:hAnsi="Arial" w:cs="Arial"/>
          <w:u w:val="single"/>
        </w:rPr>
      </w:pPr>
      <w:r>
        <w:rPr>
          <w:rFonts w:ascii="Arial" w:hAnsi="Arial" w:cs="Arial"/>
          <w:u w:val="single"/>
        </w:rPr>
        <w:t>9</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EF1E6D" w:rsidP="005407B4">
      <w:pPr>
        <w:jc w:val="both"/>
        <w:rPr>
          <w:rFonts w:ascii="Arial" w:hAnsi="Arial" w:cs="Arial"/>
        </w:rPr>
      </w:pPr>
      <w:r>
        <w:rPr>
          <w:rFonts w:ascii="Arial" w:hAnsi="Arial" w:cs="Arial"/>
        </w:rPr>
        <w:t>Tous les</w:t>
      </w:r>
      <w:r w:rsidR="00371079">
        <w:rPr>
          <w:rFonts w:ascii="Arial" w:hAnsi="Arial" w:cs="Arial"/>
        </w:rPr>
        <w:t xml:space="preserve"> membres du bureau se représentent. Aucun nouveau membre ne se présente. Le</w:t>
      </w:r>
      <w:r w:rsidR="00E360F8" w:rsidRPr="00D648FC">
        <w:rPr>
          <w:rFonts w:ascii="Arial" w:hAnsi="Arial" w:cs="Arial"/>
        </w:rPr>
        <w:t xml:space="preserv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r>
      <w:r w:rsidR="00617466">
        <w:rPr>
          <w:rFonts w:ascii="Arial" w:hAnsi="Arial" w:cs="Arial"/>
        </w:rPr>
        <w:t xml:space="preserve">René </w:t>
      </w:r>
      <w:proofErr w:type="spellStart"/>
      <w:r w:rsidR="00617466">
        <w:rPr>
          <w:rFonts w:ascii="Arial" w:hAnsi="Arial" w:cs="Arial"/>
        </w:rPr>
        <w:t>Ott</w:t>
      </w:r>
      <w:proofErr w:type="spellEnd"/>
      <w:r w:rsidR="00617466">
        <w:rPr>
          <w:rFonts w:ascii="Arial" w:hAnsi="Arial" w:cs="Arial"/>
        </w:rPr>
        <w:t>, vice-président</w:t>
      </w:r>
    </w:p>
    <w:p w:rsidR="00243A9B" w:rsidRPr="00D648FC" w:rsidRDefault="00243A9B" w:rsidP="005407B4">
      <w:pPr>
        <w:jc w:val="both"/>
        <w:rPr>
          <w:rFonts w:ascii="Arial" w:hAnsi="Arial" w:cs="Arial"/>
        </w:rPr>
      </w:pPr>
      <w:r w:rsidRPr="00D648FC">
        <w:rPr>
          <w:rFonts w:ascii="Arial" w:hAnsi="Arial" w:cs="Arial"/>
        </w:rPr>
        <w:t xml:space="preserve">Raymond </w:t>
      </w:r>
      <w:proofErr w:type="spellStart"/>
      <w:r w:rsidRPr="00D648FC">
        <w:rPr>
          <w:rFonts w:ascii="Arial" w:hAnsi="Arial" w:cs="Arial"/>
        </w:rPr>
        <w:t>Morgenthaler</w:t>
      </w:r>
      <w:proofErr w:type="spellEnd"/>
      <w:r w:rsidRPr="00D648FC">
        <w:rPr>
          <w:rFonts w:ascii="Arial" w:hAnsi="Arial" w:cs="Arial"/>
        </w:rPr>
        <w:t>,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 xml:space="preserve">Marie-Thérèse </w:t>
      </w:r>
      <w:proofErr w:type="spellStart"/>
      <w:r w:rsidR="00243A9B" w:rsidRPr="00D648FC">
        <w:rPr>
          <w:rFonts w:ascii="Arial" w:hAnsi="Arial" w:cs="Arial"/>
        </w:rPr>
        <w:t>Straub</w:t>
      </w:r>
      <w:proofErr w:type="spellEnd"/>
      <w:r w:rsidR="00243A9B" w:rsidRPr="00D648FC">
        <w:rPr>
          <w:rFonts w:ascii="Arial" w:hAnsi="Arial" w:cs="Arial"/>
        </w:rPr>
        <w:t>, secrétaire adjointe</w:t>
      </w:r>
    </w:p>
    <w:p w:rsidR="00243A9B" w:rsidRPr="00D648FC" w:rsidRDefault="00243A9B" w:rsidP="005407B4">
      <w:pPr>
        <w:jc w:val="both"/>
        <w:rPr>
          <w:rFonts w:ascii="Arial" w:hAnsi="Arial" w:cs="Arial"/>
        </w:rPr>
      </w:pPr>
      <w:r w:rsidRPr="00D648FC">
        <w:rPr>
          <w:rFonts w:ascii="Arial" w:hAnsi="Arial" w:cs="Arial"/>
        </w:rPr>
        <w:t xml:space="preserve">Claudine </w:t>
      </w:r>
      <w:proofErr w:type="spellStart"/>
      <w:r w:rsidRPr="00D648FC">
        <w:rPr>
          <w:rFonts w:ascii="Arial" w:hAnsi="Arial" w:cs="Arial"/>
        </w:rPr>
        <w:t>Morgenthaler</w:t>
      </w:r>
      <w:proofErr w:type="spellEnd"/>
      <w:r w:rsidRPr="00D648FC">
        <w:rPr>
          <w:rFonts w:ascii="Arial" w:hAnsi="Arial" w:cs="Arial"/>
        </w:rPr>
        <w:t>, assesseur</w:t>
      </w:r>
      <w:r w:rsidRPr="00D648FC">
        <w:rPr>
          <w:rFonts w:ascii="Arial" w:hAnsi="Arial" w:cs="Arial"/>
        </w:rPr>
        <w:tab/>
      </w:r>
      <w:r w:rsidRPr="00D648FC">
        <w:rPr>
          <w:rFonts w:ascii="Arial" w:hAnsi="Arial" w:cs="Arial"/>
        </w:rPr>
        <w:tab/>
        <w:t>Marie-Odile Kaspar, assesseur</w:t>
      </w:r>
    </w:p>
    <w:p w:rsidR="00F15CFF" w:rsidRDefault="002053E7" w:rsidP="005407B4">
      <w:pPr>
        <w:jc w:val="both"/>
        <w:rPr>
          <w:rFonts w:ascii="Arial" w:hAnsi="Arial" w:cs="Arial"/>
        </w:rPr>
      </w:pPr>
      <w:r>
        <w:rPr>
          <w:rFonts w:ascii="Arial" w:hAnsi="Arial" w:cs="Arial"/>
        </w:rPr>
        <w:t xml:space="preserve">Mickaël </w:t>
      </w:r>
      <w:proofErr w:type="spellStart"/>
      <w:r>
        <w:rPr>
          <w:rFonts w:ascii="Arial" w:hAnsi="Arial" w:cs="Arial"/>
        </w:rPr>
        <w:t>Eppinger</w:t>
      </w:r>
      <w:proofErr w:type="spellEnd"/>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rsidR="0001469F" w:rsidRDefault="0001469F" w:rsidP="005407B4">
      <w:pPr>
        <w:jc w:val="both"/>
        <w:rPr>
          <w:rFonts w:ascii="Arial" w:hAnsi="Arial" w:cs="Arial"/>
        </w:rPr>
      </w:pPr>
      <w:proofErr w:type="spellStart"/>
      <w:r>
        <w:rPr>
          <w:rFonts w:ascii="Arial" w:hAnsi="Arial" w:cs="Arial"/>
        </w:rPr>
        <w:t>Anny</w:t>
      </w:r>
      <w:proofErr w:type="spellEnd"/>
      <w:r>
        <w:rPr>
          <w:rFonts w:ascii="Arial" w:hAnsi="Arial" w:cs="Arial"/>
        </w:rPr>
        <w:t xml:space="preserve"> </w:t>
      </w:r>
      <w:proofErr w:type="spellStart"/>
      <w:r>
        <w:rPr>
          <w:rFonts w:ascii="Arial" w:hAnsi="Arial" w:cs="Arial"/>
        </w:rPr>
        <w:t>Ott</w:t>
      </w:r>
      <w:proofErr w:type="spellEnd"/>
      <w:r>
        <w:rPr>
          <w:rFonts w:ascii="Arial" w:hAnsi="Arial" w:cs="Arial"/>
        </w:rPr>
        <w: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p>
    <w:p w:rsidR="00F15CFF" w:rsidRDefault="00F15CFF" w:rsidP="005407B4">
      <w:pPr>
        <w:jc w:val="both"/>
        <w:rPr>
          <w:rFonts w:ascii="Arial" w:hAnsi="Arial" w:cs="Arial"/>
        </w:rPr>
      </w:pPr>
    </w:p>
    <w:p w:rsidR="00645803" w:rsidRDefault="00087E61" w:rsidP="00EF1E6D">
      <w:pPr>
        <w:jc w:val="both"/>
        <w:rPr>
          <w:rFonts w:ascii="Arial" w:hAnsi="Arial" w:cs="Arial"/>
        </w:rPr>
      </w:pPr>
      <w:r w:rsidRPr="00087E61">
        <w:rPr>
          <w:rFonts w:ascii="Arial" w:hAnsi="Arial" w:cs="Arial"/>
          <w:b/>
          <w:i/>
          <w:sz w:val="22"/>
          <w:szCs w:val="22"/>
          <w:u w:val="single"/>
        </w:rPr>
        <w:t>10</w:t>
      </w:r>
      <w:r w:rsidR="00645803" w:rsidRPr="00087E61">
        <w:rPr>
          <w:rFonts w:ascii="Arial" w:hAnsi="Arial" w:cs="Arial"/>
          <w:b/>
          <w:i/>
          <w:sz w:val="22"/>
          <w:szCs w:val="22"/>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Marie-Claude </w:t>
      </w:r>
      <w:proofErr w:type="spellStart"/>
      <w:r w:rsidR="00C31813">
        <w:rPr>
          <w:rFonts w:ascii="Arial" w:hAnsi="Arial" w:cs="Arial"/>
        </w:rPr>
        <w:t>Klieber</w:t>
      </w:r>
      <w:proofErr w:type="spellEnd"/>
      <w:r w:rsidR="00C31813">
        <w:rPr>
          <w:rFonts w:ascii="Arial" w:hAnsi="Arial" w:cs="Arial"/>
        </w:rPr>
        <w:t xml:space="preserve"> est </w:t>
      </w:r>
      <w:r w:rsidR="00371079">
        <w:rPr>
          <w:rFonts w:ascii="Arial" w:hAnsi="Arial" w:cs="Arial"/>
        </w:rPr>
        <w:t>reconduit</w:t>
      </w:r>
      <w:r w:rsidR="00C31813">
        <w:rPr>
          <w:rFonts w:ascii="Arial" w:hAnsi="Arial" w:cs="Arial"/>
        </w:rPr>
        <w:t>e avec son</w:t>
      </w:r>
      <w:r w:rsidR="00D50C5F" w:rsidRPr="00D648FC">
        <w:rPr>
          <w:rFonts w:ascii="Arial" w:hAnsi="Arial" w:cs="Arial"/>
        </w:rPr>
        <w:t xml:space="preserve"> accord,</w:t>
      </w:r>
      <w:r w:rsidR="00AA65AA" w:rsidRPr="00D648FC">
        <w:rPr>
          <w:rFonts w:ascii="Arial" w:hAnsi="Arial" w:cs="Arial"/>
        </w:rPr>
        <w:t xml:space="preserve"> pour l’an prochain.</w:t>
      </w:r>
      <w:r w:rsidR="00C31813">
        <w:rPr>
          <w:rFonts w:ascii="Arial" w:hAnsi="Arial" w:cs="Arial"/>
        </w:rPr>
        <w:t xml:space="preserve"> Fridolin Trautmann ne pouvant pas continuer pour raison de santé est remplacé par </w:t>
      </w:r>
      <w:r w:rsidR="00EB7827">
        <w:rPr>
          <w:rFonts w:ascii="Arial" w:hAnsi="Arial" w:cs="Arial"/>
        </w:rPr>
        <w:t xml:space="preserve">MM. KLETT </w:t>
      </w:r>
      <w:proofErr w:type="spellStart"/>
      <w:r w:rsidR="00EB7827">
        <w:rPr>
          <w:rFonts w:ascii="Arial" w:hAnsi="Arial" w:cs="Arial"/>
        </w:rPr>
        <w:t>Edmé</w:t>
      </w:r>
      <w:proofErr w:type="spellEnd"/>
      <w:r w:rsidR="00EB7827">
        <w:rPr>
          <w:rFonts w:ascii="Arial" w:hAnsi="Arial" w:cs="Arial"/>
        </w:rPr>
        <w:t xml:space="preserve"> et KAZMIERCZAK Eddy qui se sont portés volontaires.</w:t>
      </w:r>
    </w:p>
    <w:p w:rsidR="00DC6857" w:rsidRDefault="00DC6857" w:rsidP="005B42DA">
      <w:pPr>
        <w:jc w:val="both"/>
        <w:rPr>
          <w:rFonts w:ascii="Arial" w:hAnsi="Arial" w:cs="Arial"/>
        </w:rPr>
      </w:pPr>
    </w:p>
    <w:p w:rsidR="00D50C5F" w:rsidRDefault="00087E61" w:rsidP="00E65F36">
      <w:pPr>
        <w:pStyle w:val="Titre2"/>
        <w:jc w:val="both"/>
        <w:rPr>
          <w:rFonts w:ascii="Arial" w:hAnsi="Arial" w:cs="Arial"/>
          <w:u w:val="single"/>
        </w:rPr>
      </w:pPr>
      <w:r>
        <w:rPr>
          <w:rFonts w:ascii="Arial" w:hAnsi="Arial" w:cs="Arial"/>
          <w:u w:val="single"/>
        </w:rPr>
        <w:t>11</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C31813">
        <w:rPr>
          <w:rFonts w:ascii="Arial" w:hAnsi="Arial" w:cs="Arial"/>
        </w:rPr>
        <w:t>de la cotisation pour 2020</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A157F8" w:rsidRDefault="00A157F8" w:rsidP="005407B4">
      <w:pPr>
        <w:jc w:val="both"/>
      </w:pPr>
    </w:p>
    <w:p w:rsidR="00F90806" w:rsidRDefault="00087E61" w:rsidP="00352CA0">
      <w:pPr>
        <w:pStyle w:val="Titre2"/>
        <w:jc w:val="both"/>
        <w:rPr>
          <w:rFonts w:ascii="Arial" w:hAnsi="Arial" w:cs="Arial"/>
          <w:u w:val="single"/>
        </w:rPr>
      </w:pPr>
      <w:r>
        <w:rPr>
          <w:rFonts w:ascii="Arial" w:hAnsi="Arial" w:cs="Arial"/>
          <w:u w:val="single"/>
        </w:rPr>
        <w:t>12</w:t>
      </w:r>
      <w:r w:rsidR="00783143">
        <w:rPr>
          <w:rFonts w:ascii="Arial" w:hAnsi="Arial" w:cs="Arial"/>
          <w:u w:val="single"/>
        </w:rPr>
        <w:t xml:space="preserve">. </w:t>
      </w:r>
      <w:r w:rsidR="00F90806">
        <w:rPr>
          <w:rFonts w:ascii="Arial" w:hAnsi="Arial" w:cs="Arial"/>
          <w:u w:val="single"/>
        </w:rPr>
        <w:t>Débat :</w:t>
      </w:r>
    </w:p>
    <w:p w:rsidR="00EE3BEE" w:rsidRDefault="00EE3BEE" w:rsidP="00352CA0">
      <w:pPr>
        <w:pStyle w:val="Titre2"/>
        <w:jc w:val="both"/>
        <w:rPr>
          <w:rFonts w:ascii="Arial" w:hAnsi="Arial" w:cs="Arial"/>
          <w:u w:val="single"/>
        </w:rPr>
      </w:pPr>
    </w:p>
    <w:p w:rsidR="00F90806" w:rsidRDefault="002C4DA5" w:rsidP="00352CA0">
      <w:pPr>
        <w:pStyle w:val="Titre2"/>
        <w:jc w:val="both"/>
        <w:rPr>
          <w:rFonts w:ascii="Arial" w:hAnsi="Arial" w:cs="Arial"/>
          <w:u w:val="single"/>
        </w:rPr>
      </w:pPr>
      <w:r>
        <w:rPr>
          <w:rFonts w:ascii="Arial" w:hAnsi="Arial" w:cs="Arial"/>
          <w:u w:val="single"/>
        </w:rPr>
        <w:t>Intervention du Père Roger MPONGO.</w:t>
      </w:r>
      <w:r w:rsidR="00F90806">
        <w:rPr>
          <w:rFonts w:ascii="Arial" w:hAnsi="Arial" w:cs="Arial"/>
          <w:u w:val="single"/>
        </w:rPr>
        <w:t xml:space="preserve"> </w:t>
      </w:r>
    </w:p>
    <w:p w:rsidR="00EE3BEE" w:rsidRPr="00C75A05" w:rsidRDefault="00C75A05" w:rsidP="00CF5E31">
      <w:pPr>
        <w:jc w:val="both"/>
        <w:rPr>
          <w:rFonts w:ascii="Arial" w:hAnsi="Arial" w:cs="Arial"/>
        </w:rPr>
      </w:pPr>
      <w:r w:rsidRPr="00C75A05">
        <w:rPr>
          <w:rFonts w:ascii="Arial" w:hAnsi="Arial" w:cs="Arial"/>
        </w:rPr>
        <w:t>Grâce à un montage qu’il a réalisé, le Père Roger</w:t>
      </w:r>
      <w:r>
        <w:rPr>
          <w:rFonts w:ascii="Arial" w:hAnsi="Arial" w:cs="Arial"/>
        </w:rPr>
        <w:t xml:space="preserve"> a présenté différentes réalisations créées au bénéfice de la population locale principalement en direction des enfants et des femmes : construction d’une maison abritant une école maternelle et des ateliers de coupe-couture et autres (les enfants ont peints des personnages « blancs » car cette couleur signifie la pureté !). La maison héberge également un périscolaire qui complète l’école gouvernementale gratuite du matin. On a pu voir des réalisations agricoles et piscicoles</w:t>
      </w:r>
      <w:r w:rsidR="00F563C6">
        <w:rPr>
          <w:rFonts w:ascii="Arial" w:hAnsi="Arial" w:cs="Arial"/>
        </w:rPr>
        <w:t>. Le père Roger a souligné la coopération entre pays, précisant que les maçons de la maison sont des Burundais. Ce montage a été très apprécié par l’assemblée.</w:t>
      </w:r>
    </w:p>
    <w:p w:rsidR="00F90806" w:rsidRDefault="002C4DA5" w:rsidP="00352CA0">
      <w:pPr>
        <w:pStyle w:val="Titre2"/>
        <w:jc w:val="both"/>
        <w:rPr>
          <w:rFonts w:ascii="Arial" w:hAnsi="Arial" w:cs="Arial"/>
          <w:u w:val="single"/>
        </w:rPr>
      </w:pPr>
      <w:r>
        <w:rPr>
          <w:rFonts w:ascii="Arial" w:hAnsi="Arial" w:cs="Arial"/>
          <w:u w:val="single"/>
        </w:rPr>
        <w:t>Intervention du Père Vincent GRUBER.</w:t>
      </w:r>
    </w:p>
    <w:p w:rsidR="00F90806" w:rsidRPr="009652C9" w:rsidRDefault="009652C9" w:rsidP="00352CA0">
      <w:pPr>
        <w:pStyle w:val="Titre2"/>
        <w:jc w:val="both"/>
        <w:rPr>
          <w:rFonts w:ascii="Arial" w:hAnsi="Arial" w:cs="Arial"/>
          <w:b w:val="0"/>
          <w:i w:val="0"/>
          <w:sz w:val="20"/>
          <w:szCs w:val="20"/>
        </w:rPr>
      </w:pPr>
      <w:r w:rsidRPr="009652C9">
        <w:rPr>
          <w:rFonts w:ascii="Arial" w:hAnsi="Arial" w:cs="Arial"/>
          <w:b w:val="0"/>
          <w:i w:val="0"/>
          <w:sz w:val="20"/>
          <w:szCs w:val="20"/>
        </w:rPr>
        <w:t>Le</w:t>
      </w:r>
      <w:r>
        <w:rPr>
          <w:rFonts w:ascii="Arial" w:hAnsi="Arial" w:cs="Arial"/>
          <w:b w:val="0"/>
          <w:i w:val="0"/>
          <w:sz w:val="20"/>
          <w:szCs w:val="20"/>
        </w:rPr>
        <w:t xml:space="preserve"> Père Vincent fait partie de la Congrégation des Oblats qui est présente en France, en Guyane et au Vietnam. Il dirige un orphelinat au Vietnam qui recueille plus de 30 enfants</w:t>
      </w:r>
      <w:r w:rsidR="00965E66">
        <w:rPr>
          <w:rFonts w:ascii="Arial" w:hAnsi="Arial" w:cs="Arial"/>
          <w:b w:val="0"/>
          <w:i w:val="0"/>
          <w:sz w:val="20"/>
          <w:szCs w:val="20"/>
        </w:rPr>
        <w:t xml:space="preserve"> entre 5 et 18 ans</w:t>
      </w:r>
      <w:r>
        <w:rPr>
          <w:rFonts w:ascii="Arial" w:hAnsi="Arial" w:cs="Arial"/>
          <w:b w:val="0"/>
          <w:i w:val="0"/>
          <w:sz w:val="20"/>
          <w:szCs w:val="20"/>
        </w:rPr>
        <w:t xml:space="preserve"> envoyés par l’état qui </w:t>
      </w:r>
      <w:r w:rsidR="00965E66">
        <w:rPr>
          <w:rFonts w:ascii="Arial" w:hAnsi="Arial" w:cs="Arial"/>
          <w:b w:val="0"/>
          <w:i w:val="0"/>
          <w:sz w:val="20"/>
          <w:szCs w:val="20"/>
        </w:rPr>
        <w:t xml:space="preserve">en </w:t>
      </w:r>
      <w:r>
        <w:rPr>
          <w:rFonts w:ascii="Arial" w:hAnsi="Arial" w:cs="Arial"/>
          <w:b w:val="0"/>
          <w:i w:val="0"/>
          <w:sz w:val="20"/>
          <w:szCs w:val="20"/>
        </w:rPr>
        <w:t>contrôle le fonctionne</w:t>
      </w:r>
      <w:r w:rsidR="00510CCC">
        <w:rPr>
          <w:rFonts w:ascii="Arial" w:hAnsi="Arial" w:cs="Arial"/>
          <w:b w:val="0"/>
          <w:i w:val="0"/>
          <w:sz w:val="20"/>
          <w:szCs w:val="20"/>
        </w:rPr>
        <w:t>me</w:t>
      </w:r>
      <w:r>
        <w:rPr>
          <w:rFonts w:ascii="Arial" w:hAnsi="Arial" w:cs="Arial"/>
          <w:b w:val="0"/>
          <w:i w:val="0"/>
          <w:sz w:val="20"/>
          <w:szCs w:val="20"/>
        </w:rPr>
        <w:t>nt</w:t>
      </w:r>
      <w:r w:rsidR="00510CCC">
        <w:rPr>
          <w:rFonts w:ascii="Arial" w:hAnsi="Arial" w:cs="Arial"/>
          <w:b w:val="0"/>
          <w:i w:val="0"/>
          <w:sz w:val="20"/>
          <w:szCs w:val="20"/>
        </w:rPr>
        <w:t xml:space="preserve"> mais ne le subventionne pas tout en louant la qualité de la structure. Les membres de l’APAAH seront informés du projet pour l’</w:t>
      </w:r>
      <w:r w:rsidR="00965E66">
        <w:rPr>
          <w:rFonts w:ascii="Arial" w:hAnsi="Arial" w:cs="Arial"/>
          <w:b w:val="0"/>
          <w:i w:val="0"/>
          <w:sz w:val="20"/>
          <w:szCs w:val="20"/>
        </w:rPr>
        <w:t xml:space="preserve">année 2020 et sont </w:t>
      </w:r>
      <w:r w:rsidR="00510CCC">
        <w:rPr>
          <w:rFonts w:ascii="Arial" w:hAnsi="Arial" w:cs="Arial"/>
          <w:b w:val="0"/>
          <w:i w:val="0"/>
          <w:sz w:val="20"/>
          <w:szCs w:val="20"/>
        </w:rPr>
        <w:t xml:space="preserve">remerciés pour leur investissement. </w:t>
      </w:r>
    </w:p>
    <w:p w:rsidR="00885CBB" w:rsidRPr="00352CA0" w:rsidRDefault="00F90806" w:rsidP="00352CA0">
      <w:pPr>
        <w:pStyle w:val="Titre2"/>
        <w:jc w:val="both"/>
        <w:rPr>
          <w:rFonts w:ascii="Arial" w:hAnsi="Arial" w:cs="Arial"/>
          <w:u w:val="single"/>
        </w:rPr>
      </w:pPr>
      <w:r>
        <w:rPr>
          <w:rFonts w:ascii="Arial" w:hAnsi="Arial" w:cs="Arial"/>
          <w:u w:val="single"/>
        </w:rPr>
        <w:t xml:space="preserve">13. </w:t>
      </w:r>
      <w:r w:rsidR="002C4DA5">
        <w:rPr>
          <w:rFonts w:ascii="Arial" w:hAnsi="Arial" w:cs="Arial"/>
          <w:u w:val="single"/>
        </w:rPr>
        <w:t xml:space="preserve">Lecture de lettre </w:t>
      </w:r>
      <w:r w:rsidR="00352CA0">
        <w:rPr>
          <w:rFonts w:ascii="Arial" w:hAnsi="Arial" w:cs="Arial"/>
          <w:u w:val="single"/>
        </w:rPr>
        <w:t xml:space="preserve">de M. </w:t>
      </w:r>
      <w:proofErr w:type="spellStart"/>
      <w:r w:rsidR="00352CA0">
        <w:rPr>
          <w:rFonts w:ascii="Arial" w:hAnsi="Arial" w:cs="Arial"/>
          <w:u w:val="single"/>
        </w:rPr>
        <w:t>Meder</w:t>
      </w:r>
      <w:proofErr w:type="spellEnd"/>
      <w:r w:rsidR="00352CA0">
        <w:rPr>
          <w:rFonts w:ascii="Arial" w:hAnsi="Arial" w:cs="Arial"/>
          <w:u w:val="single"/>
        </w:rPr>
        <w:t>, adjoint au maire et président de l’OMSALS</w:t>
      </w:r>
      <w:r w:rsidR="002C4DA5">
        <w:rPr>
          <w:rFonts w:ascii="Arial" w:hAnsi="Arial" w:cs="Arial"/>
          <w:u w:val="single"/>
        </w:rPr>
        <w:t xml:space="preserve">, lue par </w:t>
      </w:r>
      <w:proofErr w:type="spellStart"/>
      <w:r w:rsidR="002C4DA5">
        <w:rPr>
          <w:rFonts w:ascii="Arial" w:hAnsi="Arial" w:cs="Arial"/>
          <w:u w:val="single"/>
        </w:rPr>
        <w:t>Mickaêl</w:t>
      </w:r>
      <w:proofErr w:type="spellEnd"/>
      <w:r w:rsidR="002C4DA5">
        <w:rPr>
          <w:rFonts w:ascii="Arial" w:hAnsi="Arial" w:cs="Arial"/>
          <w:u w:val="single"/>
        </w:rPr>
        <w:t xml:space="preserve"> EPPINGER</w:t>
      </w:r>
      <w:r w:rsidR="00CF5E31">
        <w:rPr>
          <w:rFonts w:ascii="Arial" w:hAnsi="Arial" w:cs="Arial"/>
          <w:u w:val="single"/>
        </w:rPr>
        <w:t>, secrétaire de l’OMSALS</w:t>
      </w:r>
      <w:r w:rsidR="000D3723">
        <w:rPr>
          <w:rFonts w:ascii="Arial" w:hAnsi="Arial" w:cs="Arial"/>
          <w:u w:val="single"/>
        </w:rPr>
        <w:t>.</w:t>
      </w:r>
    </w:p>
    <w:p w:rsidR="008B62CB" w:rsidRPr="000D0148" w:rsidRDefault="003F6988" w:rsidP="000D0148">
      <w:pPr>
        <w:jc w:val="both"/>
        <w:rPr>
          <w:rFonts w:ascii="Arial" w:hAnsi="Arial" w:cs="Arial"/>
        </w:rPr>
      </w:pPr>
      <w:r>
        <w:rPr>
          <w:rFonts w:ascii="Arial" w:hAnsi="Arial" w:cs="Arial"/>
        </w:rPr>
        <w:t xml:space="preserve">M. </w:t>
      </w:r>
      <w:proofErr w:type="spellStart"/>
      <w:r>
        <w:rPr>
          <w:rFonts w:ascii="Arial" w:hAnsi="Arial" w:cs="Arial"/>
        </w:rPr>
        <w:t>Meder</w:t>
      </w:r>
      <w:proofErr w:type="spellEnd"/>
      <w:r>
        <w:rPr>
          <w:rFonts w:ascii="Arial" w:hAnsi="Arial" w:cs="Arial"/>
        </w:rPr>
        <w:t xml:space="preserve"> adresse ses félicitations aux membres de l’</w:t>
      </w:r>
      <w:r w:rsidR="00B11CA7">
        <w:rPr>
          <w:rFonts w:ascii="Arial" w:hAnsi="Arial" w:cs="Arial"/>
        </w:rPr>
        <w:t>APAAH pour leur engagement et leur</w:t>
      </w:r>
      <w:r>
        <w:rPr>
          <w:rFonts w:ascii="Arial" w:hAnsi="Arial" w:cs="Arial"/>
        </w:rPr>
        <w:t xml:space="preserve"> sérieux. Il les remercie notamme</w:t>
      </w:r>
      <w:r w:rsidR="00E63112">
        <w:rPr>
          <w:rFonts w:ascii="Arial" w:hAnsi="Arial" w:cs="Arial"/>
        </w:rPr>
        <w:t>nt pour leur</w:t>
      </w:r>
      <w:r>
        <w:rPr>
          <w:rFonts w:ascii="Arial" w:hAnsi="Arial" w:cs="Arial"/>
        </w:rPr>
        <w:t xml:space="preserve"> participation à l’animation de l’OMSALS.</w:t>
      </w:r>
      <w:r w:rsidR="000D0148" w:rsidRPr="000D0148">
        <w:rPr>
          <w:rFonts w:ascii="Arial" w:hAnsi="Arial" w:cs="Arial"/>
        </w:rPr>
        <w:t xml:space="preserve"> </w:t>
      </w:r>
    </w:p>
    <w:p w:rsidR="00352CA0" w:rsidRPr="00B11CA7" w:rsidRDefault="002C4DA5" w:rsidP="00B11CA7">
      <w:pPr>
        <w:rPr>
          <w:rFonts w:ascii="Arial" w:hAnsi="Arial" w:cs="Arial"/>
        </w:rPr>
      </w:pPr>
      <w:r>
        <w:rPr>
          <w:rFonts w:ascii="Arial" w:hAnsi="Arial" w:cs="Arial"/>
        </w:rPr>
        <w:t xml:space="preserve"> </w:t>
      </w:r>
    </w:p>
    <w:p w:rsidR="003D4880" w:rsidRPr="00F90806" w:rsidRDefault="00F90806" w:rsidP="00197ED6">
      <w:pPr>
        <w:jc w:val="both"/>
        <w:rPr>
          <w:rFonts w:ascii="Arial" w:hAnsi="Arial" w:cs="Arial"/>
          <w:b/>
          <w:i/>
          <w:sz w:val="22"/>
          <w:szCs w:val="22"/>
        </w:rPr>
      </w:pPr>
      <w:r w:rsidRPr="00F90806">
        <w:rPr>
          <w:rFonts w:ascii="Arial" w:hAnsi="Arial" w:cs="Arial"/>
          <w:b/>
          <w:i/>
          <w:sz w:val="22"/>
          <w:szCs w:val="22"/>
          <w:u w:val="single"/>
        </w:rPr>
        <w:t>14</w:t>
      </w:r>
      <w:r w:rsidR="00352CA0" w:rsidRPr="00F90806">
        <w:rPr>
          <w:rFonts w:ascii="Arial" w:hAnsi="Arial" w:cs="Arial"/>
          <w:b/>
          <w:i/>
          <w:sz w:val="22"/>
          <w:szCs w:val="22"/>
          <w:u w:val="single"/>
        </w:rPr>
        <w:t xml:space="preserve">. </w:t>
      </w:r>
      <w:r w:rsidR="003D4880" w:rsidRPr="00F90806">
        <w:rPr>
          <w:rFonts w:ascii="Arial" w:hAnsi="Arial" w:cs="Arial"/>
          <w:b/>
          <w:i/>
          <w:sz w:val="22"/>
          <w:szCs w:val="22"/>
          <w:u w:val="single"/>
        </w:rPr>
        <w:t>Clôture de l’assemblée générale.</w:t>
      </w:r>
    </w:p>
    <w:p w:rsidR="005B42DA" w:rsidRPr="00197ED6" w:rsidRDefault="005B42DA" w:rsidP="00197ED6">
      <w:pPr>
        <w:jc w:val="both"/>
        <w:rPr>
          <w:b/>
          <w:i/>
        </w:rPr>
      </w:pPr>
    </w:p>
    <w:p w:rsidR="0098655F"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2C4DA5">
        <w:rPr>
          <w:rFonts w:ascii="Arial" w:hAnsi="Arial" w:cs="Arial"/>
          <w:b w:val="0"/>
          <w:bCs w:val="0"/>
          <w:i w:val="0"/>
          <w:iCs w:val="0"/>
          <w:sz w:val="20"/>
          <w:szCs w:val="20"/>
          <w:u w:val="none"/>
        </w:rPr>
        <w:t>à 21</w:t>
      </w:r>
      <w:r w:rsidR="00163B6F">
        <w:rPr>
          <w:rFonts w:ascii="Arial" w:hAnsi="Arial" w:cs="Arial"/>
          <w:b w:val="0"/>
          <w:bCs w:val="0"/>
          <w:i w:val="0"/>
          <w:iCs w:val="0"/>
          <w:sz w:val="20"/>
          <w:szCs w:val="20"/>
          <w:u w:val="none"/>
        </w:rPr>
        <w:t xml:space="preserve"> h</w:t>
      </w:r>
      <w:r w:rsidR="00F15CFF">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00C73A7B">
        <w:rPr>
          <w:rFonts w:ascii="Arial" w:hAnsi="Arial" w:cs="Arial"/>
          <w:b w:val="0"/>
          <w:bCs w:val="0"/>
          <w:i w:val="0"/>
          <w:iCs w:val="0"/>
          <w:sz w:val="20"/>
          <w:szCs w:val="20"/>
          <w:u w:val="none"/>
        </w:rPr>
        <w:t xml:space="preserve"> qui se ti</w:t>
      </w:r>
      <w:r w:rsidR="00B11CA7">
        <w:rPr>
          <w:rFonts w:ascii="Arial" w:hAnsi="Arial" w:cs="Arial"/>
          <w:b w:val="0"/>
          <w:bCs w:val="0"/>
          <w:i w:val="0"/>
          <w:iCs w:val="0"/>
          <w:sz w:val="20"/>
          <w:szCs w:val="20"/>
          <w:u w:val="none"/>
        </w:rPr>
        <w:t>endra au bar du rez-de-chaussée.</w:t>
      </w:r>
    </w:p>
    <w:p w:rsidR="00786AF5" w:rsidRPr="00D648FC" w:rsidRDefault="00786AF5"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786AF5"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D1" w:rsidRDefault="001E4BD1">
      <w:r>
        <w:separator/>
      </w:r>
    </w:p>
  </w:endnote>
  <w:endnote w:type="continuationSeparator" w:id="0">
    <w:p w:rsidR="001E4BD1" w:rsidRDefault="001E4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6" w:rsidRDefault="00D800A6">
    <w:pPr>
      <w:pStyle w:val="Pieddepage"/>
      <w:pBdr>
        <w:top w:val="single" w:sz="6" w:space="1" w:color="auto"/>
      </w:pBdr>
    </w:pPr>
    <w:r>
      <w:sym w:font="Wingdings" w:char="F031"/>
    </w:r>
    <w:r>
      <w:t xml:space="preserve"> </w:t>
    </w:r>
    <w:fldSimple w:instr=" FILENAME  \* MERGEFORMAT ">
      <w:r w:rsidR="00F926A9">
        <w:rPr>
          <w:noProof/>
        </w:rPr>
        <w:t>CR Assemblée générale 2018.docx</w:t>
      </w:r>
    </w:fldSimple>
    <w:r>
      <w:tab/>
    </w:r>
    <w:r w:rsidR="00163E4A">
      <w:rPr>
        <w:rStyle w:val="Numrodepage"/>
      </w:rPr>
      <w:fldChar w:fldCharType="begin"/>
    </w:r>
    <w:r>
      <w:rPr>
        <w:rStyle w:val="Numrodepage"/>
      </w:rPr>
      <w:instrText xml:space="preserve"> PAGE </w:instrText>
    </w:r>
    <w:r w:rsidR="00163E4A">
      <w:rPr>
        <w:rStyle w:val="Numrodepage"/>
      </w:rPr>
      <w:fldChar w:fldCharType="separate"/>
    </w:r>
    <w:r w:rsidR="00CF5E31">
      <w:rPr>
        <w:rStyle w:val="Numrodepage"/>
        <w:noProof/>
      </w:rPr>
      <w:t>6</w:t>
    </w:r>
    <w:r w:rsidR="00163E4A">
      <w:rPr>
        <w:rStyle w:val="Numrodepage"/>
      </w:rPr>
      <w:fldChar w:fldCharType="end"/>
    </w:r>
    <w:r>
      <w:rPr>
        <w:rStyle w:val="Numrodepage"/>
      </w:rPr>
      <w:tab/>
    </w:r>
    <w:r w:rsidR="00163E4A">
      <w:rPr>
        <w:rStyle w:val="Numrodepage"/>
      </w:rPr>
      <w:fldChar w:fldCharType="begin"/>
    </w:r>
    <w:r>
      <w:rPr>
        <w:rStyle w:val="Numrodepage"/>
      </w:rPr>
      <w:instrText xml:space="preserve"> DATE  \l </w:instrText>
    </w:r>
    <w:r w:rsidR="00163E4A">
      <w:rPr>
        <w:rStyle w:val="Numrodepage"/>
      </w:rPr>
      <w:fldChar w:fldCharType="separate"/>
    </w:r>
    <w:r w:rsidR="00F41FAE">
      <w:rPr>
        <w:rStyle w:val="Numrodepage"/>
        <w:noProof/>
      </w:rPr>
      <w:t>11/12/2019</w:t>
    </w:r>
    <w:r w:rsidR="00163E4A">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D1" w:rsidRDefault="001E4BD1">
      <w:r>
        <w:separator/>
      </w:r>
    </w:p>
  </w:footnote>
  <w:footnote w:type="continuationSeparator" w:id="0">
    <w:p w:rsidR="001E4BD1" w:rsidRDefault="001E4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3">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PostScriptOverText/>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14"/>
    <w:rsid w:val="00004125"/>
    <w:rsid w:val="0001469F"/>
    <w:rsid w:val="00035FD5"/>
    <w:rsid w:val="00043E9D"/>
    <w:rsid w:val="0004423C"/>
    <w:rsid w:val="00045A29"/>
    <w:rsid w:val="00054C11"/>
    <w:rsid w:val="00061026"/>
    <w:rsid w:val="00085500"/>
    <w:rsid w:val="00087E61"/>
    <w:rsid w:val="000B2D39"/>
    <w:rsid w:val="000B44A3"/>
    <w:rsid w:val="000C217A"/>
    <w:rsid w:val="000D0148"/>
    <w:rsid w:val="000D299F"/>
    <w:rsid w:val="000D3723"/>
    <w:rsid w:val="000D388D"/>
    <w:rsid w:val="000D3F57"/>
    <w:rsid w:val="000E3808"/>
    <w:rsid w:val="000F1206"/>
    <w:rsid w:val="000F68C8"/>
    <w:rsid w:val="00110516"/>
    <w:rsid w:val="001124A9"/>
    <w:rsid w:val="00115195"/>
    <w:rsid w:val="00116F8D"/>
    <w:rsid w:val="001218C1"/>
    <w:rsid w:val="00126068"/>
    <w:rsid w:val="001277D9"/>
    <w:rsid w:val="00127D81"/>
    <w:rsid w:val="00131C94"/>
    <w:rsid w:val="001335B0"/>
    <w:rsid w:val="00135EB7"/>
    <w:rsid w:val="00141850"/>
    <w:rsid w:val="00142C8D"/>
    <w:rsid w:val="001552BE"/>
    <w:rsid w:val="00163B6F"/>
    <w:rsid w:val="00163E4A"/>
    <w:rsid w:val="001665D7"/>
    <w:rsid w:val="0016743B"/>
    <w:rsid w:val="00167635"/>
    <w:rsid w:val="001726F2"/>
    <w:rsid w:val="00175B30"/>
    <w:rsid w:val="00176B59"/>
    <w:rsid w:val="0018562A"/>
    <w:rsid w:val="00190311"/>
    <w:rsid w:val="001956E5"/>
    <w:rsid w:val="00197ED6"/>
    <w:rsid w:val="001A2140"/>
    <w:rsid w:val="001A723A"/>
    <w:rsid w:val="001B1BFE"/>
    <w:rsid w:val="001B216C"/>
    <w:rsid w:val="001C2321"/>
    <w:rsid w:val="001E4BD1"/>
    <w:rsid w:val="001F75A5"/>
    <w:rsid w:val="002053E7"/>
    <w:rsid w:val="00210467"/>
    <w:rsid w:val="0022713B"/>
    <w:rsid w:val="00231DB0"/>
    <w:rsid w:val="00242C58"/>
    <w:rsid w:val="00243A9B"/>
    <w:rsid w:val="0026211D"/>
    <w:rsid w:val="00263906"/>
    <w:rsid w:val="0026408A"/>
    <w:rsid w:val="0027190B"/>
    <w:rsid w:val="0028145B"/>
    <w:rsid w:val="00281F73"/>
    <w:rsid w:val="002B01C3"/>
    <w:rsid w:val="002C1CE7"/>
    <w:rsid w:val="002C4DA5"/>
    <w:rsid w:val="002D0E05"/>
    <w:rsid w:val="002E3EA5"/>
    <w:rsid w:val="002E4A3F"/>
    <w:rsid w:val="002E529A"/>
    <w:rsid w:val="002E586E"/>
    <w:rsid w:val="002F42AA"/>
    <w:rsid w:val="00302373"/>
    <w:rsid w:val="0030496D"/>
    <w:rsid w:val="003055B5"/>
    <w:rsid w:val="003156E4"/>
    <w:rsid w:val="00317A40"/>
    <w:rsid w:val="00323623"/>
    <w:rsid w:val="00324F13"/>
    <w:rsid w:val="00326597"/>
    <w:rsid w:val="00347BAE"/>
    <w:rsid w:val="00352CA0"/>
    <w:rsid w:val="00362027"/>
    <w:rsid w:val="00371079"/>
    <w:rsid w:val="00372E24"/>
    <w:rsid w:val="0037625D"/>
    <w:rsid w:val="00382112"/>
    <w:rsid w:val="00385777"/>
    <w:rsid w:val="00394C4A"/>
    <w:rsid w:val="003A0F0F"/>
    <w:rsid w:val="003B2DA7"/>
    <w:rsid w:val="003B2E54"/>
    <w:rsid w:val="003C0DB0"/>
    <w:rsid w:val="003C4409"/>
    <w:rsid w:val="003C7679"/>
    <w:rsid w:val="003D0A3B"/>
    <w:rsid w:val="003D4880"/>
    <w:rsid w:val="003E328A"/>
    <w:rsid w:val="003F6988"/>
    <w:rsid w:val="003F7916"/>
    <w:rsid w:val="0041364B"/>
    <w:rsid w:val="00425303"/>
    <w:rsid w:val="00425E2C"/>
    <w:rsid w:val="00430453"/>
    <w:rsid w:val="0043084E"/>
    <w:rsid w:val="00441B31"/>
    <w:rsid w:val="004609EB"/>
    <w:rsid w:val="0046709A"/>
    <w:rsid w:val="00477A8B"/>
    <w:rsid w:val="00484959"/>
    <w:rsid w:val="00486A15"/>
    <w:rsid w:val="004A3CF5"/>
    <w:rsid w:val="004A6505"/>
    <w:rsid w:val="004B6FC5"/>
    <w:rsid w:val="004D2569"/>
    <w:rsid w:val="004E2433"/>
    <w:rsid w:val="004F1013"/>
    <w:rsid w:val="004F1F33"/>
    <w:rsid w:val="004F2B59"/>
    <w:rsid w:val="004F5835"/>
    <w:rsid w:val="00502747"/>
    <w:rsid w:val="0050531E"/>
    <w:rsid w:val="005101F7"/>
    <w:rsid w:val="00510CCC"/>
    <w:rsid w:val="0051201A"/>
    <w:rsid w:val="00516D45"/>
    <w:rsid w:val="00522DAC"/>
    <w:rsid w:val="0052472E"/>
    <w:rsid w:val="00532BAF"/>
    <w:rsid w:val="005407B4"/>
    <w:rsid w:val="0057035F"/>
    <w:rsid w:val="00574F3B"/>
    <w:rsid w:val="00582E63"/>
    <w:rsid w:val="00584610"/>
    <w:rsid w:val="00593D1F"/>
    <w:rsid w:val="005A3265"/>
    <w:rsid w:val="005A5843"/>
    <w:rsid w:val="005B42DA"/>
    <w:rsid w:val="005C3142"/>
    <w:rsid w:val="005C4D34"/>
    <w:rsid w:val="005D517F"/>
    <w:rsid w:val="005E16C9"/>
    <w:rsid w:val="005F0468"/>
    <w:rsid w:val="005F38A7"/>
    <w:rsid w:val="005F4153"/>
    <w:rsid w:val="005F70D6"/>
    <w:rsid w:val="0061357F"/>
    <w:rsid w:val="00617466"/>
    <w:rsid w:val="00623140"/>
    <w:rsid w:val="00623E3E"/>
    <w:rsid w:val="0064354A"/>
    <w:rsid w:val="00645803"/>
    <w:rsid w:val="00656CEF"/>
    <w:rsid w:val="00673FC2"/>
    <w:rsid w:val="00695001"/>
    <w:rsid w:val="00697E7F"/>
    <w:rsid w:val="006A6D3F"/>
    <w:rsid w:val="006B2726"/>
    <w:rsid w:val="006C4338"/>
    <w:rsid w:val="006C43DF"/>
    <w:rsid w:val="006D0746"/>
    <w:rsid w:val="006D0AE1"/>
    <w:rsid w:val="006D113D"/>
    <w:rsid w:val="006D168C"/>
    <w:rsid w:val="006D7E5C"/>
    <w:rsid w:val="006E6226"/>
    <w:rsid w:val="00700BAD"/>
    <w:rsid w:val="00700F0C"/>
    <w:rsid w:val="007033AD"/>
    <w:rsid w:val="007068BE"/>
    <w:rsid w:val="00707FD1"/>
    <w:rsid w:val="00712A93"/>
    <w:rsid w:val="007134DA"/>
    <w:rsid w:val="007164AE"/>
    <w:rsid w:val="00721F41"/>
    <w:rsid w:val="00724C55"/>
    <w:rsid w:val="00736808"/>
    <w:rsid w:val="0073689C"/>
    <w:rsid w:val="00741AFC"/>
    <w:rsid w:val="007433CF"/>
    <w:rsid w:val="00750C08"/>
    <w:rsid w:val="00751892"/>
    <w:rsid w:val="00754957"/>
    <w:rsid w:val="00775B3C"/>
    <w:rsid w:val="00780512"/>
    <w:rsid w:val="00783143"/>
    <w:rsid w:val="0078358B"/>
    <w:rsid w:val="00786AF5"/>
    <w:rsid w:val="00793441"/>
    <w:rsid w:val="0079592D"/>
    <w:rsid w:val="00795CE6"/>
    <w:rsid w:val="007A293A"/>
    <w:rsid w:val="007B4F66"/>
    <w:rsid w:val="007C55D1"/>
    <w:rsid w:val="007D09E2"/>
    <w:rsid w:val="007D56B9"/>
    <w:rsid w:val="007D7752"/>
    <w:rsid w:val="007E3048"/>
    <w:rsid w:val="007F40EC"/>
    <w:rsid w:val="0080288B"/>
    <w:rsid w:val="00834879"/>
    <w:rsid w:val="0083533C"/>
    <w:rsid w:val="008409F1"/>
    <w:rsid w:val="008601E1"/>
    <w:rsid w:val="00884777"/>
    <w:rsid w:val="00885CBB"/>
    <w:rsid w:val="00892ABA"/>
    <w:rsid w:val="008A7956"/>
    <w:rsid w:val="008B4087"/>
    <w:rsid w:val="008B62CB"/>
    <w:rsid w:val="008E0779"/>
    <w:rsid w:val="008E0D8F"/>
    <w:rsid w:val="008E318A"/>
    <w:rsid w:val="008E3B78"/>
    <w:rsid w:val="008F0347"/>
    <w:rsid w:val="008F182F"/>
    <w:rsid w:val="009120B7"/>
    <w:rsid w:val="00914C3F"/>
    <w:rsid w:val="009218CC"/>
    <w:rsid w:val="009333D6"/>
    <w:rsid w:val="009374C1"/>
    <w:rsid w:val="00943D8F"/>
    <w:rsid w:val="00964A6A"/>
    <w:rsid w:val="009652C9"/>
    <w:rsid w:val="00965E66"/>
    <w:rsid w:val="009663D4"/>
    <w:rsid w:val="00973EC4"/>
    <w:rsid w:val="0098027F"/>
    <w:rsid w:val="0098655F"/>
    <w:rsid w:val="00990423"/>
    <w:rsid w:val="00992655"/>
    <w:rsid w:val="009A359C"/>
    <w:rsid w:val="009A66B8"/>
    <w:rsid w:val="009B3F69"/>
    <w:rsid w:val="009B6A06"/>
    <w:rsid w:val="009D27A4"/>
    <w:rsid w:val="009D38F4"/>
    <w:rsid w:val="009D66B3"/>
    <w:rsid w:val="009D7C31"/>
    <w:rsid w:val="009E49D5"/>
    <w:rsid w:val="009F4A70"/>
    <w:rsid w:val="009F5A3D"/>
    <w:rsid w:val="00A0245E"/>
    <w:rsid w:val="00A157F8"/>
    <w:rsid w:val="00A234B2"/>
    <w:rsid w:val="00A3628F"/>
    <w:rsid w:val="00A40E92"/>
    <w:rsid w:val="00A418C2"/>
    <w:rsid w:val="00A42A30"/>
    <w:rsid w:val="00A4540E"/>
    <w:rsid w:val="00A46202"/>
    <w:rsid w:val="00A47294"/>
    <w:rsid w:val="00A7067E"/>
    <w:rsid w:val="00A71B7C"/>
    <w:rsid w:val="00A71D35"/>
    <w:rsid w:val="00A74A92"/>
    <w:rsid w:val="00A74B6E"/>
    <w:rsid w:val="00A84A05"/>
    <w:rsid w:val="00A866BD"/>
    <w:rsid w:val="00A960CF"/>
    <w:rsid w:val="00A9783F"/>
    <w:rsid w:val="00AA1B5F"/>
    <w:rsid w:val="00AA1B78"/>
    <w:rsid w:val="00AA41E7"/>
    <w:rsid w:val="00AA65AA"/>
    <w:rsid w:val="00AA796D"/>
    <w:rsid w:val="00AB0311"/>
    <w:rsid w:val="00AB6545"/>
    <w:rsid w:val="00AC5292"/>
    <w:rsid w:val="00AD79B8"/>
    <w:rsid w:val="00AF193F"/>
    <w:rsid w:val="00B022F3"/>
    <w:rsid w:val="00B1191F"/>
    <w:rsid w:val="00B11CA7"/>
    <w:rsid w:val="00B22A5C"/>
    <w:rsid w:val="00B2747A"/>
    <w:rsid w:val="00B27B70"/>
    <w:rsid w:val="00B310EE"/>
    <w:rsid w:val="00B364D2"/>
    <w:rsid w:val="00B4052F"/>
    <w:rsid w:val="00B41837"/>
    <w:rsid w:val="00B5320D"/>
    <w:rsid w:val="00B70526"/>
    <w:rsid w:val="00B7680C"/>
    <w:rsid w:val="00B82016"/>
    <w:rsid w:val="00B90317"/>
    <w:rsid w:val="00B95D94"/>
    <w:rsid w:val="00BA7CBA"/>
    <w:rsid w:val="00BB1A27"/>
    <w:rsid w:val="00BB721F"/>
    <w:rsid w:val="00BC0517"/>
    <w:rsid w:val="00BC27BC"/>
    <w:rsid w:val="00BC6999"/>
    <w:rsid w:val="00BD145E"/>
    <w:rsid w:val="00BD413F"/>
    <w:rsid w:val="00BD4CDD"/>
    <w:rsid w:val="00BF66D9"/>
    <w:rsid w:val="00BF6AE7"/>
    <w:rsid w:val="00C07AF6"/>
    <w:rsid w:val="00C235D4"/>
    <w:rsid w:val="00C273BD"/>
    <w:rsid w:val="00C27994"/>
    <w:rsid w:val="00C3061C"/>
    <w:rsid w:val="00C31813"/>
    <w:rsid w:val="00C4122D"/>
    <w:rsid w:val="00C61484"/>
    <w:rsid w:val="00C71137"/>
    <w:rsid w:val="00C73A7B"/>
    <w:rsid w:val="00C75A05"/>
    <w:rsid w:val="00C8136D"/>
    <w:rsid w:val="00C82D8E"/>
    <w:rsid w:val="00C93283"/>
    <w:rsid w:val="00C9521E"/>
    <w:rsid w:val="00C958B5"/>
    <w:rsid w:val="00CA5703"/>
    <w:rsid w:val="00CB1103"/>
    <w:rsid w:val="00CD09B3"/>
    <w:rsid w:val="00CE0A77"/>
    <w:rsid w:val="00CF018A"/>
    <w:rsid w:val="00CF5E31"/>
    <w:rsid w:val="00D022E1"/>
    <w:rsid w:val="00D062EB"/>
    <w:rsid w:val="00D10299"/>
    <w:rsid w:val="00D13ACA"/>
    <w:rsid w:val="00D154C3"/>
    <w:rsid w:val="00D178B5"/>
    <w:rsid w:val="00D238AF"/>
    <w:rsid w:val="00D320CF"/>
    <w:rsid w:val="00D33DE5"/>
    <w:rsid w:val="00D34E48"/>
    <w:rsid w:val="00D41519"/>
    <w:rsid w:val="00D5029A"/>
    <w:rsid w:val="00D50C5F"/>
    <w:rsid w:val="00D55514"/>
    <w:rsid w:val="00D55947"/>
    <w:rsid w:val="00D648FC"/>
    <w:rsid w:val="00D737B9"/>
    <w:rsid w:val="00D75837"/>
    <w:rsid w:val="00D800A6"/>
    <w:rsid w:val="00D8255C"/>
    <w:rsid w:val="00D84B4B"/>
    <w:rsid w:val="00D90642"/>
    <w:rsid w:val="00D93D46"/>
    <w:rsid w:val="00DB6E46"/>
    <w:rsid w:val="00DB7102"/>
    <w:rsid w:val="00DC6857"/>
    <w:rsid w:val="00DE2975"/>
    <w:rsid w:val="00DE5C95"/>
    <w:rsid w:val="00DE6BE1"/>
    <w:rsid w:val="00DF001B"/>
    <w:rsid w:val="00E02F0E"/>
    <w:rsid w:val="00E031E6"/>
    <w:rsid w:val="00E11E4D"/>
    <w:rsid w:val="00E27884"/>
    <w:rsid w:val="00E304C2"/>
    <w:rsid w:val="00E31EB4"/>
    <w:rsid w:val="00E33AC2"/>
    <w:rsid w:val="00E360F8"/>
    <w:rsid w:val="00E43086"/>
    <w:rsid w:val="00E44264"/>
    <w:rsid w:val="00E63112"/>
    <w:rsid w:val="00E65F36"/>
    <w:rsid w:val="00E74064"/>
    <w:rsid w:val="00E80A0B"/>
    <w:rsid w:val="00E869B9"/>
    <w:rsid w:val="00E87720"/>
    <w:rsid w:val="00E93FC8"/>
    <w:rsid w:val="00E96AB6"/>
    <w:rsid w:val="00EA04D0"/>
    <w:rsid w:val="00EA0B9F"/>
    <w:rsid w:val="00EA23FA"/>
    <w:rsid w:val="00EB326B"/>
    <w:rsid w:val="00EB51C7"/>
    <w:rsid w:val="00EB7827"/>
    <w:rsid w:val="00EC7812"/>
    <w:rsid w:val="00ED3884"/>
    <w:rsid w:val="00ED7197"/>
    <w:rsid w:val="00EE3BEE"/>
    <w:rsid w:val="00EE63BA"/>
    <w:rsid w:val="00EF1E6D"/>
    <w:rsid w:val="00F13591"/>
    <w:rsid w:val="00F15CFF"/>
    <w:rsid w:val="00F218FE"/>
    <w:rsid w:val="00F26A39"/>
    <w:rsid w:val="00F33C56"/>
    <w:rsid w:val="00F41FAE"/>
    <w:rsid w:val="00F424CA"/>
    <w:rsid w:val="00F5158A"/>
    <w:rsid w:val="00F51C3B"/>
    <w:rsid w:val="00F51FD5"/>
    <w:rsid w:val="00F55D90"/>
    <w:rsid w:val="00F563C6"/>
    <w:rsid w:val="00F6555E"/>
    <w:rsid w:val="00F6755F"/>
    <w:rsid w:val="00F87702"/>
    <w:rsid w:val="00F90806"/>
    <w:rsid w:val="00F926A9"/>
    <w:rsid w:val="00F938F4"/>
    <w:rsid w:val="00FB1D37"/>
    <w:rsid w:val="00FD2BB6"/>
    <w:rsid w:val="00FD3647"/>
    <w:rsid w:val="00FE192C"/>
    <w:rsid w:val="00FE1B05"/>
    <w:rsid w:val="00FE354E"/>
    <w:rsid w:val="00FE6C2B"/>
    <w:rsid w:val="00FF1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APAAH.dotx</Template>
  <TotalTime>6</TotalTime>
  <Pages>6</Pages>
  <Words>2348</Words>
  <Characters>12916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Gaby</cp:lastModifiedBy>
  <cp:revision>5</cp:revision>
  <cp:lastPrinted>2018-12-04T13:07:00Z</cp:lastPrinted>
  <dcterms:created xsi:type="dcterms:W3CDTF">2019-12-10T12:43:00Z</dcterms:created>
  <dcterms:modified xsi:type="dcterms:W3CDTF">2019-12-11T09:42:00Z</dcterms:modified>
  <cp:category>Photo</cp:category>
</cp:coreProperties>
</file>